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A5" w:rsidRPr="0055568A" w:rsidRDefault="00E047A5" w:rsidP="00E047A5">
      <w:pPr>
        <w:pStyle w:val="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Eurostile LT" w:hAnsi="Eurostile LT"/>
          <w:sz w:val="20"/>
        </w:rPr>
      </w:pPr>
    </w:p>
    <w:p w:rsidR="00E047A5" w:rsidRPr="0055568A" w:rsidRDefault="00E047A5" w:rsidP="007D224C">
      <w:pPr>
        <w:pStyle w:val="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outlineLvl w:val="0"/>
        <w:rPr>
          <w:rFonts w:ascii="Eurostile LT" w:hAnsi="Eurostile LT"/>
          <w:sz w:val="20"/>
        </w:rPr>
      </w:pPr>
      <w:r w:rsidRPr="0055568A">
        <w:rPr>
          <w:rFonts w:ascii="Eurostile LT" w:hAnsi="Eurostile LT"/>
          <w:sz w:val="20"/>
        </w:rPr>
        <w:t>ZWERFVUILOPHAALACTIE</w:t>
      </w:r>
    </w:p>
    <w:p w:rsidR="00E047A5" w:rsidRPr="0055568A" w:rsidRDefault="00E047A5" w:rsidP="00E047A5">
      <w:pPr>
        <w:pStyle w:val="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Eurostile LT" w:hAnsi="Eurostile LT" w:cs="Arial"/>
          <w:sz w:val="20"/>
        </w:rPr>
      </w:pPr>
    </w:p>
    <w:p w:rsidR="00E047A5" w:rsidRPr="0055568A" w:rsidRDefault="00E047A5" w:rsidP="00E047A5">
      <w:pPr>
        <w:tabs>
          <w:tab w:val="left" w:pos="4536"/>
        </w:tabs>
        <w:rPr>
          <w:rFonts w:ascii="Eurostile LT" w:hAnsi="Eurostile LT" w:cs="Arial"/>
          <w:sz w:val="20"/>
        </w:rPr>
      </w:pPr>
    </w:p>
    <w:p w:rsidR="00E047A5" w:rsidRPr="0055568A" w:rsidRDefault="00E047A5" w:rsidP="00E047A5">
      <w:pPr>
        <w:tabs>
          <w:tab w:val="left" w:pos="4678"/>
        </w:tabs>
        <w:spacing w:after="120"/>
        <w:rPr>
          <w:rFonts w:ascii="Eurostile LT" w:hAnsi="Eurostile LT" w:cs="Arial"/>
          <w:b/>
          <w:sz w:val="20"/>
        </w:rPr>
      </w:pPr>
      <w:r w:rsidRPr="0055568A">
        <w:rPr>
          <w:rFonts w:ascii="Eurostile LT" w:hAnsi="Eurostile LT" w:cs="Arial"/>
          <w:b/>
          <w:sz w:val="20"/>
          <w:u w:val="single"/>
        </w:rPr>
        <w:t xml:space="preserve">Datum </w:t>
      </w:r>
      <w:proofErr w:type="spellStart"/>
      <w:r w:rsidRPr="0055568A">
        <w:rPr>
          <w:rFonts w:ascii="Eurostile LT" w:hAnsi="Eurostile LT" w:cs="Arial"/>
          <w:b/>
          <w:sz w:val="20"/>
          <w:u w:val="single"/>
        </w:rPr>
        <w:t>ophaling</w:t>
      </w:r>
      <w:proofErr w:type="spellEnd"/>
      <w:r w:rsidRPr="0055568A">
        <w:rPr>
          <w:rFonts w:ascii="Eurostile LT" w:hAnsi="Eurostile LT" w:cs="Arial"/>
          <w:b/>
          <w:sz w:val="20"/>
        </w:rPr>
        <w:t xml:space="preserve"> : </w:t>
      </w:r>
      <w:r w:rsidRPr="0055568A">
        <w:rPr>
          <w:rFonts w:ascii="Eurostile LT" w:hAnsi="Eurostile LT" w:cs="Arial"/>
          <w:b/>
          <w:sz w:val="20"/>
        </w:rPr>
        <w:fldChar w:fldCharType="begin"/>
      </w:r>
      <w:r w:rsidRPr="0055568A">
        <w:rPr>
          <w:rFonts w:ascii="Eurostile LT" w:hAnsi="Eurostile LT" w:cs="Arial"/>
          <w:b/>
          <w:sz w:val="20"/>
        </w:rPr>
        <w:instrText xml:space="preserve"> MERGEFIELD "datum" </w:instrText>
      </w:r>
      <w:r w:rsidRPr="0055568A">
        <w:rPr>
          <w:rFonts w:ascii="Eurostile LT" w:hAnsi="Eurostile LT" w:cs="Arial"/>
          <w:b/>
          <w:sz w:val="20"/>
        </w:rPr>
        <w:fldChar w:fldCharType="end"/>
      </w:r>
      <w:r w:rsidRPr="0055568A">
        <w:rPr>
          <w:rFonts w:ascii="Eurostile LT" w:hAnsi="Eurostile LT" w:cs="Arial"/>
          <w:sz w:val="20"/>
        </w:rPr>
        <w:tab/>
      </w:r>
      <w:r w:rsidR="00596016">
        <w:rPr>
          <w:rFonts w:ascii="Eurostile LT" w:hAnsi="Eurostile LT" w:cs="Arial"/>
          <w:sz w:val="20"/>
        </w:rPr>
        <w:t xml:space="preserve">                </w:t>
      </w:r>
      <w:r w:rsidRPr="0055568A">
        <w:rPr>
          <w:rFonts w:ascii="Eurostile LT" w:hAnsi="Eurostile LT" w:cs="Arial"/>
          <w:sz w:val="20"/>
        </w:rPr>
        <w:t xml:space="preserve">voormiddag  </w:t>
      </w:r>
      <w:r w:rsidRPr="0055568A">
        <w:rPr>
          <w:rFonts w:ascii="Eurostile LT" w:hAnsi="Eurostile LT" w:cs="Arial"/>
          <w:sz w:val="20"/>
        </w:rPr>
        <w:sym w:font="Wingdings 2" w:char="F0A3"/>
      </w:r>
      <w:r w:rsidRPr="0055568A">
        <w:rPr>
          <w:rFonts w:ascii="Eurostile LT" w:hAnsi="Eurostile LT" w:cs="Arial"/>
          <w:sz w:val="20"/>
        </w:rPr>
        <w:t xml:space="preserve">             namiddag  </w:t>
      </w:r>
      <w:r w:rsidRPr="0055568A">
        <w:rPr>
          <w:rFonts w:ascii="Eurostile LT" w:hAnsi="Eurostile LT" w:cs="Arial"/>
          <w:sz w:val="20"/>
        </w:rPr>
        <w:sym w:font="Wingdings 2" w:char="F0A3"/>
      </w:r>
    </w:p>
    <w:p w:rsidR="00E047A5" w:rsidRPr="0055568A" w:rsidRDefault="00E047A5" w:rsidP="007D224C">
      <w:pPr>
        <w:tabs>
          <w:tab w:val="left" w:pos="7230"/>
        </w:tabs>
        <w:spacing w:after="120"/>
        <w:outlineLvl w:val="0"/>
        <w:rPr>
          <w:rFonts w:ascii="Eurostile LT" w:hAnsi="Eurostile LT" w:cs="Arial"/>
          <w:sz w:val="20"/>
        </w:rPr>
      </w:pPr>
      <w:r w:rsidRPr="0055568A">
        <w:rPr>
          <w:rFonts w:ascii="Eurostile LT" w:hAnsi="Eurostile LT" w:cs="Arial"/>
          <w:b/>
          <w:sz w:val="20"/>
          <w:u w:val="single"/>
        </w:rPr>
        <w:t>Naam groep</w:t>
      </w:r>
      <w:r w:rsidRPr="0055568A">
        <w:rPr>
          <w:rFonts w:ascii="Eurostile LT" w:hAnsi="Eurostile LT" w:cs="Arial"/>
          <w:b/>
          <w:sz w:val="20"/>
        </w:rPr>
        <w:t xml:space="preserve"> :</w:t>
      </w:r>
      <w:r w:rsidRPr="0055568A">
        <w:rPr>
          <w:rFonts w:ascii="Eurostile LT" w:hAnsi="Eurostile LT" w:cs="Arial"/>
          <w:sz w:val="20"/>
        </w:rPr>
        <w:t xml:space="preserve"> </w:t>
      </w:r>
    </w:p>
    <w:p w:rsidR="00E047A5" w:rsidRPr="0055568A" w:rsidRDefault="00E047A5" w:rsidP="00CF55D7">
      <w:pPr>
        <w:tabs>
          <w:tab w:val="right" w:pos="15136"/>
        </w:tabs>
        <w:spacing w:after="120"/>
        <w:outlineLvl w:val="0"/>
        <w:rPr>
          <w:rFonts w:ascii="Eurostile LT" w:hAnsi="Eurostile LT" w:cs="Arial"/>
          <w:sz w:val="20"/>
        </w:rPr>
      </w:pPr>
      <w:bookmarkStart w:id="0" w:name="_GoBack"/>
      <w:r w:rsidRPr="0055568A">
        <w:rPr>
          <w:rFonts w:ascii="Eurostile LT" w:hAnsi="Eurostile LT" w:cs="Arial"/>
          <w:b/>
          <w:sz w:val="20"/>
          <w:u w:val="single"/>
        </w:rPr>
        <w:t>Naam + tel. verantwoordelijke</w:t>
      </w:r>
      <w:r w:rsidRPr="0055568A">
        <w:rPr>
          <w:rFonts w:ascii="Eurostile LT" w:hAnsi="Eurostile LT" w:cs="Arial"/>
          <w:b/>
          <w:sz w:val="20"/>
        </w:rPr>
        <w:t xml:space="preserve"> </w:t>
      </w:r>
      <w:r w:rsidRPr="0055568A">
        <w:rPr>
          <w:rFonts w:ascii="Eurostile LT" w:hAnsi="Eurostile LT" w:cs="Arial"/>
          <w:sz w:val="20"/>
        </w:rPr>
        <w:t xml:space="preserve">: </w:t>
      </w:r>
      <w:r w:rsidR="00CF55D7">
        <w:rPr>
          <w:rFonts w:ascii="Eurostile LT" w:hAnsi="Eurostile LT" w:cs="Arial"/>
          <w:sz w:val="20"/>
        </w:rPr>
        <w:tab/>
      </w:r>
    </w:p>
    <w:bookmarkEnd w:id="0"/>
    <w:p w:rsidR="00E047A5" w:rsidRPr="0055568A" w:rsidRDefault="00E047A5" w:rsidP="009331B6">
      <w:pPr>
        <w:tabs>
          <w:tab w:val="left" w:pos="9390"/>
        </w:tabs>
        <w:spacing w:after="120"/>
        <w:outlineLvl w:val="0"/>
        <w:rPr>
          <w:rFonts w:ascii="Eurostile LT" w:hAnsi="Eurostile LT" w:cs="Arial"/>
          <w:sz w:val="20"/>
        </w:rPr>
      </w:pPr>
      <w:r w:rsidRPr="0055568A">
        <w:rPr>
          <w:rFonts w:ascii="Eurostile LT" w:hAnsi="Eurostile LT" w:cs="Arial"/>
          <w:b/>
          <w:sz w:val="20"/>
          <w:u w:val="single"/>
        </w:rPr>
        <w:t>GSM nr.</w:t>
      </w:r>
      <w:r w:rsidRPr="0055568A">
        <w:rPr>
          <w:rFonts w:ascii="Eurostile LT" w:hAnsi="Eurostile LT" w:cs="Arial"/>
          <w:b/>
          <w:sz w:val="20"/>
        </w:rPr>
        <w:t xml:space="preserve"> (in het bezit tijdens de opkuis</w:t>
      </w:r>
      <w:r w:rsidRPr="0055568A">
        <w:rPr>
          <w:rFonts w:ascii="Eurostile LT" w:hAnsi="Eurostile LT" w:cs="Arial"/>
          <w:sz w:val="20"/>
        </w:rPr>
        <w:t xml:space="preserve">) </w:t>
      </w:r>
      <w:r w:rsidR="009331B6">
        <w:rPr>
          <w:rFonts w:ascii="Eurostile LT" w:hAnsi="Eurostile LT" w:cs="Arial"/>
          <w:sz w:val="20"/>
        </w:rPr>
        <w:tab/>
      </w:r>
    </w:p>
    <w:p w:rsidR="00E047A5" w:rsidRPr="0055568A" w:rsidRDefault="00E047A5" w:rsidP="007D224C">
      <w:pPr>
        <w:tabs>
          <w:tab w:val="left" w:pos="7230"/>
        </w:tabs>
        <w:spacing w:after="120"/>
        <w:outlineLvl w:val="0"/>
        <w:rPr>
          <w:rFonts w:ascii="Eurostile LT" w:hAnsi="Eurostile LT" w:cs="Arial"/>
          <w:sz w:val="20"/>
        </w:rPr>
      </w:pPr>
      <w:r w:rsidRPr="0055568A">
        <w:rPr>
          <w:rFonts w:ascii="Eurostile LT" w:hAnsi="Eurostile LT" w:cs="Arial"/>
          <w:b/>
          <w:sz w:val="20"/>
          <w:u w:val="single"/>
        </w:rPr>
        <w:t>Emailadres</w:t>
      </w:r>
      <w:r w:rsidRPr="0055568A">
        <w:rPr>
          <w:rFonts w:ascii="Eurostile LT" w:hAnsi="Eurostile LT" w:cs="Arial"/>
          <w:sz w:val="20"/>
        </w:rPr>
        <w:t xml:space="preserve"> : </w:t>
      </w:r>
    </w:p>
    <w:p w:rsidR="00E047A5" w:rsidRPr="0055568A" w:rsidRDefault="00E047A5" w:rsidP="007D224C">
      <w:pPr>
        <w:tabs>
          <w:tab w:val="left" w:pos="7230"/>
        </w:tabs>
        <w:spacing w:after="120"/>
        <w:outlineLvl w:val="0"/>
        <w:rPr>
          <w:rFonts w:ascii="Eurostile LT" w:hAnsi="Eurostile LT" w:cs="Arial"/>
          <w:sz w:val="20"/>
        </w:rPr>
      </w:pPr>
      <w:r w:rsidRPr="0055568A">
        <w:rPr>
          <w:rFonts w:ascii="Eurostile LT" w:hAnsi="Eurostile LT" w:cs="Arial"/>
          <w:b/>
          <w:bCs/>
          <w:sz w:val="20"/>
          <w:u w:val="single"/>
        </w:rPr>
        <w:t>Actieplaats:</w:t>
      </w:r>
      <w:r w:rsidRPr="0055568A">
        <w:rPr>
          <w:rFonts w:ascii="Eurostile LT" w:hAnsi="Eurostile LT" w:cs="Arial"/>
          <w:bCs/>
          <w:sz w:val="20"/>
        </w:rPr>
        <w:t xml:space="preserve">  </w:t>
      </w:r>
    </w:p>
    <w:p w:rsidR="00E047A5" w:rsidRPr="0055568A" w:rsidRDefault="00E047A5" w:rsidP="007D224C">
      <w:pPr>
        <w:tabs>
          <w:tab w:val="left" w:pos="7230"/>
        </w:tabs>
        <w:spacing w:after="120"/>
        <w:outlineLvl w:val="0"/>
        <w:rPr>
          <w:rFonts w:ascii="Eurostile LT" w:hAnsi="Eurostile LT" w:cs="Arial"/>
          <w:sz w:val="20"/>
        </w:rPr>
      </w:pPr>
      <w:r w:rsidRPr="0055568A">
        <w:rPr>
          <w:rFonts w:ascii="Eurostile LT" w:hAnsi="Eurostile LT" w:cs="Arial"/>
          <w:b/>
          <w:sz w:val="20"/>
          <w:u w:val="single"/>
        </w:rPr>
        <w:t xml:space="preserve">Verzamelplaats opgehaald zwerfvuil </w:t>
      </w:r>
      <w:r w:rsidRPr="0055568A">
        <w:rPr>
          <w:rFonts w:ascii="Eurostile LT" w:hAnsi="Eurostile LT" w:cs="Arial"/>
          <w:sz w:val="20"/>
        </w:rPr>
        <w:t xml:space="preserve"> : </w:t>
      </w:r>
    </w:p>
    <w:p w:rsidR="00E047A5" w:rsidRPr="0055568A" w:rsidRDefault="00E047A5" w:rsidP="007D224C">
      <w:pPr>
        <w:tabs>
          <w:tab w:val="left" w:pos="7230"/>
        </w:tabs>
        <w:spacing w:after="120"/>
        <w:outlineLvl w:val="0"/>
        <w:rPr>
          <w:rFonts w:ascii="Eurostile LT" w:hAnsi="Eurostile LT" w:cs="Arial"/>
          <w:sz w:val="20"/>
        </w:rPr>
      </w:pPr>
      <w:r w:rsidRPr="0055568A">
        <w:rPr>
          <w:rFonts w:ascii="Eurostile LT" w:hAnsi="Eurostile LT" w:cs="Arial"/>
          <w:b/>
          <w:sz w:val="20"/>
          <w:u w:val="single"/>
        </w:rPr>
        <w:t>Naam, adres, telefoonnr. leveringsadres materiaal</w:t>
      </w:r>
      <w:r w:rsidRPr="0055568A">
        <w:rPr>
          <w:rFonts w:ascii="Eurostile LT" w:hAnsi="Eurostile LT" w:cs="Arial"/>
          <w:sz w:val="20"/>
        </w:rPr>
        <w:t xml:space="preserve"> :  </w:t>
      </w:r>
    </w:p>
    <w:p w:rsidR="00E047A5" w:rsidRPr="0055568A" w:rsidRDefault="00E047A5" w:rsidP="007D224C">
      <w:pPr>
        <w:tabs>
          <w:tab w:val="left" w:pos="7230"/>
        </w:tabs>
        <w:spacing w:after="120"/>
        <w:outlineLvl w:val="0"/>
        <w:rPr>
          <w:rFonts w:ascii="Eurostile LT" w:hAnsi="Eurostile LT" w:cs="Arial"/>
          <w:b/>
          <w:sz w:val="20"/>
          <w:u w:val="single"/>
        </w:rPr>
      </w:pPr>
      <w:r w:rsidRPr="0055568A">
        <w:rPr>
          <w:rFonts w:ascii="Eurostile LT" w:hAnsi="Eurostile LT" w:cs="Arial"/>
          <w:b/>
          <w:sz w:val="20"/>
          <w:u w:val="single"/>
        </w:rPr>
        <w:t xml:space="preserve">OF materiaal kan zelf afgehaald worden iedere werkdag  : </w:t>
      </w:r>
    </w:p>
    <w:p w:rsidR="00E047A5" w:rsidRPr="0055568A" w:rsidRDefault="00DE14FA" w:rsidP="00E047A5">
      <w:pPr>
        <w:rPr>
          <w:rFonts w:ascii="Eurostile LT" w:hAnsi="Eurostile LT" w:cs="Arial"/>
          <w:sz w:val="20"/>
        </w:rPr>
      </w:pPr>
      <w:r>
        <w:rPr>
          <w:rFonts w:ascii="Eurostile LT" w:hAnsi="Eurostile LT" w:cs="Arial"/>
          <w:sz w:val="20"/>
        </w:rPr>
        <w:t>DIPOD</w:t>
      </w:r>
      <w:r w:rsidR="00E047A5" w:rsidRPr="0055568A">
        <w:rPr>
          <w:rFonts w:ascii="Eurostile LT" w:hAnsi="Eurostile LT" w:cs="Arial"/>
          <w:sz w:val="20"/>
        </w:rPr>
        <w:tab/>
      </w:r>
      <w:r w:rsidR="00E047A5" w:rsidRPr="0055568A">
        <w:rPr>
          <w:rFonts w:ascii="Eurostile LT" w:hAnsi="Eurostile LT" w:cs="Arial"/>
          <w:sz w:val="20"/>
        </w:rPr>
        <w:tab/>
        <w:t xml:space="preserve">OPENINGSUREN: </w:t>
      </w:r>
      <w:r>
        <w:rPr>
          <w:rFonts w:ascii="Eurostile LT" w:hAnsi="Eurostile LT" w:cs="Arial"/>
          <w:sz w:val="20"/>
        </w:rPr>
        <w:t>07.3</w:t>
      </w:r>
      <w:r w:rsidR="00E047A5" w:rsidRPr="0055568A">
        <w:rPr>
          <w:rFonts w:ascii="Eurostile LT" w:hAnsi="Eurostile LT" w:cs="Arial"/>
          <w:sz w:val="20"/>
        </w:rPr>
        <w:t xml:space="preserve">0 u – </w:t>
      </w:r>
      <w:r w:rsidR="004C621E">
        <w:rPr>
          <w:rFonts w:ascii="Eurostile LT" w:hAnsi="Eurostile LT" w:cs="Arial"/>
          <w:sz w:val="20"/>
        </w:rPr>
        <w:t>12</w:t>
      </w:r>
      <w:r w:rsidR="00E047A5" w:rsidRPr="0055568A">
        <w:rPr>
          <w:rFonts w:ascii="Eurostile LT" w:hAnsi="Eurostile LT" w:cs="Arial"/>
          <w:sz w:val="20"/>
        </w:rPr>
        <w:t xml:space="preserve"> u</w:t>
      </w:r>
      <w:r w:rsidR="00E047A5" w:rsidRPr="0055568A">
        <w:rPr>
          <w:rFonts w:ascii="Eurostile LT" w:hAnsi="Eurostile LT" w:cs="Arial"/>
          <w:sz w:val="20"/>
        </w:rPr>
        <w:tab/>
        <w:t xml:space="preserve">13.00 u – </w:t>
      </w:r>
      <w:r>
        <w:rPr>
          <w:rFonts w:ascii="Eurostile LT" w:hAnsi="Eurostile LT" w:cs="Arial"/>
          <w:sz w:val="20"/>
        </w:rPr>
        <w:t>17.00</w:t>
      </w:r>
      <w:r w:rsidR="00E047A5" w:rsidRPr="0055568A">
        <w:rPr>
          <w:rFonts w:ascii="Eurostile LT" w:hAnsi="Eurostile LT" w:cs="Arial"/>
          <w:sz w:val="20"/>
        </w:rPr>
        <w:t xml:space="preserve"> u</w:t>
      </w:r>
    </w:p>
    <w:p w:rsidR="00E047A5" w:rsidRPr="0055568A" w:rsidRDefault="00E047A5" w:rsidP="00E047A5">
      <w:pPr>
        <w:rPr>
          <w:rFonts w:ascii="Eurostile LT" w:hAnsi="Eurostile LT" w:cs="Arial"/>
          <w:sz w:val="20"/>
        </w:rPr>
      </w:pPr>
      <w:proofErr w:type="spellStart"/>
      <w:r w:rsidRPr="0055568A">
        <w:rPr>
          <w:rFonts w:ascii="Eurostile LT" w:hAnsi="Eurostile LT" w:cs="Arial"/>
          <w:sz w:val="20"/>
        </w:rPr>
        <w:t>Hoogleedsesteenweg</w:t>
      </w:r>
      <w:proofErr w:type="spellEnd"/>
      <w:r w:rsidRPr="0055568A">
        <w:rPr>
          <w:rFonts w:ascii="Eurostile LT" w:hAnsi="Eurostile LT" w:cs="Arial"/>
          <w:sz w:val="20"/>
        </w:rPr>
        <w:t xml:space="preserve"> 143 </w:t>
      </w:r>
    </w:p>
    <w:p w:rsidR="00E047A5" w:rsidRPr="0055568A" w:rsidRDefault="00E047A5" w:rsidP="00E047A5">
      <w:pPr>
        <w:tabs>
          <w:tab w:val="left" w:pos="2694"/>
        </w:tabs>
        <w:rPr>
          <w:rFonts w:ascii="Eurostile LT" w:hAnsi="Eurostile LT" w:cs="Arial"/>
          <w:sz w:val="20"/>
        </w:rPr>
      </w:pPr>
      <w:r w:rsidRPr="0055568A">
        <w:rPr>
          <w:rFonts w:ascii="Eurostile LT" w:hAnsi="Eurostile LT" w:cs="Arial"/>
          <w:sz w:val="20"/>
        </w:rPr>
        <w:t xml:space="preserve">8800 Roeselare </w:t>
      </w:r>
    </w:p>
    <w:p w:rsidR="00E047A5" w:rsidRPr="0055568A" w:rsidRDefault="00E047A5" w:rsidP="00E047A5">
      <w:pPr>
        <w:tabs>
          <w:tab w:val="left" w:pos="2694"/>
        </w:tabs>
        <w:spacing w:after="120"/>
        <w:rPr>
          <w:rFonts w:ascii="Eurostile LT" w:hAnsi="Eurostile LT" w:cs="Arial"/>
          <w:sz w:val="20"/>
        </w:rPr>
      </w:pPr>
      <w:r w:rsidRPr="0055568A">
        <w:rPr>
          <w:rFonts w:ascii="Eurostile LT" w:hAnsi="Eurostile LT" w:cs="Arial"/>
          <w:sz w:val="20"/>
        </w:rPr>
        <w:t>Tel. : 051/22.72.11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6"/>
        <w:gridCol w:w="1438"/>
        <w:gridCol w:w="3514"/>
        <w:gridCol w:w="2880"/>
        <w:gridCol w:w="1080"/>
        <w:gridCol w:w="2880"/>
      </w:tblGrid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  <w:u w:val="single"/>
              </w:rPr>
            </w:pPr>
            <w:r w:rsidRPr="0055568A">
              <w:rPr>
                <w:rFonts w:ascii="Eurostile LT" w:hAnsi="Eurostile LT" w:cs="Arial"/>
                <w:b/>
                <w:sz w:val="20"/>
                <w:u w:val="single"/>
              </w:rPr>
              <w:t>Meegegeven</w:t>
            </w:r>
          </w:p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  <w:u w:val="single"/>
              </w:rPr>
            </w:pPr>
            <w:r w:rsidRPr="0055568A">
              <w:rPr>
                <w:rFonts w:ascii="Eurostile LT" w:hAnsi="Eurostile LT" w:cs="Arial"/>
                <w:b/>
                <w:sz w:val="20"/>
                <w:u w:val="single"/>
              </w:rPr>
              <w:t>Aantal</w:t>
            </w: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  <w:u w:val="single"/>
              </w:rPr>
            </w:pPr>
            <w:r w:rsidRPr="0055568A">
              <w:rPr>
                <w:rFonts w:ascii="Eurostile LT" w:hAnsi="Eurostile LT" w:cs="Arial"/>
                <w:b/>
                <w:sz w:val="20"/>
                <w:u w:val="single"/>
              </w:rPr>
              <w:t>Aftekenen</w:t>
            </w:r>
          </w:p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  <w:u w:val="single"/>
              </w:rPr>
            </w:pPr>
            <w:r w:rsidRPr="0055568A">
              <w:rPr>
                <w:rFonts w:ascii="Eurostile LT" w:hAnsi="Eurostile LT" w:cs="Arial"/>
                <w:b/>
                <w:sz w:val="20"/>
                <w:u w:val="single"/>
              </w:rPr>
              <w:t>dr. verantwoordelijke</w:t>
            </w: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  <w:u w:val="single"/>
              </w:rPr>
            </w:pPr>
            <w:r w:rsidRPr="0055568A">
              <w:rPr>
                <w:rFonts w:ascii="Eurostile LT" w:hAnsi="Eurostile LT" w:cs="Arial"/>
                <w:b/>
                <w:sz w:val="20"/>
                <w:u w:val="single"/>
              </w:rPr>
              <w:t>Terug</w:t>
            </w:r>
          </w:p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  <w:u w:val="single"/>
              </w:rPr>
            </w:pPr>
            <w:r w:rsidRPr="0055568A">
              <w:rPr>
                <w:rFonts w:ascii="Eurostile LT" w:hAnsi="Eurostile LT" w:cs="Arial"/>
                <w:b/>
                <w:sz w:val="20"/>
                <w:u w:val="single"/>
              </w:rPr>
              <w:t>Aantal</w:t>
            </w: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  <w:u w:val="single"/>
              </w:rPr>
            </w:pPr>
            <w:r w:rsidRPr="0055568A">
              <w:rPr>
                <w:rFonts w:ascii="Eurostile LT" w:hAnsi="Eurostile LT" w:cs="Arial"/>
                <w:b/>
                <w:sz w:val="20"/>
                <w:u w:val="single"/>
              </w:rPr>
              <w:t>Aftekenen</w:t>
            </w:r>
          </w:p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  <w:u w:val="single"/>
              </w:rPr>
            </w:pPr>
            <w:r w:rsidRPr="0055568A">
              <w:rPr>
                <w:rFonts w:ascii="Eurostile LT" w:hAnsi="Eurostile LT" w:cs="Arial"/>
                <w:b/>
                <w:sz w:val="20"/>
                <w:u w:val="single"/>
              </w:rPr>
              <w:t>dr. magazijn</w:t>
            </w: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r w:rsidRPr="0055568A">
              <w:rPr>
                <w:rFonts w:ascii="Eurostile LT" w:hAnsi="Eurostile LT" w:cs="Arial"/>
                <w:b/>
                <w:sz w:val="20"/>
              </w:rPr>
              <w:t>Deelnemers</w:t>
            </w: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r w:rsidRPr="0055568A">
              <w:rPr>
                <w:rFonts w:ascii="Eurostile LT" w:hAnsi="Eurostile LT" w:cs="Arial"/>
                <w:b/>
                <w:sz w:val="20"/>
              </w:rPr>
              <w:t>Zakken</w:t>
            </w: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r w:rsidRPr="0055568A">
              <w:rPr>
                <w:rFonts w:ascii="Eurostile LT" w:hAnsi="Eurostile LT" w:cs="Arial"/>
                <w:b/>
                <w:sz w:val="20"/>
              </w:rPr>
              <w:t>Grijze</w:t>
            </w: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r w:rsidRPr="0055568A">
              <w:rPr>
                <w:rFonts w:ascii="Eurostile LT" w:hAnsi="Eurostile LT" w:cs="Arial"/>
                <w:b/>
                <w:sz w:val="20"/>
              </w:rPr>
              <w:t>PMD</w:t>
            </w: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r w:rsidRPr="0055568A">
              <w:rPr>
                <w:rFonts w:ascii="Eurostile LT" w:hAnsi="Eurostile LT" w:cs="Arial"/>
                <w:b/>
                <w:sz w:val="20"/>
              </w:rPr>
              <w:t>Gewenst materiaal</w:t>
            </w: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r w:rsidRPr="0055568A">
              <w:rPr>
                <w:rFonts w:ascii="Eurostile LT" w:hAnsi="Eurostile LT" w:cs="Arial"/>
                <w:b/>
                <w:sz w:val="20"/>
              </w:rPr>
              <w:t xml:space="preserve">Stootkar (max. </w:t>
            </w:r>
            <w:smartTag w:uri="urn:schemas-microsoft-com:office:smarttags" w:element="metricconverter">
              <w:smartTagPr>
                <w:attr w:name="ProductID" w:val="1 st"/>
              </w:smartTagPr>
              <w:r w:rsidRPr="0055568A">
                <w:rPr>
                  <w:rFonts w:ascii="Eurostile LT" w:hAnsi="Eurostile LT" w:cs="Arial"/>
                  <w:b/>
                  <w:sz w:val="20"/>
                </w:rPr>
                <w:t>1 st</w:t>
              </w:r>
            </w:smartTag>
            <w:r w:rsidRPr="0055568A">
              <w:rPr>
                <w:rFonts w:ascii="Eurostile LT" w:hAnsi="Eurostile LT" w:cs="Arial"/>
                <w:b/>
                <w:sz w:val="20"/>
              </w:rPr>
              <w:t>./groep)</w:t>
            </w: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r w:rsidRPr="0055568A">
              <w:rPr>
                <w:rFonts w:ascii="Eurostile LT" w:hAnsi="Eurostile LT" w:cs="Arial"/>
                <w:b/>
                <w:sz w:val="20"/>
              </w:rPr>
              <w:t xml:space="preserve">Kruiwagen (max. </w:t>
            </w:r>
            <w:smartTag w:uri="urn:schemas-microsoft-com:office:smarttags" w:element="metricconverter">
              <w:smartTagPr>
                <w:attr w:name="ProductID" w:val="1 st"/>
              </w:smartTagPr>
              <w:r w:rsidRPr="0055568A">
                <w:rPr>
                  <w:rFonts w:ascii="Eurostile LT" w:hAnsi="Eurostile LT" w:cs="Arial"/>
                  <w:b/>
                  <w:sz w:val="20"/>
                </w:rPr>
                <w:t>1 st</w:t>
              </w:r>
            </w:smartTag>
            <w:r w:rsidRPr="0055568A">
              <w:rPr>
                <w:rFonts w:ascii="Eurostile LT" w:hAnsi="Eurostile LT" w:cs="Arial"/>
                <w:b/>
                <w:sz w:val="20"/>
              </w:rPr>
              <w:t>./groep)</w:t>
            </w: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r w:rsidRPr="0055568A">
              <w:rPr>
                <w:rFonts w:ascii="Eurostile LT" w:hAnsi="Eurostile LT" w:cs="Arial"/>
                <w:b/>
                <w:sz w:val="20"/>
              </w:rPr>
              <w:t>Handschoenen volwassenen</w:t>
            </w: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r w:rsidRPr="0055568A">
              <w:rPr>
                <w:rFonts w:ascii="Eurostile LT" w:hAnsi="Eurostile LT" w:cs="Arial"/>
                <w:b/>
                <w:sz w:val="20"/>
              </w:rPr>
              <w:t>Handschoenen kinderen</w:t>
            </w: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r w:rsidRPr="0055568A">
              <w:rPr>
                <w:rFonts w:ascii="Eurostile LT" w:hAnsi="Eurostile LT" w:cs="Arial"/>
                <w:b/>
                <w:sz w:val="20"/>
              </w:rPr>
              <w:t>Prikkers</w:t>
            </w: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r w:rsidRPr="0055568A">
              <w:rPr>
                <w:rFonts w:ascii="Eurostile LT" w:hAnsi="Eurostile LT" w:cs="Arial"/>
                <w:b/>
                <w:sz w:val="20"/>
              </w:rPr>
              <w:t>Emmer voor glas</w:t>
            </w: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proofErr w:type="spellStart"/>
            <w:r w:rsidRPr="0055568A">
              <w:rPr>
                <w:rFonts w:ascii="Eurostile LT" w:hAnsi="Eurostile LT" w:cs="Arial"/>
                <w:b/>
                <w:sz w:val="20"/>
              </w:rPr>
              <w:t>Fluohesjes</w:t>
            </w:r>
            <w:proofErr w:type="spellEnd"/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r w:rsidRPr="0055568A">
              <w:rPr>
                <w:rFonts w:ascii="Eurostile LT" w:hAnsi="Eurostile LT" w:cs="Arial"/>
                <w:b/>
                <w:sz w:val="20"/>
              </w:rPr>
              <w:t>Schop(pen)</w:t>
            </w: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  <w:r w:rsidRPr="0055568A">
              <w:rPr>
                <w:rFonts w:ascii="Eurostile LT" w:hAnsi="Eurostile LT" w:cs="Arial"/>
                <w:b/>
                <w:sz w:val="20"/>
              </w:rPr>
              <w:t>Borstel(s)</w:t>
            </w: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  <w:tr w:rsidR="00E047A5" w:rsidRPr="0055568A" w:rsidTr="00E047A5">
        <w:tc>
          <w:tcPr>
            <w:tcW w:w="2356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438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3514" w:type="dxa"/>
          </w:tcPr>
          <w:p w:rsidR="00E047A5" w:rsidRPr="0055568A" w:rsidRDefault="00AF73E6" w:rsidP="00261611">
            <w:pPr>
              <w:rPr>
                <w:rFonts w:ascii="Eurostile LT" w:hAnsi="Eurostile LT" w:cs="Arial"/>
                <w:b/>
                <w:sz w:val="20"/>
              </w:rPr>
            </w:pPr>
            <w:r>
              <w:rPr>
                <w:rFonts w:ascii="Eurostile LT" w:hAnsi="Eurostile LT" w:cs="Arial"/>
                <w:b/>
                <w:sz w:val="20"/>
              </w:rPr>
              <w:t>B</w:t>
            </w:r>
            <w:r w:rsidR="00261611">
              <w:rPr>
                <w:rFonts w:ascii="Eurostile LT" w:hAnsi="Eurostile LT" w:cs="Arial"/>
                <w:b/>
                <w:sz w:val="20"/>
              </w:rPr>
              <w:t>orden : Net opgeruimd</w:t>
            </w: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10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  <w:tc>
          <w:tcPr>
            <w:tcW w:w="2880" w:type="dxa"/>
          </w:tcPr>
          <w:p w:rsidR="00E047A5" w:rsidRPr="0055568A" w:rsidRDefault="00E047A5" w:rsidP="00E047A5">
            <w:pPr>
              <w:rPr>
                <w:rFonts w:ascii="Eurostile LT" w:hAnsi="Eurostile LT" w:cs="Arial"/>
                <w:b/>
                <w:sz w:val="20"/>
              </w:rPr>
            </w:pPr>
          </w:p>
        </w:tc>
      </w:tr>
    </w:tbl>
    <w:p w:rsidR="00E047A5" w:rsidRPr="0055568A" w:rsidRDefault="00E047A5" w:rsidP="00E047A5">
      <w:pPr>
        <w:rPr>
          <w:rFonts w:ascii="Eurostile LT" w:hAnsi="Eurostile LT" w:cs="Arial"/>
          <w:b/>
          <w:sz w:val="20"/>
        </w:rPr>
      </w:pPr>
    </w:p>
    <w:p w:rsidR="00E047A5" w:rsidRPr="0055568A" w:rsidRDefault="00E047A5" w:rsidP="00E047A5">
      <w:pPr>
        <w:tabs>
          <w:tab w:val="left" w:pos="8931"/>
        </w:tabs>
        <w:rPr>
          <w:rFonts w:ascii="Eurostile LT" w:hAnsi="Eurostile LT" w:cs="Arial"/>
          <w:b/>
          <w:sz w:val="20"/>
        </w:rPr>
      </w:pPr>
      <w:r w:rsidRPr="0055568A">
        <w:rPr>
          <w:rFonts w:ascii="Eurostile LT" w:hAnsi="Eurostile LT" w:cs="Arial"/>
          <w:b/>
          <w:sz w:val="20"/>
        </w:rPr>
        <w:t>Datum</w:t>
      </w:r>
      <w:r w:rsidR="0055568A">
        <w:rPr>
          <w:rFonts w:ascii="Eurostile LT" w:hAnsi="Eurostile LT" w:cs="Arial"/>
          <w:b/>
          <w:sz w:val="20"/>
        </w:rPr>
        <w:t>:</w:t>
      </w:r>
      <w:r w:rsidRPr="0055568A">
        <w:rPr>
          <w:rFonts w:ascii="Eurostile LT" w:hAnsi="Eurostile LT" w:cs="Arial"/>
          <w:b/>
          <w:sz w:val="20"/>
        </w:rPr>
        <w:tab/>
      </w:r>
      <w:r w:rsidRPr="0055568A">
        <w:rPr>
          <w:rFonts w:ascii="Eurostile LT" w:hAnsi="Eurostile LT" w:cs="Arial"/>
          <w:b/>
          <w:sz w:val="20"/>
        </w:rPr>
        <w:tab/>
        <w:t>Handtekening</w:t>
      </w:r>
      <w:r w:rsidR="0055568A">
        <w:rPr>
          <w:rFonts w:ascii="Eurostile LT" w:hAnsi="Eurostile LT" w:cs="Arial"/>
          <w:b/>
          <w:sz w:val="20"/>
        </w:rPr>
        <w:t>:</w:t>
      </w:r>
    </w:p>
    <w:sectPr w:rsidR="00E047A5" w:rsidRPr="0055568A" w:rsidSect="00E047A5">
      <w:footerReference w:type="default" r:id="rId6"/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D8" w:rsidRDefault="006378D8">
      <w:r>
        <w:separator/>
      </w:r>
    </w:p>
  </w:endnote>
  <w:endnote w:type="continuationSeparator" w:id="0">
    <w:p w:rsidR="006378D8" w:rsidRDefault="0063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A5" w:rsidRPr="005956BA" w:rsidRDefault="00CF55D7">
    <w:pPr>
      <w:pStyle w:val="Voettekst"/>
      <w:rPr>
        <w:rFonts w:ascii="Eurostile LT" w:hAnsi="Eurostile LT"/>
        <w:sz w:val="20"/>
        <w:lang w:val="nl-BE"/>
      </w:rPr>
    </w:pPr>
    <w:sdt>
      <w:sdtPr>
        <w:rPr>
          <w:rFonts w:ascii="Eurostile LT" w:hAnsi="Eurostile LT"/>
          <w:sz w:val="20"/>
          <w:lang w:val="nl-BE"/>
        </w:rPr>
        <w:id w:val="969400743"/>
        <w:placeholder>
          <w:docPart w:val="D9C814F320074615834A69C6CD3DD731"/>
        </w:placeholder>
        <w:temporary/>
        <w:showingPlcHdr/>
        <w15:appearance w15:val="hidden"/>
      </w:sdtPr>
      <w:sdtContent>
        <w:r w:rsidRPr="00CF55D7">
          <w:rPr>
            <w:rFonts w:ascii="Eurostile LT" w:hAnsi="Eurostile LT"/>
            <w:sz w:val="20"/>
          </w:rPr>
          <w:t>[Typ hier]</w:t>
        </w:r>
      </w:sdtContent>
    </w:sdt>
    <w:r w:rsidRPr="00CF55D7">
      <w:rPr>
        <w:rFonts w:ascii="Eurostile LT" w:hAnsi="Eurostile LT"/>
        <w:sz w:val="20"/>
        <w:lang w:val="nl-BE"/>
      </w:rPr>
      <w:ptab w:relativeTo="margin" w:alignment="center" w:leader="none"/>
    </w:r>
    <w:sdt>
      <w:sdtPr>
        <w:rPr>
          <w:rFonts w:ascii="Eurostile LT" w:hAnsi="Eurostile LT"/>
          <w:sz w:val="20"/>
          <w:lang w:val="nl-BE"/>
        </w:rPr>
        <w:id w:val="969400748"/>
        <w:placeholder>
          <w:docPart w:val="D9C814F320074615834A69C6CD3DD731"/>
        </w:placeholder>
        <w:temporary/>
        <w:showingPlcHdr/>
        <w15:appearance w15:val="hidden"/>
      </w:sdtPr>
      <w:sdtContent>
        <w:r w:rsidRPr="00CF55D7">
          <w:rPr>
            <w:rFonts w:ascii="Eurostile LT" w:hAnsi="Eurostile LT"/>
            <w:sz w:val="20"/>
          </w:rPr>
          <w:t>[Typ hier]</w:t>
        </w:r>
      </w:sdtContent>
    </w:sdt>
    <w:r w:rsidRPr="00CF55D7">
      <w:rPr>
        <w:rFonts w:ascii="Eurostile LT" w:hAnsi="Eurostile LT"/>
        <w:sz w:val="20"/>
        <w:lang w:val="nl-BE"/>
      </w:rPr>
      <w:ptab w:relativeTo="margin" w:alignment="right" w:leader="none"/>
    </w:r>
    <w:r>
      <w:rPr>
        <w:rFonts w:ascii="Eurostile LT" w:hAnsi="Eurostile LT"/>
        <w:sz w:val="20"/>
        <w:lang w:val="nl-BE"/>
      </w:rPr>
      <w:t>2316.c-003(01)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D8" w:rsidRDefault="006378D8">
      <w:r>
        <w:separator/>
      </w:r>
    </w:p>
  </w:footnote>
  <w:footnote w:type="continuationSeparator" w:id="0">
    <w:p w:rsidR="006378D8" w:rsidRDefault="0063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A5"/>
    <w:rsid w:val="00010F28"/>
    <w:rsid w:val="00010FF5"/>
    <w:rsid w:val="000255BD"/>
    <w:rsid w:val="00025905"/>
    <w:rsid w:val="00032D06"/>
    <w:rsid w:val="0004590A"/>
    <w:rsid w:val="00060588"/>
    <w:rsid w:val="00071C37"/>
    <w:rsid w:val="00074C90"/>
    <w:rsid w:val="000776AB"/>
    <w:rsid w:val="00085B42"/>
    <w:rsid w:val="000A624A"/>
    <w:rsid w:val="000B3E29"/>
    <w:rsid w:val="000C2745"/>
    <w:rsid w:val="000D1CC7"/>
    <w:rsid w:val="000D3778"/>
    <w:rsid w:val="00110168"/>
    <w:rsid w:val="00131177"/>
    <w:rsid w:val="001520CA"/>
    <w:rsid w:val="00171AEA"/>
    <w:rsid w:val="00173E8C"/>
    <w:rsid w:val="001764CF"/>
    <w:rsid w:val="0018504D"/>
    <w:rsid w:val="001B1856"/>
    <w:rsid w:val="001B5603"/>
    <w:rsid w:val="001C49EA"/>
    <w:rsid w:val="001F0570"/>
    <w:rsid w:val="001F15D8"/>
    <w:rsid w:val="002144D3"/>
    <w:rsid w:val="00227EC3"/>
    <w:rsid w:val="00231464"/>
    <w:rsid w:val="00242F7A"/>
    <w:rsid w:val="002562BC"/>
    <w:rsid w:val="00261611"/>
    <w:rsid w:val="0028174B"/>
    <w:rsid w:val="002878B3"/>
    <w:rsid w:val="0029309A"/>
    <w:rsid w:val="002939F2"/>
    <w:rsid w:val="002C1571"/>
    <w:rsid w:val="002E3B29"/>
    <w:rsid w:val="0033296E"/>
    <w:rsid w:val="00355ADA"/>
    <w:rsid w:val="003569FF"/>
    <w:rsid w:val="003E565F"/>
    <w:rsid w:val="003F502F"/>
    <w:rsid w:val="003F6EFE"/>
    <w:rsid w:val="004009DE"/>
    <w:rsid w:val="00412750"/>
    <w:rsid w:val="00415917"/>
    <w:rsid w:val="00427142"/>
    <w:rsid w:val="0043318A"/>
    <w:rsid w:val="00435D96"/>
    <w:rsid w:val="00445C7B"/>
    <w:rsid w:val="00447EFA"/>
    <w:rsid w:val="00461D47"/>
    <w:rsid w:val="0047526E"/>
    <w:rsid w:val="00491ABE"/>
    <w:rsid w:val="004A3555"/>
    <w:rsid w:val="004B0816"/>
    <w:rsid w:val="004C3EAE"/>
    <w:rsid w:val="004C4AF0"/>
    <w:rsid w:val="004C57D6"/>
    <w:rsid w:val="004C621E"/>
    <w:rsid w:val="004F2EFB"/>
    <w:rsid w:val="00501397"/>
    <w:rsid w:val="005069AB"/>
    <w:rsid w:val="00513D8C"/>
    <w:rsid w:val="00516FA0"/>
    <w:rsid w:val="005248E0"/>
    <w:rsid w:val="005409E8"/>
    <w:rsid w:val="005471F6"/>
    <w:rsid w:val="0055568A"/>
    <w:rsid w:val="00555EA3"/>
    <w:rsid w:val="00560CC2"/>
    <w:rsid w:val="005956BA"/>
    <w:rsid w:val="00596016"/>
    <w:rsid w:val="005B73E3"/>
    <w:rsid w:val="005D1232"/>
    <w:rsid w:val="005D62E5"/>
    <w:rsid w:val="005F0A16"/>
    <w:rsid w:val="005F6186"/>
    <w:rsid w:val="00622519"/>
    <w:rsid w:val="00627A4B"/>
    <w:rsid w:val="006378D8"/>
    <w:rsid w:val="006441A0"/>
    <w:rsid w:val="00672825"/>
    <w:rsid w:val="00692DFA"/>
    <w:rsid w:val="006A34B7"/>
    <w:rsid w:val="006C2A80"/>
    <w:rsid w:val="006C330B"/>
    <w:rsid w:val="006D3733"/>
    <w:rsid w:val="006D59F7"/>
    <w:rsid w:val="006E3088"/>
    <w:rsid w:val="006E64EA"/>
    <w:rsid w:val="00727911"/>
    <w:rsid w:val="007355A6"/>
    <w:rsid w:val="0074357F"/>
    <w:rsid w:val="00752EF4"/>
    <w:rsid w:val="00756BD3"/>
    <w:rsid w:val="00761FE9"/>
    <w:rsid w:val="007823C2"/>
    <w:rsid w:val="007D224C"/>
    <w:rsid w:val="007E0B25"/>
    <w:rsid w:val="007E3CAE"/>
    <w:rsid w:val="007F13A6"/>
    <w:rsid w:val="008071CA"/>
    <w:rsid w:val="00822090"/>
    <w:rsid w:val="00835B1D"/>
    <w:rsid w:val="0083600E"/>
    <w:rsid w:val="0083786E"/>
    <w:rsid w:val="00865777"/>
    <w:rsid w:val="00871DDB"/>
    <w:rsid w:val="008C35CB"/>
    <w:rsid w:val="008E26FB"/>
    <w:rsid w:val="009331B6"/>
    <w:rsid w:val="009D24E7"/>
    <w:rsid w:val="009D7DD7"/>
    <w:rsid w:val="00A21406"/>
    <w:rsid w:val="00A24945"/>
    <w:rsid w:val="00A407E2"/>
    <w:rsid w:val="00A476CE"/>
    <w:rsid w:val="00AB20F6"/>
    <w:rsid w:val="00AC213C"/>
    <w:rsid w:val="00AD187C"/>
    <w:rsid w:val="00AF54DE"/>
    <w:rsid w:val="00AF5F19"/>
    <w:rsid w:val="00AF73E6"/>
    <w:rsid w:val="00B03D3C"/>
    <w:rsid w:val="00B51C45"/>
    <w:rsid w:val="00B53200"/>
    <w:rsid w:val="00B861D0"/>
    <w:rsid w:val="00B868A8"/>
    <w:rsid w:val="00B92024"/>
    <w:rsid w:val="00B94442"/>
    <w:rsid w:val="00BF24A6"/>
    <w:rsid w:val="00BF62A7"/>
    <w:rsid w:val="00C20D0E"/>
    <w:rsid w:val="00C2416E"/>
    <w:rsid w:val="00C45EE3"/>
    <w:rsid w:val="00C66D36"/>
    <w:rsid w:val="00C72300"/>
    <w:rsid w:val="00C8129D"/>
    <w:rsid w:val="00C92AB5"/>
    <w:rsid w:val="00C97BA0"/>
    <w:rsid w:val="00CE0005"/>
    <w:rsid w:val="00CE4E00"/>
    <w:rsid w:val="00CF55D7"/>
    <w:rsid w:val="00D07294"/>
    <w:rsid w:val="00D2787A"/>
    <w:rsid w:val="00D37371"/>
    <w:rsid w:val="00D564D7"/>
    <w:rsid w:val="00D869AB"/>
    <w:rsid w:val="00DA3833"/>
    <w:rsid w:val="00DA45E5"/>
    <w:rsid w:val="00DA4C39"/>
    <w:rsid w:val="00DA5541"/>
    <w:rsid w:val="00DD31F5"/>
    <w:rsid w:val="00DE14FA"/>
    <w:rsid w:val="00DF6193"/>
    <w:rsid w:val="00DF6B75"/>
    <w:rsid w:val="00E04180"/>
    <w:rsid w:val="00E047A5"/>
    <w:rsid w:val="00E42E9A"/>
    <w:rsid w:val="00EB583B"/>
    <w:rsid w:val="00EF1144"/>
    <w:rsid w:val="00F412FD"/>
    <w:rsid w:val="00F558A5"/>
    <w:rsid w:val="00F61870"/>
    <w:rsid w:val="00F62C8F"/>
    <w:rsid w:val="00FC18B9"/>
    <w:rsid w:val="00FC36B5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8846-0211-4601-92E0-8A7C40FA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47A5"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E047A5"/>
    <w:pPr>
      <w:jc w:val="center"/>
    </w:pPr>
    <w:rPr>
      <w:b/>
      <w:sz w:val="32"/>
      <w:u w:val="single"/>
    </w:rPr>
  </w:style>
  <w:style w:type="paragraph" w:styleId="Voettekst">
    <w:name w:val="footer"/>
    <w:basedOn w:val="Standaard"/>
    <w:link w:val="VoettekstChar"/>
    <w:uiPriority w:val="99"/>
    <w:rsid w:val="00E047A5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7D224C"/>
    <w:pPr>
      <w:shd w:val="clear" w:color="auto" w:fill="000080"/>
    </w:pPr>
    <w:rPr>
      <w:rFonts w:ascii="Tahoma" w:hAnsi="Tahoma" w:cs="Tahoma"/>
      <w:sz w:val="20"/>
    </w:rPr>
  </w:style>
  <w:style w:type="paragraph" w:styleId="Koptekst">
    <w:name w:val="header"/>
    <w:basedOn w:val="Standaard"/>
    <w:link w:val="KoptekstChar"/>
    <w:rsid w:val="005956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956BA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61FE9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C814F320074615834A69C6CD3DD7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2F750-FFD4-417A-AA83-9F37A9E44BBB}"/>
      </w:docPartPr>
      <w:docPartBody>
        <w:p w:rsidR="00000000" w:rsidRDefault="00403C39" w:rsidP="00403C39">
          <w:pPr>
            <w:pStyle w:val="D9C814F320074615834A69C6CD3DD731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9"/>
    <w:rsid w:val="004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9C814F320074615834A69C6CD3DD731">
    <w:name w:val="D9C814F320074615834A69C6CD3DD731"/>
    <w:rsid w:val="00403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192D10F0.dotm</Template>
  <TotalTime>3</TotalTime>
  <Pages>1</Pages>
  <Words>104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ZWERFVUILOPHAALACTIE</vt:lpstr>
    </vt:vector>
  </TitlesOfParts>
  <Company>Stad Roeselare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ZWERFVUILOPHAALACTIE</dc:title>
  <dc:subject/>
  <dc:creator>Daisy Deschuyter</dc:creator>
  <cp:keywords/>
  <cp:lastModifiedBy>Van Bastelaere Myriam</cp:lastModifiedBy>
  <cp:revision>3</cp:revision>
  <dcterms:created xsi:type="dcterms:W3CDTF">2016-01-13T10:47:00Z</dcterms:created>
  <dcterms:modified xsi:type="dcterms:W3CDTF">2016-01-13T10:50:00Z</dcterms:modified>
</cp:coreProperties>
</file>