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A13" w:rsidRPr="006A6737" w:rsidRDefault="00F94DCD" w:rsidP="007D2A13">
      <w:pPr>
        <w:tabs>
          <w:tab w:val="right" w:pos="9540"/>
        </w:tabs>
        <w:spacing w:after="120"/>
        <w:rPr>
          <w:rFonts w:ascii="Eurostile LT" w:hAnsi="Eurostile LT"/>
          <w:sz w:val="20"/>
          <w:szCs w:val="20"/>
        </w:rPr>
      </w:pPr>
      <w:r w:rsidRPr="006A6737">
        <w:rPr>
          <w:rFonts w:ascii="Eurostile LT" w:hAnsi="Eurostile LT"/>
          <w:noProof/>
          <w:sz w:val="20"/>
          <w:szCs w:val="20"/>
          <w:lang w:val="nl-BE" w:eastAsia="nl-BE"/>
        </w:rPr>
        <w:drawing>
          <wp:anchor distT="0" distB="0" distL="114300" distR="114300" simplePos="0" relativeHeight="251660288" behindDoc="0" locked="0" layoutInCell="1" allowOverlap="1" wp14:anchorId="223EB9FC" wp14:editId="5B71C86B">
            <wp:simplePos x="0" y="0"/>
            <wp:positionH relativeFrom="column">
              <wp:posOffset>-85725</wp:posOffset>
            </wp:positionH>
            <wp:positionV relativeFrom="paragraph">
              <wp:posOffset>-279400</wp:posOffset>
            </wp:positionV>
            <wp:extent cx="1028700" cy="923925"/>
            <wp:effectExtent l="0" t="0" r="0" b="9525"/>
            <wp:wrapSquare wrapText="bothSides"/>
            <wp:docPr id="2" name="Afbeelding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2A13" w:rsidRPr="006A6737" w:rsidRDefault="007D2A13" w:rsidP="007D2A13">
      <w:pPr>
        <w:tabs>
          <w:tab w:val="bar" w:pos="5103"/>
          <w:tab w:val="right" w:pos="9540"/>
        </w:tabs>
        <w:spacing w:after="120"/>
        <w:rPr>
          <w:rFonts w:ascii="Eurostile LT" w:hAnsi="Eurostile LT"/>
          <w:sz w:val="20"/>
          <w:szCs w:val="20"/>
        </w:rPr>
      </w:pPr>
      <w:r w:rsidRPr="006A6737">
        <w:rPr>
          <w:rFonts w:ascii="Eurostile LT" w:hAnsi="Eurostile LT"/>
          <w:sz w:val="20"/>
          <w:szCs w:val="20"/>
        </w:rPr>
        <w:t xml:space="preserve">                                                      Roeselare, ………………………..</w:t>
      </w:r>
      <w:r w:rsidRPr="006A6737">
        <w:rPr>
          <w:rFonts w:ascii="Eurostile LT" w:hAnsi="Eurostile LT"/>
          <w:sz w:val="20"/>
          <w:szCs w:val="20"/>
        </w:rPr>
        <w:tab/>
      </w:r>
    </w:p>
    <w:p w:rsidR="007D2A13" w:rsidRPr="006A6737" w:rsidRDefault="007D2A13" w:rsidP="007D2A13">
      <w:pPr>
        <w:tabs>
          <w:tab w:val="right" w:pos="9540"/>
        </w:tabs>
        <w:spacing w:after="120"/>
        <w:rPr>
          <w:rFonts w:ascii="Eurostile LT" w:hAnsi="Eurostile LT"/>
          <w:sz w:val="20"/>
          <w:szCs w:val="20"/>
        </w:rPr>
      </w:pPr>
    </w:p>
    <w:p w:rsidR="007D2A13" w:rsidRDefault="007D2A13" w:rsidP="007D2A13">
      <w:pPr>
        <w:tabs>
          <w:tab w:val="right" w:pos="9540"/>
        </w:tabs>
        <w:spacing w:after="120"/>
        <w:rPr>
          <w:rFonts w:ascii="Eurostile LT" w:hAnsi="Eurostile LT"/>
          <w:sz w:val="20"/>
          <w:szCs w:val="20"/>
        </w:rPr>
      </w:pPr>
    </w:p>
    <w:p w:rsidR="00F94DCD" w:rsidRDefault="00F94DCD" w:rsidP="007D2A13">
      <w:pPr>
        <w:tabs>
          <w:tab w:val="right" w:pos="9540"/>
        </w:tabs>
        <w:spacing w:after="120"/>
        <w:rPr>
          <w:rFonts w:ascii="Eurostile LT" w:hAnsi="Eurostile LT"/>
          <w:sz w:val="20"/>
          <w:szCs w:val="20"/>
        </w:rPr>
      </w:pPr>
      <w:r>
        <w:rPr>
          <w:rFonts w:ascii="Eurostile LT" w:hAnsi="Eurostile LT"/>
          <w:sz w:val="20"/>
          <w:szCs w:val="20"/>
        </w:rPr>
        <w:t>AANVRAAG NR. …………………………</w:t>
      </w:r>
    </w:p>
    <w:p w:rsidR="00F94DCD" w:rsidRDefault="00F94DCD" w:rsidP="007D2A13">
      <w:pPr>
        <w:tabs>
          <w:tab w:val="right" w:pos="9540"/>
        </w:tabs>
        <w:spacing w:after="120"/>
        <w:rPr>
          <w:rFonts w:ascii="Eurostile LT" w:hAnsi="Eurostile LT"/>
          <w:sz w:val="20"/>
          <w:szCs w:val="20"/>
        </w:rPr>
      </w:pPr>
      <w:r>
        <w:rPr>
          <w:rFonts w:ascii="Eurostile LT" w:hAnsi="Eurostile LT"/>
          <w:sz w:val="20"/>
          <w:szCs w:val="20"/>
        </w:rPr>
        <w:t>BOUWDOSSIER NR. …………………….</w:t>
      </w:r>
    </w:p>
    <w:p w:rsidR="00F94DCD" w:rsidRDefault="00F94DCD" w:rsidP="007D2A13">
      <w:pPr>
        <w:tabs>
          <w:tab w:val="right" w:pos="9540"/>
        </w:tabs>
        <w:spacing w:after="120"/>
        <w:rPr>
          <w:rFonts w:ascii="Eurostile LT" w:hAnsi="Eurostile LT"/>
          <w:sz w:val="20"/>
          <w:szCs w:val="20"/>
        </w:rPr>
      </w:pPr>
    </w:p>
    <w:p w:rsidR="007D2A13" w:rsidRPr="006A6737" w:rsidRDefault="007D2A13" w:rsidP="007D2A13">
      <w:pPr>
        <w:tabs>
          <w:tab w:val="right" w:pos="9540"/>
        </w:tabs>
        <w:spacing w:after="120"/>
        <w:rPr>
          <w:rFonts w:ascii="Eurostile LT" w:hAnsi="Eurostile LT"/>
          <w:sz w:val="20"/>
          <w:szCs w:val="20"/>
        </w:rPr>
      </w:pPr>
      <w:r w:rsidRPr="006A6737">
        <w:rPr>
          <w:rFonts w:ascii="Eurostile LT" w:hAnsi="Eurostile LT"/>
          <w:sz w:val="20"/>
          <w:szCs w:val="20"/>
        </w:rPr>
        <w:t xml:space="preserve">AANVRAAG TOT PLAATSEN VAN EEN    </w:t>
      </w:r>
      <w:r w:rsidRPr="006A6737">
        <w:rPr>
          <w:rFonts w:ascii="Eurostile LT" w:hAnsi="Eurostile LT"/>
          <w:sz w:val="20"/>
          <w:szCs w:val="20"/>
        </w:rPr>
        <w:sym w:font="Wingdings" w:char="F0A6"/>
      </w:r>
      <w:r w:rsidRPr="006A6737">
        <w:rPr>
          <w:rFonts w:ascii="Eurostile LT" w:hAnsi="Eurostile LT"/>
          <w:sz w:val="20"/>
          <w:szCs w:val="20"/>
        </w:rPr>
        <w:t xml:space="preserve"> REGENWATERPUT</w:t>
      </w:r>
      <w:r w:rsidR="00F94DCD">
        <w:rPr>
          <w:rFonts w:ascii="Eurostile LT" w:hAnsi="Eurostile LT"/>
          <w:sz w:val="20"/>
          <w:szCs w:val="20"/>
        </w:rPr>
        <w:t xml:space="preserve">   IN DE VOORTUINSTROOK</w:t>
      </w:r>
    </w:p>
    <w:p w:rsidR="007D2A13" w:rsidRPr="006A6737" w:rsidRDefault="007D2A13" w:rsidP="007D2A13">
      <w:pPr>
        <w:tabs>
          <w:tab w:val="right" w:pos="9540"/>
        </w:tabs>
        <w:spacing w:after="120"/>
        <w:rPr>
          <w:rFonts w:ascii="Eurostile LT" w:hAnsi="Eurostile LT"/>
          <w:sz w:val="20"/>
          <w:szCs w:val="20"/>
        </w:rPr>
      </w:pPr>
      <w:r w:rsidRPr="006A6737">
        <w:rPr>
          <w:rFonts w:ascii="Eurostile LT" w:hAnsi="Eurostile LT"/>
          <w:sz w:val="20"/>
          <w:szCs w:val="20"/>
        </w:rPr>
        <w:t xml:space="preserve">                                                        </w:t>
      </w:r>
      <w:r w:rsidRPr="006A6737">
        <w:rPr>
          <w:rFonts w:ascii="Eurostile LT" w:hAnsi="Eurostile LT"/>
          <w:sz w:val="20"/>
          <w:szCs w:val="20"/>
        </w:rPr>
        <w:sym w:font="Wingdings" w:char="F0A6"/>
      </w:r>
      <w:r w:rsidRPr="006A6737">
        <w:rPr>
          <w:rFonts w:ascii="Eurostile LT" w:hAnsi="Eurostile LT"/>
          <w:sz w:val="20"/>
          <w:szCs w:val="20"/>
        </w:rPr>
        <w:t xml:space="preserve"> SEPTISCHE PUT</w:t>
      </w:r>
    </w:p>
    <w:p w:rsidR="007D2A13" w:rsidRDefault="008F5E8E" w:rsidP="007D2A13">
      <w:pPr>
        <w:tabs>
          <w:tab w:val="right" w:pos="9540"/>
        </w:tabs>
        <w:spacing w:after="120"/>
        <w:rPr>
          <w:rFonts w:ascii="Eurostile LT" w:hAnsi="Eurostile LT"/>
          <w:sz w:val="20"/>
          <w:szCs w:val="20"/>
        </w:rPr>
      </w:pPr>
      <w:r>
        <w:rPr>
          <w:rFonts w:ascii="Eurostile LT" w:hAnsi="Eurostile LT"/>
          <w:sz w:val="20"/>
          <w:szCs w:val="20"/>
        </w:rPr>
        <w:t>Afwijking op een gewone rioolvergunning.</w:t>
      </w:r>
    </w:p>
    <w:p w:rsidR="008F5E8E" w:rsidRPr="006A6737" w:rsidRDefault="008F5E8E" w:rsidP="007D2A13">
      <w:pPr>
        <w:tabs>
          <w:tab w:val="right" w:pos="9540"/>
        </w:tabs>
        <w:spacing w:after="120"/>
        <w:rPr>
          <w:rFonts w:ascii="Eurostile LT" w:hAnsi="Eurostile LT"/>
          <w:sz w:val="20"/>
          <w:szCs w:val="20"/>
        </w:rPr>
      </w:pPr>
    </w:p>
    <w:p w:rsidR="007D2A13" w:rsidRPr="008F5E8E" w:rsidRDefault="006374B2" w:rsidP="007D2A13">
      <w:pPr>
        <w:tabs>
          <w:tab w:val="left" w:pos="4860"/>
          <w:tab w:val="right" w:leader="dot" w:pos="9360"/>
        </w:tabs>
        <w:spacing w:after="240"/>
        <w:outlineLvl w:val="0"/>
        <w:rPr>
          <w:rFonts w:ascii="Eurostile LT" w:hAnsi="Eurostile LT"/>
          <w:sz w:val="18"/>
          <w:szCs w:val="18"/>
        </w:rPr>
      </w:pPr>
      <w:r w:rsidRPr="006A6737">
        <w:rPr>
          <w:rFonts w:ascii="Eurostile LT" w:hAnsi="Eurostile LT"/>
          <w:sz w:val="20"/>
          <w:szCs w:val="20"/>
        </w:rPr>
        <w:t>O</w:t>
      </w:r>
      <w:r w:rsidR="007D2A13" w:rsidRPr="006A6737">
        <w:rPr>
          <w:rFonts w:ascii="Eurostile LT" w:hAnsi="Eurostile LT"/>
          <w:sz w:val="20"/>
          <w:szCs w:val="20"/>
        </w:rPr>
        <w:t>ndergetekende, (naam, adres en telefoon)</w:t>
      </w:r>
      <w:r w:rsidR="007D2A13" w:rsidRPr="006A6737">
        <w:rPr>
          <w:rFonts w:ascii="Eurostile LT" w:hAnsi="Eurostile LT"/>
          <w:sz w:val="20"/>
          <w:szCs w:val="20"/>
        </w:rPr>
        <w:tab/>
      </w:r>
      <w:r w:rsidR="007D2A13" w:rsidRPr="008F5E8E">
        <w:rPr>
          <w:rFonts w:ascii="Eurostile LT" w:hAnsi="Eurostile LT"/>
          <w:sz w:val="18"/>
          <w:szCs w:val="18"/>
        </w:rPr>
        <w:tab/>
      </w:r>
    </w:p>
    <w:p w:rsidR="007D2A13" w:rsidRPr="008F5E8E" w:rsidRDefault="007D2A13" w:rsidP="007D2A13">
      <w:pPr>
        <w:tabs>
          <w:tab w:val="left" w:pos="4860"/>
          <w:tab w:val="right" w:leader="dot" w:pos="9360"/>
        </w:tabs>
        <w:spacing w:after="240"/>
        <w:rPr>
          <w:rFonts w:ascii="Eurostile LT" w:hAnsi="Eurostile LT"/>
          <w:sz w:val="18"/>
          <w:szCs w:val="18"/>
        </w:rPr>
      </w:pPr>
      <w:r w:rsidRPr="008F5E8E">
        <w:rPr>
          <w:rFonts w:ascii="Eurostile LT" w:hAnsi="Eurostile LT"/>
          <w:sz w:val="18"/>
          <w:szCs w:val="18"/>
        </w:rPr>
        <w:tab/>
      </w:r>
      <w:r w:rsidR="00276C93">
        <w:rPr>
          <w:rFonts w:ascii="Eurostile LT" w:hAnsi="Eurostile LT"/>
          <w:sz w:val="18"/>
          <w:szCs w:val="18"/>
        </w:rPr>
        <w:t>Rijksregisternummer: ………………………………</w:t>
      </w:r>
      <w:bookmarkStart w:id="0" w:name="_GoBack"/>
      <w:bookmarkEnd w:id="0"/>
    </w:p>
    <w:p w:rsidR="007D2A13" w:rsidRPr="008F5E8E" w:rsidRDefault="007D2A13" w:rsidP="007D2A13">
      <w:pPr>
        <w:tabs>
          <w:tab w:val="left" w:pos="4860"/>
          <w:tab w:val="right" w:leader="dot" w:pos="9360"/>
        </w:tabs>
        <w:spacing w:after="240"/>
        <w:rPr>
          <w:rFonts w:ascii="Eurostile LT" w:hAnsi="Eurostile LT"/>
          <w:sz w:val="18"/>
          <w:szCs w:val="18"/>
        </w:rPr>
      </w:pPr>
      <w:r w:rsidRPr="008F5E8E">
        <w:rPr>
          <w:rFonts w:ascii="Eurostile LT" w:hAnsi="Eurostile LT"/>
          <w:sz w:val="18"/>
          <w:szCs w:val="18"/>
        </w:rPr>
        <w:tab/>
      </w:r>
      <w:r w:rsidRPr="008F5E8E">
        <w:rPr>
          <w:rFonts w:ascii="Eurostile LT" w:hAnsi="Eurostile LT"/>
          <w:sz w:val="18"/>
          <w:szCs w:val="18"/>
        </w:rPr>
        <w:tab/>
      </w:r>
    </w:p>
    <w:p w:rsidR="007D2A13" w:rsidRPr="008F5E8E" w:rsidRDefault="007D2A13" w:rsidP="007D2A13">
      <w:pPr>
        <w:tabs>
          <w:tab w:val="left" w:pos="4860"/>
          <w:tab w:val="right" w:leader="dot" w:pos="9360"/>
        </w:tabs>
        <w:spacing w:after="400"/>
        <w:rPr>
          <w:rFonts w:ascii="Eurostile LT" w:hAnsi="Eurostile LT"/>
          <w:sz w:val="18"/>
          <w:szCs w:val="18"/>
        </w:rPr>
      </w:pPr>
      <w:r w:rsidRPr="008F5E8E">
        <w:rPr>
          <w:rFonts w:ascii="Eurostile LT" w:hAnsi="Eurostile LT"/>
          <w:sz w:val="18"/>
          <w:szCs w:val="18"/>
        </w:rPr>
        <w:tab/>
      </w:r>
      <w:r w:rsidRPr="008F5E8E">
        <w:rPr>
          <w:rFonts w:ascii="Eurostile LT" w:hAnsi="Eurostile LT"/>
          <w:sz w:val="18"/>
          <w:szCs w:val="18"/>
        </w:rPr>
        <w:tab/>
      </w:r>
    </w:p>
    <w:p w:rsidR="007D2A13" w:rsidRPr="006A6737" w:rsidRDefault="007D2A13" w:rsidP="006374B2">
      <w:pPr>
        <w:tabs>
          <w:tab w:val="left" w:pos="3686"/>
          <w:tab w:val="right" w:leader="dot" w:pos="7740"/>
        </w:tabs>
        <w:spacing w:after="240"/>
        <w:outlineLvl w:val="0"/>
        <w:rPr>
          <w:rFonts w:ascii="Eurostile LT" w:hAnsi="Eurostile LT"/>
          <w:sz w:val="20"/>
          <w:szCs w:val="20"/>
        </w:rPr>
      </w:pPr>
      <w:r w:rsidRPr="006A6737">
        <w:rPr>
          <w:rFonts w:ascii="Eurostile LT" w:hAnsi="Eurostile LT"/>
          <w:sz w:val="20"/>
          <w:szCs w:val="20"/>
        </w:rPr>
        <w:t>neem</w:t>
      </w:r>
      <w:r w:rsidR="006374B2" w:rsidRPr="006A6737">
        <w:rPr>
          <w:rFonts w:ascii="Eurostile LT" w:hAnsi="Eurostile LT"/>
          <w:sz w:val="20"/>
          <w:szCs w:val="20"/>
        </w:rPr>
        <w:t>t</w:t>
      </w:r>
      <w:r w:rsidRPr="006A6737">
        <w:rPr>
          <w:rFonts w:ascii="Eurostile LT" w:hAnsi="Eurostile LT"/>
          <w:sz w:val="20"/>
          <w:szCs w:val="20"/>
        </w:rPr>
        <w:t xml:space="preserve"> nota dat op het grondgebied Roeselare het plaatsen van een regenwaterput </w:t>
      </w:r>
      <w:r w:rsidR="007A5370" w:rsidRPr="006A6737">
        <w:rPr>
          <w:rFonts w:ascii="Eurostile LT" w:hAnsi="Eurostile LT"/>
          <w:sz w:val="20"/>
          <w:szCs w:val="20"/>
        </w:rPr>
        <w:t xml:space="preserve"> / </w:t>
      </w:r>
      <w:r w:rsidRPr="006A6737">
        <w:rPr>
          <w:rFonts w:ascii="Eurostile LT" w:hAnsi="Eurostile LT"/>
          <w:sz w:val="20"/>
          <w:szCs w:val="20"/>
        </w:rPr>
        <w:t xml:space="preserve"> een septische put </w:t>
      </w:r>
      <w:r w:rsidR="006374B2" w:rsidRPr="006A6737">
        <w:rPr>
          <w:rFonts w:ascii="Eurostile LT" w:hAnsi="Eurostile LT"/>
          <w:sz w:val="20"/>
          <w:szCs w:val="20"/>
        </w:rPr>
        <w:t>in de voortuinstrook niet is toegelaten.</w:t>
      </w:r>
    </w:p>
    <w:p w:rsidR="007D2A13" w:rsidRPr="006A6737" w:rsidRDefault="006374B2" w:rsidP="006374B2">
      <w:pPr>
        <w:tabs>
          <w:tab w:val="left" w:pos="3686"/>
          <w:tab w:val="right" w:leader="dot" w:pos="7740"/>
        </w:tabs>
        <w:spacing w:after="240"/>
        <w:outlineLvl w:val="0"/>
        <w:rPr>
          <w:rFonts w:ascii="Eurostile LT" w:hAnsi="Eurostile LT"/>
          <w:sz w:val="20"/>
          <w:szCs w:val="20"/>
        </w:rPr>
      </w:pPr>
      <w:r w:rsidRPr="006A6737">
        <w:rPr>
          <w:rFonts w:ascii="Eurostile LT" w:hAnsi="Eurostile LT"/>
          <w:sz w:val="20"/>
          <w:szCs w:val="20"/>
        </w:rPr>
        <w:t>Ik h</w:t>
      </w:r>
      <w:r w:rsidR="007D2A13" w:rsidRPr="006A6737">
        <w:rPr>
          <w:rFonts w:ascii="Eurostile LT" w:hAnsi="Eurostile LT"/>
          <w:sz w:val="20"/>
          <w:szCs w:val="20"/>
        </w:rPr>
        <w:t>eb de eer</w:t>
      </w:r>
      <w:r w:rsidR="007A5370" w:rsidRPr="006A6737">
        <w:rPr>
          <w:rFonts w:ascii="Eurostile LT" w:hAnsi="Eurostile LT"/>
          <w:sz w:val="20"/>
          <w:szCs w:val="20"/>
        </w:rPr>
        <w:t xml:space="preserve"> aan</w:t>
      </w:r>
      <w:r w:rsidR="007D2A13" w:rsidRPr="006A6737">
        <w:rPr>
          <w:rFonts w:ascii="Eurostile LT" w:hAnsi="Eurostile LT"/>
          <w:sz w:val="20"/>
          <w:szCs w:val="20"/>
        </w:rPr>
        <w:t xml:space="preserve"> </w:t>
      </w:r>
      <w:r w:rsidRPr="006A6737">
        <w:rPr>
          <w:rFonts w:ascii="Eurostile LT" w:hAnsi="Eurostile LT"/>
          <w:sz w:val="20"/>
          <w:szCs w:val="20"/>
        </w:rPr>
        <w:t xml:space="preserve">het college van Burgemeester en Schepenen een afwijking te vragen </w:t>
      </w:r>
      <w:r w:rsidR="007D2A13" w:rsidRPr="006A6737">
        <w:rPr>
          <w:rFonts w:ascii="Eurostile LT" w:hAnsi="Eurostile LT"/>
          <w:sz w:val="20"/>
          <w:szCs w:val="20"/>
        </w:rPr>
        <w:t xml:space="preserve"> voor het</w:t>
      </w:r>
      <w:r w:rsidRPr="006A6737">
        <w:rPr>
          <w:rFonts w:ascii="Eurostile LT" w:hAnsi="Eurostile LT"/>
          <w:sz w:val="20"/>
          <w:szCs w:val="20"/>
        </w:rPr>
        <w:t xml:space="preserve"> plaatsen van een   </w:t>
      </w:r>
      <w:r w:rsidRPr="006A6737">
        <w:rPr>
          <w:rFonts w:ascii="Eurostile LT" w:hAnsi="Eurostile LT"/>
          <w:sz w:val="20"/>
          <w:szCs w:val="20"/>
        </w:rPr>
        <w:sym w:font="Wingdings" w:char="F0A6"/>
      </w:r>
      <w:r w:rsidRPr="006A6737">
        <w:rPr>
          <w:rFonts w:ascii="Eurostile LT" w:hAnsi="Eurostile LT"/>
          <w:sz w:val="20"/>
          <w:szCs w:val="20"/>
        </w:rPr>
        <w:t xml:space="preserve">   regenwaterput</w:t>
      </w:r>
    </w:p>
    <w:p w:rsidR="006374B2" w:rsidRPr="006A6737" w:rsidRDefault="006374B2" w:rsidP="007D2A13">
      <w:pPr>
        <w:tabs>
          <w:tab w:val="left" w:pos="3686"/>
          <w:tab w:val="right" w:leader="dot" w:pos="7740"/>
        </w:tabs>
        <w:spacing w:after="240"/>
        <w:ind w:left="714" w:hanging="714"/>
        <w:outlineLvl w:val="0"/>
        <w:rPr>
          <w:rFonts w:ascii="Eurostile LT" w:hAnsi="Eurostile LT"/>
          <w:sz w:val="20"/>
          <w:szCs w:val="20"/>
        </w:rPr>
      </w:pPr>
      <w:r w:rsidRPr="006A6737">
        <w:rPr>
          <w:rFonts w:ascii="Eurostile LT" w:hAnsi="Eurostile LT"/>
          <w:sz w:val="20"/>
          <w:szCs w:val="20"/>
        </w:rPr>
        <w:t xml:space="preserve">       </w:t>
      </w:r>
      <w:r w:rsidR="007A5370" w:rsidRPr="006A6737">
        <w:rPr>
          <w:rFonts w:ascii="Eurostile LT" w:hAnsi="Eurostile LT"/>
          <w:sz w:val="20"/>
          <w:szCs w:val="20"/>
        </w:rPr>
        <w:tab/>
        <w:t xml:space="preserve"> </w:t>
      </w:r>
      <w:r w:rsidR="006A6737">
        <w:rPr>
          <w:rFonts w:ascii="Eurostile LT" w:hAnsi="Eurostile LT"/>
          <w:sz w:val="20"/>
          <w:szCs w:val="20"/>
        </w:rPr>
        <w:t xml:space="preserve">             </w:t>
      </w:r>
      <w:r w:rsidR="007A5370" w:rsidRPr="006A6737">
        <w:rPr>
          <w:rFonts w:ascii="Eurostile LT" w:hAnsi="Eurostile LT"/>
          <w:sz w:val="20"/>
          <w:szCs w:val="20"/>
        </w:rPr>
        <w:t xml:space="preserve"> </w:t>
      </w:r>
      <w:r w:rsidRPr="006A6737">
        <w:rPr>
          <w:rFonts w:ascii="Eurostile LT" w:hAnsi="Eurostile LT"/>
          <w:sz w:val="20"/>
          <w:szCs w:val="20"/>
        </w:rPr>
        <w:t xml:space="preserve"> </w:t>
      </w:r>
      <w:r w:rsidRPr="006A6737">
        <w:rPr>
          <w:rFonts w:ascii="Eurostile LT" w:hAnsi="Eurostile LT"/>
          <w:sz w:val="20"/>
          <w:szCs w:val="20"/>
        </w:rPr>
        <w:sym w:font="Wingdings" w:char="F0A6"/>
      </w:r>
      <w:r w:rsidRPr="006A6737">
        <w:rPr>
          <w:rFonts w:ascii="Eurostile LT" w:hAnsi="Eurostile LT"/>
          <w:sz w:val="20"/>
          <w:szCs w:val="20"/>
        </w:rPr>
        <w:t xml:space="preserve">   septische put</w:t>
      </w:r>
    </w:p>
    <w:p w:rsidR="00F94DCD" w:rsidRDefault="006374B2" w:rsidP="00F94DCD">
      <w:pPr>
        <w:tabs>
          <w:tab w:val="left" w:pos="3686"/>
          <w:tab w:val="right" w:leader="dot" w:pos="7740"/>
        </w:tabs>
        <w:spacing w:line="360" w:lineRule="auto"/>
        <w:ind w:left="714" w:hanging="714"/>
        <w:outlineLvl w:val="0"/>
        <w:rPr>
          <w:rFonts w:ascii="Eurostile LT" w:hAnsi="Eurostile LT"/>
          <w:sz w:val="20"/>
          <w:szCs w:val="20"/>
        </w:rPr>
      </w:pPr>
      <w:r w:rsidRPr="006A6737">
        <w:rPr>
          <w:rFonts w:ascii="Eurostile LT" w:hAnsi="Eurostile LT"/>
          <w:sz w:val="20"/>
          <w:szCs w:val="20"/>
        </w:rPr>
        <w:t xml:space="preserve">in de voortuinstrook </w:t>
      </w:r>
      <w:r w:rsidR="00F94DCD">
        <w:rPr>
          <w:rFonts w:ascii="Eurostile LT" w:hAnsi="Eurostile LT"/>
          <w:sz w:val="20"/>
          <w:szCs w:val="20"/>
        </w:rPr>
        <w:t>in Roeselare, (straat en nr.) ………………………………………………………………</w:t>
      </w:r>
    </w:p>
    <w:p w:rsidR="00F94DCD" w:rsidRDefault="00F94DCD" w:rsidP="00F94DCD">
      <w:pPr>
        <w:pStyle w:val="Geenafstand"/>
        <w:rPr>
          <w:rFonts w:ascii="Eurostile LT" w:hAnsi="Eurostile LT"/>
          <w:sz w:val="20"/>
          <w:szCs w:val="20"/>
        </w:rPr>
      </w:pPr>
      <w:r w:rsidRPr="00F94DCD">
        <w:rPr>
          <w:rFonts w:ascii="Eurostile LT" w:hAnsi="Eurostile LT"/>
          <w:sz w:val="20"/>
          <w:szCs w:val="20"/>
        </w:rPr>
        <w:t>gekend bij het kadaster, ….</w:t>
      </w:r>
      <w:r w:rsidRPr="00F94DCD">
        <w:rPr>
          <w:rFonts w:ascii="Eurostile LT" w:hAnsi="Eurostile LT"/>
          <w:sz w:val="20"/>
          <w:szCs w:val="20"/>
          <w:vertAlign w:val="superscript"/>
        </w:rPr>
        <w:t xml:space="preserve">e </w:t>
      </w:r>
      <w:r w:rsidRPr="00F94DCD">
        <w:rPr>
          <w:rFonts w:ascii="Eurostile LT" w:hAnsi="Eurostile LT"/>
          <w:sz w:val="20"/>
          <w:szCs w:val="20"/>
        </w:rPr>
        <w:t>afdeling, sectie ……..</w:t>
      </w:r>
      <w:r>
        <w:rPr>
          <w:rFonts w:ascii="Eurostile LT" w:hAnsi="Eurostile LT"/>
          <w:sz w:val="20"/>
          <w:szCs w:val="20"/>
        </w:rPr>
        <w:t xml:space="preserve">,  </w:t>
      </w:r>
      <w:proofErr w:type="spellStart"/>
      <w:r>
        <w:rPr>
          <w:rFonts w:ascii="Eurostile LT" w:hAnsi="Eurostile LT"/>
          <w:sz w:val="20"/>
          <w:szCs w:val="20"/>
        </w:rPr>
        <w:t>nr</w:t>
      </w:r>
      <w:proofErr w:type="spellEnd"/>
      <w:r>
        <w:rPr>
          <w:rFonts w:ascii="Eurostile LT" w:hAnsi="Eurostile LT"/>
          <w:sz w:val="20"/>
          <w:szCs w:val="20"/>
        </w:rPr>
        <w:t>(s). ………………………………………………….</w:t>
      </w:r>
    </w:p>
    <w:p w:rsidR="00F94DCD" w:rsidRPr="00F94DCD" w:rsidRDefault="00F94DCD" w:rsidP="00F94DCD">
      <w:pPr>
        <w:pStyle w:val="Geenafstand"/>
        <w:rPr>
          <w:rFonts w:ascii="Eurostile LT" w:hAnsi="Eurostile LT"/>
          <w:sz w:val="20"/>
          <w:szCs w:val="20"/>
        </w:rPr>
      </w:pPr>
    </w:p>
    <w:p w:rsidR="006374B2" w:rsidRPr="006A6737" w:rsidRDefault="006374B2" w:rsidP="007A5370">
      <w:pPr>
        <w:tabs>
          <w:tab w:val="left" w:pos="3686"/>
          <w:tab w:val="right" w:leader="dot" w:pos="7740"/>
        </w:tabs>
        <w:spacing w:after="240" w:line="360" w:lineRule="auto"/>
        <w:ind w:left="714" w:hanging="714"/>
        <w:outlineLvl w:val="0"/>
        <w:rPr>
          <w:rFonts w:ascii="Eurostile LT" w:hAnsi="Eurostile LT"/>
          <w:sz w:val="20"/>
          <w:szCs w:val="20"/>
        </w:rPr>
      </w:pPr>
      <w:r w:rsidRPr="006A6737">
        <w:rPr>
          <w:rFonts w:ascii="Eurostile LT" w:hAnsi="Eurostile LT"/>
          <w:sz w:val="20"/>
          <w:szCs w:val="20"/>
        </w:rPr>
        <w:t>en dit om de gemotiveerde reden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5370" w:rsidRPr="006A6737" w:rsidRDefault="007A5370" w:rsidP="007D2A13">
      <w:pPr>
        <w:tabs>
          <w:tab w:val="left" w:pos="3686"/>
          <w:tab w:val="right" w:leader="dot" w:pos="7740"/>
        </w:tabs>
        <w:spacing w:after="240"/>
        <w:ind w:left="714" w:hanging="714"/>
        <w:outlineLvl w:val="0"/>
        <w:rPr>
          <w:rFonts w:ascii="Eurostile LT" w:hAnsi="Eurostile LT"/>
          <w:sz w:val="20"/>
          <w:szCs w:val="20"/>
        </w:rPr>
      </w:pPr>
      <w:r w:rsidRPr="006A6737">
        <w:rPr>
          <w:rFonts w:ascii="Eurostile LT" w:hAnsi="Eurostile LT"/>
          <w:sz w:val="20"/>
          <w:szCs w:val="20"/>
        </w:rPr>
        <w:t xml:space="preserve">Ik ben eigenaar / geen eigenaar  van de grond waarop de werken zullen worden uitgevoerd. </w:t>
      </w:r>
    </w:p>
    <w:p w:rsidR="007A5370" w:rsidRPr="006A6737" w:rsidRDefault="006374B2">
      <w:pPr>
        <w:rPr>
          <w:rFonts w:ascii="Eurostile LT" w:hAnsi="Eurostile LT"/>
          <w:sz w:val="20"/>
          <w:szCs w:val="20"/>
        </w:rPr>
      </w:pPr>
      <w:r w:rsidRPr="006A6737">
        <w:rPr>
          <w:rFonts w:ascii="Eurostile LT" w:hAnsi="Eurostile LT"/>
          <w:sz w:val="20"/>
          <w:szCs w:val="20"/>
        </w:rPr>
        <w:t xml:space="preserve">Ik </w:t>
      </w:r>
      <w:r w:rsidR="007A5370" w:rsidRPr="006A6737">
        <w:rPr>
          <w:rFonts w:ascii="Eurostile LT" w:hAnsi="Eurostile LT"/>
          <w:sz w:val="20"/>
          <w:szCs w:val="20"/>
        </w:rPr>
        <w:t>doe</w:t>
      </w:r>
      <w:r w:rsidRPr="006A6737">
        <w:rPr>
          <w:rFonts w:ascii="Eurostile LT" w:hAnsi="Eurostile LT"/>
          <w:sz w:val="20"/>
          <w:szCs w:val="20"/>
        </w:rPr>
        <w:t xml:space="preserve"> hierbij afstand van meerwaarde</w:t>
      </w:r>
      <w:r w:rsidR="007A5370" w:rsidRPr="006A6737">
        <w:rPr>
          <w:rFonts w:ascii="Eurostile LT" w:hAnsi="Eurostile LT"/>
          <w:sz w:val="20"/>
          <w:szCs w:val="20"/>
        </w:rPr>
        <w:t xml:space="preserve"> ingeval de geplaatste regenwaterput / septische put         moet verwijderd worden door grondonteigening.</w:t>
      </w:r>
    </w:p>
    <w:p w:rsidR="007A5370" w:rsidRPr="006A6737" w:rsidRDefault="007A5370">
      <w:pPr>
        <w:rPr>
          <w:rFonts w:ascii="Eurostile LT" w:hAnsi="Eurostile LT"/>
          <w:sz w:val="20"/>
          <w:szCs w:val="20"/>
        </w:rPr>
      </w:pPr>
    </w:p>
    <w:p w:rsidR="007A5370" w:rsidRPr="006A6737" w:rsidRDefault="007A5370">
      <w:pPr>
        <w:rPr>
          <w:rFonts w:ascii="Eurostile LT" w:hAnsi="Eurostile LT"/>
          <w:sz w:val="20"/>
          <w:szCs w:val="20"/>
        </w:rPr>
      </w:pPr>
      <w:r w:rsidRPr="006A6737">
        <w:rPr>
          <w:rFonts w:ascii="Eurostile LT" w:hAnsi="Eurostile LT"/>
          <w:sz w:val="20"/>
          <w:szCs w:val="20"/>
        </w:rPr>
        <w:t xml:space="preserve">Ik voeg hierbij een </w:t>
      </w:r>
      <w:r w:rsidR="006374B2" w:rsidRPr="006A6737">
        <w:rPr>
          <w:rFonts w:ascii="Eurostile LT" w:hAnsi="Eurostile LT"/>
          <w:sz w:val="20"/>
          <w:szCs w:val="20"/>
        </w:rPr>
        <w:t xml:space="preserve"> </w:t>
      </w:r>
      <w:r w:rsidRPr="006A6737">
        <w:rPr>
          <w:rFonts w:ascii="Eurostile LT" w:hAnsi="Eurostile LT"/>
          <w:sz w:val="20"/>
          <w:szCs w:val="20"/>
        </w:rPr>
        <w:t>plan in drie exemplaren met opgave van de inplanting van de regenwaterput / septische put</w:t>
      </w:r>
      <w:r w:rsidR="00BB5F3A" w:rsidRPr="006A6737">
        <w:rPr>
          <w:rFonts w:ascii="Eurostile LT" w:hAnsi="Eurostile LT"/>
          <w:sz w:val="20"/>
          <w:szCs w:val="20"/>
        </w:rPr>
        <w:t>.</w:t>
      </w:r>
      <w:r w:rsidRPr="006A6737">
        <w:rPr>
          <w:rFonts w:ascii="Eurostile LT" w:hAnsi="Eurostile LT"/>
          <w:sz w:val="20"/>
          <w:szCs w:val="20"/>
        </w:rPr>
        <w:t xml:space="preserve"> </w:t>
      </w:r>
    </w:p>
    <w:p w:rsidR="00BB5F3A" w:rsidRPr="006A6737" w:rsidRDefault="00BB5F3A">
      <w:pPr>
        <w:rPr>
          <w:rFonts w:ascii="Eurostile LT" w:hAnsi="Eurostile LT"/>
          <w:sz w:val="20"/>
          <w:szCs w:val="20"/>
        </w:rPr>
      </w:pPr>
    </w:p>
    <w:p w:rsidR="007A5370" w:rsidRPr="006A6737" w:rsidRDefault="007A5370">
      <w:pPr>
        <w:rPr>
          <w:rFonts w:ascii="Eurostile LT" w:hAnsi="Eurostile LT"/>
          <w:sz w:val="20"/>
          <w:szCs w:val="20"/>
        </w:rPr>
      </w:pPr>
      <w:r w:rsidRPr="006A6737">
        <w:rPr>
          <w:rFonts w:ascii="Eurostile LT" w:hAnsi="Eurostile LT"/>
          <w:sz w:val="20"/>
          <w:szCs w:val="20"/>
        </w:rPr>
        <w:t>Voor akkoord,</w:t>
      </w:r>
    </w:p>
    <w:p w:rsidR="007A5370" w:rsidRPr="006A6737" w:rsidRDefault="007A5370">
      <w:pPr>
        <w:rPr>
          <w:rFonts w:ascii="Eurostile LT" w:hAnsi="Eurostile LT"/>
          <w:sz w:val="20"/>
          <w:szCs w:val="20"/>
        </w:rPr>
      </w:pPr>
    </w:p>
    <w:p w:rsidR="007A5370" w:rsidRPr="006A6737" w:rsidRDefault="007A5370">
      <w:pPr>
        <w:rPr>
          <w:rFonts w:ascii="Eurostile LT" w:hAnsi="Eurostile LT"/>
          <w:sz w:val="20"/>
          <w:szCs w:val="20"/>
        </w:rPr>
      </w:pPr>
    </w:p>
    <w:p w:rsidR="007A5370" w:rsidRPr="006A6737" w:rsidRDefault="007A5370">
      <w:pPr>
        <w:rPr>
          <w:rFonts w:ascii="Eurostile LT" w:hAnsi="Eurostile LT"/>
          <w:sz w:val="20"/>
          <w:szCs w:val="20"/>
        </w:rPr>
      </w:pPr>
    </w:p>
    <w:p w:rsidR="007A5370" w:rsidRPr="006A6737" w:rsidRDefault="007A5370">
      <w:pPr>
        <w:rPr>
          <w:rFonts w:ascii="Eurostile LT" w:hAnsi="Eurostile LT"/>
          <w:sz w:val="20"/>
          <w:szCs w:val="20"/>
        </w:rPr>
      </w:pPr>
    </w:p>
    <w:p w:rsidR="007A5370" w:rsidRDefault="007A5370">
      <w:r w:rsidRPr="006A6737">
        <w:rPr>
          <w:rFonts w:ascii="Eurostile LT" w:hAnsi="Eurostile LT"/>
          <w:sz w:val="20"/>
          <w:szCs w:val="20"/>
        </w:rPr>
        <w:tab/>
        <w:t>de eigenaar</w:t>
      </w:r>
      <w:r w:rsidRPr="006A6737">
        <w:rPr>
          <w:rFonts w:ascii="Eurostile LT" w:hAnsi="Eurostile LT"/>
          <w:sz w:val="20"/>
          <w:szCs w:val="20"/>
        </w:rPr>
        <w:tab/>
      </w:r>
      <w:r w:rsidRPr="006A6737">
        <w:rPr>
          <w:rFonts w:ascii="Eurostile LT" w:hAnsi="Eurostile LT"/>
          <w:sz w:val="20"/>
          <w:szCs w:val="20"/>
        </w:rPr>
        <w:tab/>
      </w:r>
      <w:r w:rsidRPr="006A6737">
        <w:rPr>
          <w:rFonts w:ascii="Eurostile LT" w:hAnsi="Eurostile LT"/>
          <w:sz w:val="20"/>
          <w:szCs w:val="20"/>
        </w:rPr>
        <w:tab/>
      </w:r>
      <w:r w:rsidRPr="006A6737">
        <w:rPr>
          <w:rFonts w:ascii="Eurostile LT" w:hAnsi="Eurostile LT"/>
          <w:sz w:val="20"/>
          <w:szCs w:val="20"/>
        </w:rPr>
        <w:tab/>
      </w:r>
      <w:r w:rsidRPr="006A6737">
        <w:rPr>
          <w:rFonts w:ascii="Eurostile LT" w:hAnsi="Eurostile LT"/>
          <w:sz w:val="20"/>
          <w:szCs w:val="20"/>
        </w:rPr>
        <w:tab/>
      </w:r>
      <w:r w:rsidRPr="006A6737">
        <w:rPr>
          <w:rFonts w:ascii="Eurostile LT" w:hAnsi="Eurostile LT"/>
          <w:sz w:val="20"/>
          <w:szCs w:val="20"/>
        </w:rPr>
        <w:tab/>
        <w:t>de aanvrager</w:t>
      </w:r>
    </w:p>
    <w:p w:rsidR="007A5370" w:rsidRDefault="007A5370"/>
    <w:sectPr w:rsidR="007A5370" w:rsidSect="008F5E8E">
      <w:pgSz w:w="11907" w:h="16840" w:code="9"/>
      <w:pgMar w:top="1134" w:right="992" w:bottom="709" w:left="1276" w:header="709" w:footer="709" w:gutter="0"/>
      <w:paperSrc w:first="15" w:other="15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rostile LT">
    <w:panose1 w:val="020B0504020202050204"/>
    <w:charset w:val="00"/>
    <w:family w:val="swiss"/>
    <w:pitch w:val="variable"/>
    <w:sig w:usb0="800000AF" w:usb1="40002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13"/>
    <w:rsid w:val="00276C93"/>
    <w:rsid w:val="006374B2"/>
    <w:rsid w:val="006A6737"/>
    <w:rsid w:val="006F59E5"/>
    <w:rsid w:val="007A5370"/>
    <w:rsid w:val="007D2A13"/>
    <w:rsid w:val="008F5E8E"/>
    <w:rsid w:val="00923DB8"/>
    <w:rsid w:val="00BB5F3A"/>
    <w:rsid w:val="00BE7B92"/>
    <w:rsid w:val="00F9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8E1B9-A7B4-4BC2-BDF9-B7D0CE355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D2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94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8C9C7362</Template>
  <TotalTime>381</TotalTime>
  <Pages>1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Roeselare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Deslypere Eric</dc:creator>
  <cp:lastModifiedBy>Deslypere Eric</cp:lastModifiedBy>
  <cp:revision>5</cp:revision>
  <cp:lastPrinted>2013-01-30T13:46:00Z</cp:lastPrinted>
  <dcterms:created xsi:type="dcterms:W3CDTF">2013-01-15T07:18:00Z</dcterms:created>
  <dcterms:modified xsi:type="dcterms:W3CDTF">2014-04-24T07:59:00Z</dcterms:modified>
</cp:coreProperties>
</file>