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525" w:rsidRPr="00F504E4" w:rsidRDefault="00F504E4" w:rsidP="00F504E4">
      <w:pPr>
        <w:pBdr>
          <w:top w:val="single" w:sz="4" w:space="1" w:color="auto"/>
          <w:left w:val="single" w:sz="4" w:space="4" w:color="auto"/>
          <w:bottom w:val="single" w:sz="4" w:space="1" w:color="auto"/>
          <w:right w:val="single" w:sz="4" w:space="4" w:color="auto"/>
        </w:pBdr>
        <w:rPr>
          <w:rFonts w:ascii="Eurostile LT" w:hAnsi="Eurostile LT"/>
          <w:b/>
          <w:sz w:val="20"/>
          <w:szCs w:val="20"/>
        </w:rPr>
      </w:pPr>
      <w:r w:rsidRPr="00F504E4">
        <w:rPr>
          <w:rFonts w:ascii="Eurostile LT" w:hAnsi="Eurostile LT"/>
          <w:b/>
          <w:sz w:val="20"/>
          <w:szCs w:val="20"/>
        </w:rPr>
        <w:t xml:space="preserve">AANVRAAG TOT HET BEKOMEN VAN EEN SUBSIDIE VOOR </w:t>
      </w:r>
      <w:r w:rsidR="00254CCC">
        <w:rPr>
          <w:rFonts w:ascii="Eurostile LT" w:hAnsi="Eurostile LT"/>
          <w:b/>
          <w:sz w:val="20"/>
          <w:szCs w:val="20"/>
        </w:rPr>
        <w:t>ONDERNEMERS DIE HUN HANDELSZAAK VERHUIZEN NAAR HET KERNWINKELGEBIED</w:t>
      </w:r>
    </w:p>
    <w:p w:rsidR="00550414" w:rsidRDefault="000F08D9">
      <w:pPr>
        <w:rPr>
          <w:rFonts w:ascii="Eurostile LT" w:hAnsi="Eurostile LT"/>
          <w:sz w:val="20"/>
          <w:szCs w:val="20"/>
        </w:rPr>
      </w:pPr>
      <w:r>
        <w:rPr>
          <w:rFonts w:ascii="Eurostile LT" w:hAnsi="Eurostile LT"/>
          <w:sz w:val="20"/>
          <w:szCs w:val="20"/>
        </w:rPr>
        <w:t xml:space="preserve">Lees goed de voorwaarden van het subsidiereglement. Kijk na of </w:t>
      </w:r>
      <w:r w:rsidR="00550414">
        <w:rPr>
          <w:rFonts w:ascii="Eurostile LT" w:hAnsi="Eurostile LT"/>
          <w:sz w:val="20"/>
          <w:szCs w:val="20"/>
        </w:rPr>
        <w:t>je</w:t>
      </w:r>
      <w:r>
        <w:rPr>
          <w:rFonts w:ascii="Eurostile LT" w:hAnsi="Eurostile LT"/>
          <w:sz w:val="20"/>
          <w:szCs w:val="20"/>
        </w:rPr>
        <w:t xml:space="preserve"> aan alle voorwaarden voldoet.</w:t>
      </w:r>
    </w:p>
    <w:p w:rsidR="00F504E4" w:rsidRDefault="00550414">
      <w:pPr>
        <w:rPr>
          <w:rFonts w:ascii="Eurostile LT" w:hAnsi="Eurostile LT"/>
          <w:sz w:val="20"/>
          <w:szCs w:val="20"/>
        </w:rPr>
      </w:pPr>
      <w:r>
        <w:rPr>
          <w:rFonts w:ascii="Eurostile LT" w:hAnsi="Eurostile LT"/>
          <w:sz w:val="20"/>
          <w:szCs w:val="20"/>
        </w:rPr>
        <w:t>S</w:t>
      </w:r>
      <w:r w:rsidR="00142688">
        <w:rPr>
          <w:rFonts w:ascii="Eurostile LT" w:hAnsi="Eurostile LT"/>
          <w:sz w:val="20"/>
          <w:szCs w:val="20"/>
        </w:rPr>
        <w:t xml:space="preserve">tad Roeselare verleent </w:t>
      </w:r>
      <w:r w:rsidR="00254CCC">
        <w:rPr>
          <w:rFonts w:ascii="Eurostile LT" w:hAnsi="Eurostile LT"/>
          <w:sz w:val="20"/>
          <w:szCs w:val="20"/>
        </w:rPr>
        <w:t>een eenmalige subsidie van 7.500,00 € aan diegene die een handelszaak verhuist/verplaatst naar het kernwinkelgebied van Roeselare.</w:t>
      </w:r>
    </w:p>
    <w:p w:rsidR="00A9361B" w:rsidRPr="003D6D1B" w:rsidRDefault="00A9361B" w:rsidP="00A9361B">
      <w:pPr>
        <w:spacing w:before="240" w:after="0"/>
        <w:rPr>
          <w:rFonts w:ascii="Eurostile LT" w:hAnsi="Eurostile LT"/>
          <w:sz w:val="20"/>
          <w:szCs w:val="20"/>
        </w:rPr>
      </w:pPr>
      <w:r w:rsidRPr="003D6D1B">
        <w:rPr>
          <w:rFonts w:ascii="Eurostile LT" w:hAnsi="Eurostile LT"/>
          <w:sz w:val="20"/>
          <w:szCs w:val="20"/>
        </w:rPr>
        <w:t xml:space="preserve">De aanvraag dient </w:t>
      </w:r>
      <w:r w:rsidR="00550414">
        <w:rPr>
          <w:rFonts w:ascii="Eurostile LT" w:hAnsi="Eurostile LT"/>
          <w:b/>
          <w:sz w:val="20"/>
          <w:szCs w:val="20"/>
        </w:rPr>
        <w:t>30</w:t>
      </w:r>
      <w:r w:rsidRPr="003D6D1B">
        <w:rPr>
          <w:rFonts w:ascii="Eurostile LT" w:hAnsi="Eurostile LT"/>
          <w:b/>
          <w:sz w:val="20"/>
          <w:szCs w:val="20"/>
        </w:rPr>
        <w:t xml:space="preserve"> dagen vóór de start van de uitbating</w:t>
      </w:r>
      <w:r w:rsidRPr="003D6D1B">
        <w:rPr>
          <w:rFonts w:ascii="Eurostile LT" w:hAnsi="Eurostile LT"/>
          <w:sz w:val="20"/>
          <w:szCs w:val="20"/>
        </w:rPr>
        <w:t xml:space="preserve"> ingediend te worden bij de stad Roeselare. Indienen kan op volgende manieren:</w:t>
      </w:r>
    </w:p>
    <w:p w:rsidR="00A9361B" w:rsidRPr="003D6D1B" w:rsidRDefault="00A9361B" w:rsidP="00A9361B">
      <w:pPr>
        <w:pStyle w:val="Lijstalinea"/>
        <w:numPr>
          <w:ilvl w:val="0"/>
          <w:numId w:val="3"/>
        </w:numPr>
        <w:spacing w:before="120" w:after="0"/>
        <w:ind w:left="714" w:hanging="357"/>
        <w:contextualSpacing w:val="0"/>
        <w:rPr>
          <w:rFonts w:ascii="Eurostile LT" w:hAnsi="Eurostile LT"/>
          <w:sz w:val="20"/>
          <w:szCs w:val="20"/>
        </w:rPr>
      </w:pPr>
      <w:r w:rsidRPr="003D6D1B">
        <w:rPr>
          <w:rFonts w:ascii="Eurostile LT" w:hAnsi="Eurostile LT"/>
          <w:sz w:val="20"/>
          <w:szCs w:val="20"/>
        </w:rPr>
        <w:t>Aan</w:t>
      </w:r>
      <w:r w:rsidR="00550414">
        <w:rPr>
          <w:rFonts w:ascii="Eurostile LT" w:hAnsi="Eurostile LT"/>
          <w:sz w:val="20"/>
          <w:szCs w:val="20"/>
        </w:rPr>
        <w:t>getekend t.a.v.: College van burgemeester en s</w:t>
      </w:r>
      <w:r w:rsidRPr="003D6D1B">
        <w:rPr>
          <w:rFonts w:ascii="Eurostile LT" w:hAnsi="Eurostile LT"/>
          <w:sz w:val="20"/>
          <w:szCs w:val="20"/>
        </w:rPr>
        <w:t>chepenen, Botermarkt 2, 8800 Roeselare</w:t>
      </w:r>
    </w:p>
    <w:p w:rsidR="00A9361B" w:rsidRPr="003D6D1B" w:rsidRDefault="00550414" w:rsidP="00A9361B">
      <w:pPr>
        <w:pStyle w:val="Lijstalinea"/>
        <w:numPr>
          <w:ilvl w:val="0"/>
          <w:numId w:val="3"/>
        </w:numPr>
        <w:spacing w:after="0"/>
        <w:ind w:left="714" w:hanging="357"/>
        <w:contextualSpacing w:val="0"/>
        <w:rPr>
          <w:rFonts w:ascii="Eurostile LT" w:hAnsi="Eurostile LT"/>
          <w:sz w:val="20"/>
          <w:szCs w:val="20"/>
        </w:rPr>
      </w:pPr>
      <w:r>
        <w:rPr>
          <w:rFonts w:ascii="Eurostile LT" w:hAnsi="Eurostile LT"/>
          <w:sz w:val="20"/>
          <w:szCs w:val="20"/>
        </w:rPr>
        <w:t>Afgifte tegen ontvangstbewijs</w:t>
      </w:r>
    </w:p>
    <w:p w:rsidR="00A9361B" w:rsidRPr="00F504E4" w:rsidRDefault="00A9361B">
      <w:pPr>
        <w:rPr>
          <w:rFonts w:ascii="Eurostile LT" w:hAnsi="Eurostile LT"/>
          <w:sz w:val="20"/>
          <w:szCs w:val="20"/>
        </w:rPr>
      </w:pPr>
    </w:p>
    <w:p w:rsidR="00F504E4" w:rsidRPr="000F08D9" w:rsidRDefault="00C10785" w:rsidP="000F08D9">
      <w:pPr>
        <w:pBdr>
          <w:top w:val="single" w:sz="4" w:space="1" w:color="auto"/>
          <w:left w:val="single" w:sz="4" w:space="4" w:color="auto"/>
          <w:bottom w:val="single" w:sz="4" w:space="1" w:color="auto"/>
          <w:right w:val="single" w:sz="4" w:space="4" w:color="auto"/>
        </w:pBdr>
        <w:rPr>
          <w:rFonts w:ascii="Eurostile LT" w:hAnsi="Eurostile LT"/>
          <w:b/>
          <w:sz w:val="20"/>
          <w:szCs w:val="20"/>
        </w:rPr>
      </w:pPr>
      <w:r>
        <w:rPr>
          <w:rFonts w:ascii="Eurostile LT" w:hAnsi="Eurostile LT"/>
          <w:b/>
          <w:sz w:val="20"/>
          <w:szCs w:val="20"/>
        </w:rPr>
        <w:t>Voorbehouden voor de administratie</w:t>
      </w:r>
      <w:r w:rsidR="000F08D9" w:rsidRPr="000F08D9">
        <w:rPr>
          <w:rFonts w:ascii="Eurostile LT" w:hAnsi="Eurostile LT"/>
          <w:b/>
          <w:sz w:val="20"/>
          <w:szCs w:val="20"/>
        </w:rPr>
        <w:t>:</w:t>
      </w:r>
    </w:p>
    <w:p w:rsidR="00F504E4" w:rsidRDefault="000F08D9" w:rsidP="000F08D9">
      <w:pPr>
        <w:pStyle w:val="Lijstalinea"/>
        <w:numPr>
          <w:ilvl w:val="0"/>
          <w:numId w:val="1"/>
        </w:numPr>
        <w:pBdr>
          <w:top w:val="single" w:sz="4" w:space="1" w:color="auto"/>
          <w:left w:val="single" w:sz="4" w:space="4" w:color="auto"/>
          <w:bottom w:val="single" w:sz="4" w:space="1" w:color="auto"/>
          <w:right w:val="single" w:sz="4" w:space="4" w:color="auto"/>
        </w:pBdr>
        <w:spacing w:before="120" w:after="120"/>
        <w:ind w:left="357" w:hanging="357"/>
        <w:contextualSpacing w:val="0"/>
        <w:rPr>
          <w:rFonts w:ascii="Eurostile LT" w:hAnsi="Eurostile LT"/>
          <w:sz w:val="20"/>
          <w:szCs w:val="20"/>
        </w:rPr>
      </w:pPr>
      <w:r>
        <w:rPr>
          <w:rFonts w:ascii="Eurostile LT" w:hAnsi="Eurostile LT"/>
          <w:sz w:val="20"/>
          <w:szCs w:val="20"/>
        </w:rPr>
        <w:t>Aanvrager:</w:t>
      </w:r>
      <w:r w:rsidR="002065E6">
        <w:rPr>
          <w:rFonts w:ascii="Eurostile LT" w:hAnsi="Eurostile LT"/>
          <w:sz w:val="20"/>
          <w:szCs w:val="20"/>
        </w:rPr>
        <w:t xml:space="preserve"> </w:t>
      </w:r>
      <w:r w:rsidRPr="002065E6">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003832A2">
        <w:rPr>
          <w:rFonts w:ascii="Eurostile LT" w:hAnsi="Eurostile LT"/>
          <w:sz w:val="20"/>
          <w:szCs w:val="20"/>
          <w:u w:val="dotted"/>
        </w:rPr>
        <w:tab/>
      </w:r>
      <w:r w:rsidRPr="000F08D9">
        <w:rPr>
          <w:rFonts w:ascii="Eurostile LT" w:hAnsi="Eurostile LT"/>
          <w:sz w:val="20"/>
          <w:szCs w:val="20"/>
          <w:u w:val="dotted"/>
        </w:rPr>
        <w:tab/>
      </w:r>
    </w:p>
    <w:p w:rsidR="000F08D9" w:rsidRDefault="000F08D9" w:rsidP="000F08D9">
      <w:pPr>
        <w:pStyle w:val="Lijstalinea"/>
        <w:numPr>
          <w:ilvl w:val="0"/>
          <w:numId w:val="1"/>
        </w:numPr>
        <w:pBdr>
          <w:top w:val="single" w:sz="4" w:space="1" w:color="auto"/>
          <w:left w:val="single" w:sz="4" w:space="4" w:color="auto"/>
          <w:bottom w:val="single" w:sz="4" w:space="1" w:color="auto"/>
          <w:right w:val="single" w:sz="4" w:space="4" w:color="auto"/>
        </w:pBdr>
        <w:spacing w:before="120" w:after="120"/>
        <w:ind w:left="357" w:hanging="357"/>
        <w:contextualSpacing w:val="0"/>
        <w:rPr>
          <w:rFonts w:ascii="Eurostile LT" w:hAnsi="Eurostile LT"/>
          <w:sz w:val="20"/>
          <w:szCs w:val="20"/>
        </w:rPr>
      </w:pPr>
      <w:r>
        <w:rPr>
          <w:rFonts w:ascii="Eurostile LT" w:hAnsi="Eurostile LT"/>
          <w:sz w:val="20"/>
          <w:szCs w:val="20"/>
        </w:rPr>
        <w:t>Naam handelszaak:</w:t>
      </w:r>
      <w:r w:rsidR="002065E6">
        <w:rPr>
          <w:rFonts w:ascii="Eurostile LT" w:hAnsi="Eurostile LT"/>
          <w:sz w:val="20"/>
          <w:szCs w:val="20"/>
        </w:rPr>
        <w:t xml:space="preserve"> </w:t>
      </w:r>
      <w:r w:rsidRPr="000F08D9">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003832A2">
        <w:rPr>
          <w:rFonts w:ascii="Eurostile LT" w:hAnsi="Eurostile LT"/>
          <w:sz w:val="20"/>
          <w:szCs w:val="20"/>
          <w:u w:val="dotted"/>
        </w:rPr>
        <w:tab/>
      </w:r>
      <w:r w:rsidRPr="000F08D9">
        <w:rPr>
          <w:rFonts w:ascii="Eurostile LT" w:hAnsi="Eurostile LT"/>
          <w:sz w:val="20"/>
          <w:szCs w:val="20"/>
          <w:u w:val="dotted"/>
        </w:rPr>
        <w:tab/>
      </w:r>
    </w:p>
    <w:p w:rsidR="000F08D9" w:rsidRDefault="000F08D9" w:rsidP="000F08D9">
      <w:pPr>
        <w:pStyle w:val="Lijstalinea"/>
        <w:numPr>
          <w:ilvl w:val="0"/>
          <w:numId w:val="1"/>
        </w:numPr>
        <w:pBdr>
          <w:top w:val="single" w:sz="4" w:space="1" w:color="auto"/>
          <w:left w:val="single" w:sz="4" w:space="4" w:color="auto"/>
          <w:bottom w:val="single" w:sz="4" w:space="1" w:color="auto"/>
          <w:right w:val="single" w:sz="4" w:space="4" w:color="auto"/>
        </w:pBdr>
        <w:spacing w:before="120" w:after="120"/>
        <w:ind w:left="357" w:hanging="357"/>
        <w:contextualSpacing w:val="0"/>
        <w:rPr>
          <w:rFonts w:ascii="Eurostile LT" w:hAnsi="Eurostile LT"/>
          <w:sz w:val="20"/>
          <w:szCs w:val="20"/>
        </w:rPr>
      </w:pPr>
      <w:r>
        <w:rPr>
          <w:rFonts w:ascii="Eurostile LT" w:hAnsi="Eurostile LT"/>
          <w:sz w:val="20"/>
          <w:szCs w:val="20"/>
        </w:rPr>
        <w:t>Ligging handelspand:</w:t>
      </w:r>
      <w:r w:rsidR="002065E6">
        <w:rPr>
          <w:rFonts w:ascii="Eurostile LT" w:hAnsi="Eurostile LT"/>
          <w:sz w:val="20"/>
          <w:szCs w:val="20"/>
        </w:rPr>
        <w:t xml:space="preserve"> </w:t>
      </w:r>
      <w:r w:rsidRPr="000F08D9">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003832A2">
        <w:rPr>
          <w:rFonts w:ascii="Eurostile LT" w:hAnsi="Eurostile LT"/>
          <w:sz w:val="20"/>
          <w:szCs w:val="20"/>
          <w:u w:val="dotted"/>
        </w:rPr>
        <w:tab/>
      </w:r>
      <w:r w:rsidRPr="000F08D9">
        <w:rPr>
          <w:rFonts w:ascii="Eurostile LT" w:hAnsi="Eurostile LT"/>
          <w:sz w:val="20"/>
          <w:szCs w:val="20"/>
          <w:u w:val="dotted"/>
        </w:rPr>
        <w:tab/>
      </w:r>
    </w:p>
    <w:p w:rsidR="000F08D9" w:rsidRDefault="000F08D9" w:rsidP="000F08D9">
      <w:pPr>
        <w:pStyle w:val="Lijstalinea"/>
        <w:numPr>
          <w:ilvl w:val="0"/>
          <w:numId w:val="1"/>
        </w:numPr>
        <w:pBdr>
          <w:top w:val="single" w:sz="4" w:space="1" w:color="auto"/>
          <w:left w:val="single" w:sz="4" w:space="4" w:color="auto"/>
          <w:bottom w:val="single" w:sz="4" w:space="1" w:color="auto"/>
          <w:right w:val="single" w:sz="4" w:space="4" w:color="auto"/>
        </w:pBdr>
        <w:spacing w:before="120" w:after="120"/>
        <w:ind w:left="357" w:hanging="357"/>
        <w:contextualSpacing w:val="0"/>
        <w:rPr>
          <w:rFonts w:ascii="Eurostile LT" w:hAnsi="Eurostile LT"/>
          <w:sz w:val="20"/>
          <w:szCs w:val="20"/>
        </w:rPr>
      </w:pPr>
      <w:r>
        <w:rPr>
          <w:rFonts w:ascii="Eurostile LT" w:hAnsi="Eurostile LT"/>
          <w:sz w:val="20"/>
          <w:szCs w:val="20"/>
        </w:rPr>
        <w:t xml:space="preserve">Datum </w:t>
      </w:r>
      <w:r w:rsidR="00142688">
        <w:rPr>
          <w:rFonts w:ascii="Eurostile LT" w:hAnsi="Eurostile LT"/>
          <w:sz w:val="20"/>
          <w:szCs w:val="20"/>
        </w:rPr>
        <w:t>ontvangst dossier</w:t>
      </w:r>
      <w:r>
        <w:rPr>
          <w:rFonts w:ascii="Eurostile LT" w:hAnsi="Eurostile LT"/>
          <w:sz w:val="20"/>
          <w:szCs w:val="20"/>
        </w:rPr>
        <w:t>:</w:t>
      </w:r>
      <w:r w:rsidR="002065E6">
        <w:rPr>
          <w:rFonts w:ascii="Eurostile LT" w:hAnsi="Eurostile LT"/>
          <w:sz w:val="20"/>
          <w:szCs w:val="20"/>
        </w:rPr>
        <w:t xml:space="preserve"> </w:t>
      </w:r>
      <w:r w:rsidRPr="000F08D9">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Pr="000F08D9">
        <w:rPr>
          <w:rFonts w:ascii="Eurostile LT" w:hAnsi="Eurostile LT"/>
          <w:sz w:val="20"/>
          <w:szCs w:val="20"/>
          <w:u w:val="dotted"/>
        </w:rPr>
        <w:tab/>
      </w:r>
      <w:r w:rsidR="003832A2">
        <w:rPr>
          <w:rFonts w:ascii="Eurostile LT" w:hAnsi="Eurostile LT"/>
          <w:sz w:val="20"/>
          <w:szCs w:val="20"/>
          <w:u w:val="dotted"/>
        </w:rPr>
        <w:tab/>
      </w:r>
      <w:r w:rsidRPr="000F08D9">
        <w:rPr>
          <w:rFonts w:ascii="Eurostile LT" w:hAnsi="Eurostile LT"/>
          <w:sz w:val="20"/>
          <w:szCs w:val="20"/>
          <w:u w:val="dotted"/>
        </w:rPr>
        <w:tab/>
      </w:r>
    </w:p>
    <w:p w:rsidR="000F08D9" w:rsidRPr="000F08D9" w:rsidRDefault="000F08D9" w:rsidP="000F08D9">
      <w:pPr>
        <w:pStyle w:val="Lijstalinea"/>
        <w:numPr>
          <w:ilvl w:val="0"/>
          <w:numId w:val="1"/>
        </w:numPr>
        <w:pBdr>
          <w:top w:val="single" w:sz="4" w:space="1" w:color="auto"/>
          <w:left w:val="single" w:sz="4" w:space="4" w:color="auto"/>
          <w:bottom w:val="single" w:sz="4" w:space="1" w:color="auto"/>
          <w:right w:val="single" w:sz="4" w:space="4" w:color="auto"/>
        </w:pBdr>
        <w:spacing w:before="120" w:after="120"/>
        <w:ind w:left="357" w:hanging="357"/>
        <w:contextualSpacing w:val="0"/>
        <w:rPr>
          <w:rFonts w:ascii="Eurostile LT" w:hAnsi="Eurostile LT"/>
          <w:sz w:val="20"/>
          <w:szCs w:val="20"/>
        </w:rPr>
      </w:pPr>
      <w:r>
        <w:rPr>
          <w:rFonts w:ascii="Eurostile LT" w:hAnsi="Eurostile LT"/>
          <w:sz w:val="20"/>
          <w:szCs w:val="20"/>
        </w:rPr>
        <w:t>Postregistratienummer</w:t>
      </w:r>
      <w:r w:rsidRPr="002065E6">
        <w:rPr>
          <w:rFonts w:ascii="Eurostile LT" w:hAnsi="Eurostile LT"/>
          <w:sz w:val="20"/>
          <w:szCs w:val="20"/>
        </w:rPr>
        <w:t>:</w:t>
      </w:r>
      <w:r w:rsidR="002065E6" w:rsidRPr="002065E6">
        <w:rPr>
          <w:rFonts w:ascii="Eurostile LT" w:hAnsi="Eurostile LT"/>
          <w:sz w:val="20"/>
          <w:szCs w:val="20"/>
        </w:rPr>
        <w:t xml:space="preserve"> </w:t>
      </w:r>
      <w:r w:rsidRPr="002065E6">
        <w:rPr>
          <w:rFonts w:ascii="Eurostile LT" w:hAnsi="Eurostile LT"/>
          <w:sz w:val="20"/>
          <w:szCs w:val="20"/>
          <w:u w:val="dotted"/>
        </w:rPr>
        <w:tab/>
      </w:r>
      <w:r w:rsidRPr="002065E6">
        <w:rPr>
          <w:rFonts w:ascii="Eurostile LT" w:hAnsi="Eurostile LT"/>
          <w:sz w:val="20"/>
          <w:szCs w:val="20"/>
          <w:u w:val="dotted"/>
        </w:rPr>
        <w:tab/>
      </w:r>
      <w:r w:rsidRPr="002065E6">
        <w:rPr>
          <w:rFonts w:ascii="Eurostile LT" w:hAnsi="Eurostile LT"/>
          <w:sz w:val="20"/>
          <w:szCs w:val="20"/>
          <w:u w:val="dotted"/>
        </w:rPr>
        <w:tab/>
      </w:r>
      <w:r w:rsidRPr="002065E6">
        <w:rPr>
          <w:rFonts w:ascii="Eurostile LT" w:hAnsi="Eurostile LT"/>
          <w:sz w:val="20"/>
          <w:szCs w:val="20"/>
          <w:u w:val="dotted"/>
        </w:rPr>
        <w:tab/>
      </w:r>
      <w:r w:rsidRPr="002065E6">
        <w:rPr>
          <w:rFonts w:ascii="Eurostile LT" w:hAnsi="Eurostile LT"/>
          <w:sz w:val="20"/>
          <w:szCs w:val="20"/>
          <w:u w:val="dotted"/>
        </w:rPr>
        <w:tab/>
      </w:r>
      <w:r w:rsidR="002065E6" w:rsidRPr="002065E6">
        <w:rPr>
          <w:rFonts w:ascii="Eurostile LT" w:hAnsi="Eurostile LT"/>
          <w:sz w:val="20"/>
          <w:szCs w:val="20"/>
          <w:u w:val="dotted"/>
        </w:rPr>
        <w:tab/>
      </w:r>
      <w:r w:rsidRPr="002065E6">
        <w:rPr>
          <w:rFonts w:ascii="Eurostile LT" w:hAnsi="Eurostile LT"/>
          <w:sz w:val="20"/>
          <w:szCs w:val="20"/>
          <w:u w:val="dotted"/>
        </w:rPr>
        <w:tab/>
      </w:r>
      <w:r w:rsidR="003832A2">
        <w:rPr>
          <w:rFonts w:ascii="Eurostile LT" w:hAnsi="Eurostile LT"/>
          <w:sz w:val="20"/>
          <w:szCs w:val="20"/>
          <w:u w:val="dotted"/>
        </w:rPr>
        <w:tab/>
      </w:r>
      <w:r w:rsidRPr="002065E6">
        <w:rPr>
          <w:rFonts w:ascii="Eurostile LT" w:hAnsi="Eurostile LT"/>
          <w:sz w:val="20"/>
          <w:szCs w:val="20"/>
          <w:u w:val="dotted"/>
        </w:rPr>
        <w:tab/>
      </w:r>
    </w:p>
    <w:p w:rsidR="00F504E4" w:rsidRPr="00F504E4" w:rsidRDefault="00F504E4">
      <w:pPr>
        <w:rPr>
          <w:rFonts w:ascii="Eurostile LT" w:hAnsi="Eurostile LT"/>
          <w:sz w:val="20"/>
          <w:szCs w:val="20"/>
        </w:rPr>
      </w:pPr>
    </w:p>
    <w:p w:rsidR="00550414" w:rsidRPr="00C017BC" w:rsidRDefault="00550414" w:rsidP="00550414">
      <w:pPr>
        <w:pStyle w:val="Lijstalinea"/>
        <w:numPr>
          <w:ilvl w:val="1"/>
          <w:numId w:val="1"/>
        </w:numPr>
        <w:rPr>
          <w:rFonts w:ascii="Eurostile LT" w:hAnsi="Eurostile LT"/>
          <w:b/>
          <w:u w:val="single"/>
        </w:rPr>
      </w:pPr>
      <w:r w:rsidRPr="00C017BC">
        <w:rPr>
          <w:rFonts w:ascii="Eurostile LT" w:hAnsi="Eurostile LT"/>
          <w:b/>
          <w:u w:val="single"/>
        </w:rPr>
        <w:t xml:space="preserve">Inlichtingen </w:t>
      </w:r>
      <w:r w:rsidR="00F127C8">
        <w:rPr>
          <w:rFonts w:ascii="Eurostile LT" w:hAnsi="Eurostile LT"/>
          <w:b/>
          <w:u w:val="single"/>
        </w:rPr>
        <w:t>over</w:t>
      </w:r>
      <w:r w:rsidRPr="00C017BC">
        <w:rPr>
          <w:rFonts w:ascii="Eurostile LT" w:hAnsi="Eurostile LT"/>
          <w:b/>
          <w:u w:val="single"/>
        </w:rPr>
        <w:t xml:space="preserve"> de aanvrager:</w:t>
      </w:r>
    </w:p>
    <w:p w:rsidR="00550414" w:rsidRPr="004116EC" w:rsidRDefault="00550414" w:rsidP="00550414">
      <w:pPr>
        <w:rPr>
          <w:rFonts w:ascii="Eurostile LT" w:hAnsi="Eurostile LT"/>
          <w:sz w:val="16"/>
          <w:szCs w:val="16"/>
        </w:rPr>
      </w:pPr>
      <w:r>
        <w:rPr>
          <w:rFonts w:ascii="Eurostile LT" w:hAnsi="Eurostile LT"/>
          <w:sz w:val="20"/>
          <w:szCs w:val="20"/>
          <w:u w:val="single"/>
        </w:rPr>
        <w:t>Ik vraag de subsidie aan als:</w:t>
      </w:r>
      <w:r>
        <w:rPr>
          <w:rFonts w:ascii="Eurostile LT" w:hAnsi="Eurostile LT"/>
          <w:sz w:val="20"/>
          <w:szCs w:val="20"/>
          <w:u w:val="single"/>
        </w:rPr>
        <w:br/>
      </w:r>
      <w:r w:rsidRPr="004116EC">
        <w:rPr>
          <w:rFonts w:ascii="Eurostile LT" w:hAnsi="Eurostile LT"/>
          <w:sz w:val="16"/>
          <w:szCs w:val="16"/>
        </w:rPr>
        <w:t>(kruis aan wat past)</w:t>
      </w:r>
    </w:p>
    <w:p w:rsidR="00550414" w:rsidRPr="004116EC" w:rsidRDefault="00550414" w:rsidP="00550414">
      <w:pPr>
        <w:rPr>
          <w:rFonts w:ascii="Eurostile LT" w:hAnsi="Eurostile LT"/>
          <w:b/>
          <w:sz w:val="20"/>
          <w:szCs w:val="20"/>
        </w:rPr>
      </w:pPr>
      <w:r w:rsidRPr="004116EC">
        <w:rPr>
          <w:rFonts w:ascii="Eurostile LT" w:hAnsi="Eurostile LT"/>
          <w:b/>
          <w:sz w:val="24"/>
          <w:szCs w:val="24"/>
        </w:rPr>
        <w:sym w:font="Wingdings" w:char="F0A8"/>
      </w:r>
      <w:r w:rsidRPr="004116EC">
        <w:rPr>
          <w:rFonts w:ascii="Eurostile LT" w:hAnsi="Eurostile LT"/>
          <w:b/>
          <w:sz w:val="20"/>
          <w:szCs w:val="20"/>
        </w:rPr>
        <w:t xml:space="preserve"> rechtspersoon:</w:t>
      </w:r>
    </w:p>
    <w:p w:rsidR="00550414" w:rsidRDefault="00550414" w:rsidP="00550414">
      <w:pPr>
        <w:rPr>
          <w:rFonts w:ascii="Eurostile LT" w:hAnsi="Eurostile LT"/>
          <w:sz w:val="20"/>
          <w:szCs w:val="20"/>
        </w:rPr>
      </w:pPr>
      <w:r>
        <w:rPr>
          <w:rFonts w:ascii="Eurostile LT" w:hAnsi="Eurostile LT"/>
          <w:sz w:val="20"/>
          <w:szCs w:val="20"/>
        </w:rPr>
        <w:t xml:space="preserve">Ondernemingsnummer: </w:t>
      </w:r>
      <w:r w:rsidRPr="004116EC">
        <w:rPr>
          <w:rFonts w:ascii="Eurostile LT" w:hAnsi="Eurostile LT"/>
          <w:sz w:val="20"/>
          <w:szCs w:val="20"/>
          <w:u w:val="dotted"/>
        </w:rPr>
        <w:tab/>
      </w:r>
      <w:r w:rsidRPr="004116EC">
        <w:rPr>
          <w:rFonts w:ascii="Eurostile LT" w:hAnsi="Eurostile LT"/>
          <w:sz w:val="20"/>
          <w:szCs w:val="20"/>
          <w:u w:val="dotted"/>
        </w:rPr>
        <w:tab/>
      </w:r>
      <w:r w:rsidRPr="004116EC">
        <w:rPr>
          <w:rFonts w:ascii="Eurostile LT" w:hAnsi="Eurostile LT"/>
          <w:sz w:val="20"/>
          <w:szCs w:val="20"/>
          <w:u w:val="dotted"/>
        </w:rPr>
        <w:tab/>
      </w:r>
      <w:r w:rsidRPr="004116EC">
        <w:rPr>
          <w:rFonts w:ascii="Eurostile LT" w:hAnsi="Eurostile LT"/>
          <w:sz w:val="20"/>
          <w:szCs w:val="20"/>
          <w:u w:val="dotted"/>
        </w:rPr>
        <w:tab/>
      </w:r>
      <w:r w:rsidRPr="004116EC">
        <w:rPr>
          <w:rFonts w:ascii="Eurostile LT" w:hAnsi="Eurostile LT"/>
          <w:sz w:val="20"/>
          <w:szCs w:val="20"/>
          <w:u w:val="dotted"/>
        </w:rPr>
        <w:tab/>
      </w:r>
      <w:r w:rsidRPr="004116EC">
        <w:rPr>
          <w:rFonts w:ascii="Eurostile LT" w:hAnsi="Eurostile LT"/>
          <w:sz w:val="20"/>
          <w:szCs w:val="20"/>
          <w:u w:val="dotted"/>
        </w:rPr>
        <w:tab/>
      </w:r>
      <w:r w:rsidRPr="004116EC">
        <w:rPr>
          <w:rFonts w:ascii="Eurostile LT" w:hAnsi="Eurostile LT"/>
          <w:sz w:val="20"/>
          <w:szCs w:val="20"/>
          <w:u w:val="dotted"/>
        </w:rPr>
        <w:tab/>
      </w:r>
      <w:r w:rsidRPr="004116EC">
        <w:rPr>
          <w:rFonts w:ascii="Eurostile LT" w:hAnsi="Eurostile LT"/>
          <w:sz w:val="20"/>
          <w:szCs w:val="20"/>
          <w:u w:val="dotted"/>
        </w:rPr>
        <w:tab/>
      </w:r>
      <w:r w:rsidRPr="004116EC">
        <w:rPr>
          <w:rFonts w:ascii="Eurostile LT" w:hAnsi="Eurostile LT"/>
          <w:sz w:val="20"/>
          <w:szCs w:val="20"/>
          <w:u w:val="dotted"/>
        </w:rPr>
        <w:tab/>
      </w:r>
    </w:p>
    <w:p w:rsidR="00550414" w:rsidRPr="004116EC" w:rsidRDefault="00550414" w:rsidP="00550414">
      <w:pPr>
        <w:rPr>
          <w:rFonts w:ascii="Eurostile LT" w:hAnsi="Eurostile LT"/>
          <w:b/>
          <w:sz w:val="20"/>
          <w:szCs w:val="20"/>
        </w:rPr>
      </w:pPr>
      <w:r w:rsidRPr="004116EC">
        <w:rPr>
          <w:rFonts w:ascii="Eurostile LT" w:hAnsi="Eurostile LT"/>
          <w:b/>
          <w:sz w:val="24"/>
          <w:szCs w:val="24"/>
        </w:rPr>
        <w:sym w:font="Wingdings" w:char="F0A8"/>
      </w:r>
      <w:r w:rsidRPr="004116EC">
        <w:rPr>
          <w:rFonts w:ascii="Eurostile LT" w:hAnsi="Eurostile LT"/>
          <w:b/>
          <w:sz w:val="24"/>
          <w:szCs w:val="24"/>
        </w:rPr>
        <w:t xml:space="preserve"> </w:t>
      </w:r>
      <w:r w:rsidRPr="004116EC">
        <w:rPr>
          <w:rFonts w:ascii="Eurostile LT" w:hAnsi="Eurostile LT"/>
          <w:b/>
          <w:sz w:val="20"/>
          <w:szCs w:val="20"/>
        </w:rPr>
        <w:t>natuurlijk persoon:</w:t>
      </w:r>
    </w:p>
    <w:p w:rsidR="00550414" w:rsidRPr="004116EC" w:rsidRDefault="00550414" w:rsidP="00550414">
      <w:pPr>
        <w:rPr>
          <w:rFonts w:ascii="Eurostile LT" w:hAnsi="Eurostile LT"/>
          <w:sz w:val="20"/>
          <w:szCs w:val="20"/>
          <w:u w:val="dotted"/>
        </w:rPr>
      </w:pPr>
      <w:r>
        <w:rPr>
          <w:rFonts w:ascii="Eurostile LT" w:hAnsi="Eurostile LT"/>
          <w:sz w:val="20"/>
          <w:szCs w:val="20"/>
        </w:rPr>
        <w:t xml:space="preserve">Rijksregisternummer: </w:t>
      </w:r>
      <w:r>
        <w:rPr>
          <w:rFonts w:ascii="Eurostile LT" w:hAnsi="Eurostile LT"/>
          <w:sz w:val="20"/>
          <w:szCs w:val="20"/>
        </w:rPr>
        <w:tab/>
      </w:r>
      <w:r w:rsidRPr="004116EC">
        <w:rPr>
          <w:rFonts w:ascii="Eurostile LT" w:hAnsi="Eurostile LT"/>
          <w:sz w:val="20"/>
          <w:szCs w:val="20"/>
          <w:u w:val="dotted"/>
        </w:rPr>
        <w:tab/>
      </w:r>
      <w:r w:rsidRPr="004116EC">
        <w:rPr>
          <w:rFonts w:ascii="Eurostile LT" w:hAnsi="Eurostile LT"/>
          <w:sz w:val="20"/>
          <w:szCs w:val="20"/>
          <w:u w:val="dotted"/>
        </w:rPr>
        <w:tab/>
      </w:r>
      <w:r w:rsidRPr="004116EC">
        <w:rPr>
          <w:rFonts w:ascii="Eurostile LT" w:hAnsi="Eurostile LT"/>
          <w:sz w:val="20"/>
          <w:szCs w:val="20"/>
          <w:u w:val="dotted"/>
        </w:rPr>
        <w:tab/>
      </w:r>
      <w:r w:rsidRPr="004116EC">
        <w:rPr>
          <w:rFonts w:ascii="Eurostile LT" w:hAnsi="Eurostile LT"/>
          <w:sz w:val="20"/>
          <w:szCs w:val="20"/>
          <w:u w:val="dotted"/>
        </w:rPr>
        <w:tab/>
      </w:r>
      <w:r w:rsidRPr="004116EC">
        <w:rPr>
          <w:rFonts w:ascii="Eurostile LT" w:hAnsi="Eurostile LT"/>
          <w:sz w:val="20"/>
          <w:szCs w:val="20"/>
          <w:u w:val="dotted"/>
        </w:rPr>
        <w:tab/>
      </w:r>
      <w:r w:rsidRPr="004116EC">
        <w:rPr>
          <w:rFonts w:ascii="Eurostile LT" w:hAnsi="Eurostile LT"/>
          <w:sz w:val="20"/>
          <w:szCs w:val="20"/>
          <w:u w:val="dotted"/>
        </w:rPr>
        <w:tab/>
      </w:r>
      <w:r w:rsidRPr="004116EC">
        <w:rPr>
          <w:rFonts w:ascii="Eurostile LT" w:hAnsi="Eurostile LT"/>
          <w:sz w:val="20"/>
          <w:szCs w:val="20"/>
          <w:u w:val="dotted"/>
        </w:rPr>
        <w:tab/>
      </w:r>
      <w:r w:rsidRPr="004116EC">
        <w:rPr>
          <w:rFonts w:ascii="Eurostile LT" w:hAnsi="Eurostile LT"/>
          <w:sz w:val="20"/>
          <w:szCs w:val="20"/>
          <w:u w:val="dotted"/>
        </w:rPr>
        <w:tab/>
      </w:r>
      <w:r w:rsidRPr="004116EC">
        <w:rPr>
          <w:rFonts w:ascii="Eurostile LT" w:hAnsi="Eurostile LT"/>
          <w:sz w:val="20"/>
          <w:szCs w:val="20"/>
          <w:u w:val="dotted"/>
        </w:rPr>
        <w:tab/>
      </w:r>
    </w:p>
    <w:p w:rsidR="00550414" w:rsidRDefault="00550414" w:rsidP="00550414">
      <w:pPr>
        <w:rPr>
          <w:rFonts w:ascii="Eurostile LT" w:hAnsi="Eurostile LT"/>
          <w:sz w:val="20"/>
          <w:szCs w:val="20"/>
        </w:rPr>
      </w:pPr>
    </w:p>
    <w:p w:rsidR="00550414" w:rsidRPr="004116EC" w:rsidRDefault="00550414" w:rsidP="00550414">
      <w:pPr>
        <w:spacing w:before="240" w:after="240"/>
        <w:ind w:left="2126"/>
        <w:rPr>
          <w:rFonts w:ascii="Eurostile LT" w:hAnsi="Eurostile LT"/>
          <w:sz w:val="20"/>
          <w:szCs w:val="20"/>
          <w:u w:val="single"/>
        </w:rPr>
      </w:pPr>
      <w:r w:rsidRPr="004116EC">
        <w:rPr>
          <w:rFonts w:ascii="Eurostile LT" w:hAnsi="Eurostile LT"/>
          <w:sz w:val="20"/>
          <w:szCs w:val="20"/>
          <w:u w:val="single"/>
        </w:rPr>
        <w:t>Algemene gegevens:</w:t>
      </w:r>
    </w:p>
    <w:p w:rsidR="00550414" w:rsidRDefault="00550414" w:rsidP="00550414">
      <w:pPr>
        <w:rPr>
          <w:rFonts w:ascii="Eurostile LT" w:hAnsi="Eurostile LT"/>
          <w:sz w:val="20"/>
          <w:szCs w:val="20"/>
        </w:rPr>
      </w:pPr>
      <w:r>
        <w:rPr>
          <w:rFonts w:ascii="Eurostile LT" w:hAnsi="Eurostile LT"/>
          <w:sz w:val="20"/>
          <w:szCs w:val="20"/>
        </w:rPr>
        <w:t xml:space="preserve">Naam: </w:t>
      </w:r>
      <w:r>
        <w:rPr>
          <w:rFonts w:ascii="Eurostile LT" w:hAnsi="Eurostile LT"/>
          <w:sz w:val="20"/>
          <w:szCs w:val="20"/>
        </w:rPr>
        <w:tab/>
      </w:r>
      <w:r w:rsidRPr="00C017BC">
        <w:rPr>
          <w:rFonts w:ascii="Eurostile LT" w:hAnsi="Eurostile LT"/>
          <w:sz w:val="20"/>
          <w:szCs w:val="20"/>
          <w:u w:val="dotted"/>
        </w:rPr>
        <w:tab/>
      </w:r>
      <w:r w:rsidRPr="00C017BC">
        <w:rPr>
          <w:rFonts w:ascii="Eurostile LT" w:hAnsi="Eurostile LT"/>
          <w:sz w:val="20"/>
          <w:szCs w:val="20"/>
          <w:u w:val="dotted"/>
        </w:rPr>
        <w:tab/>
      </w:r>
      <w:r w:rsidRPr="00C017BC">
        <w:rPr>
          <w:rFonts w:ascii="Eurostile LT" w:hAnsi="Eurostile LT"/>
          <w:sz w:val="20"/>
          <w:szCs w:val="20"/>
          <w:u w:val="dotted"/>
        </w:rPr>
        <w:tab/>
      </w:r>
      <w:r w:rsidRPr="00C017BC">
        <w:rPr>
          <w:rFonts w:ascii="Eurostile LT" w:hAnsi="Eurostile LT"/>
          <w:sz w:val="20"/>
          <w:szCs w:val="20"/>
          <w:u w:val="dotted"/>
        </w:rPr>
        <w:tab/>
      </w:r>
      <w:r w:rsidRPr="00C017BC">
        <w:rPr>
          <w:rFonts w:ascii="Eurostile LT" w:hAnsi="Eurostile LT"/>
          <w:sz w:val="20"/>
          <w:szCs w:val="20"/>
          <w:u w:val="dotted"/>
        </w:rPr>
        <w:tab/>
      </w:r>
      <w:r w:rsidRPr="00C017BC">
        <w:rPr>
          <w:rFonts w:ascii="Eurostile LT" w:hAnsi="Eurostile LT"/>
          <w:sz w:val="20"/>
          <w:szCs w:val="20"/>
          <w:u w:val="dotted"/>
        </w:rPr>
        <w:tab/>
      </w:r>
      <w:r w:rsidRPr="00C017BC">
        <w:rPr>
          <w:rFonts w:ascii="Eurostile LT" w:hAnsi="Eurostile LT"/>
          <w:sz w:val="20"/>
          <w:szCs w:val="20"/>
          <w:u w:val="dotted"/>
        </w:rPr>
        <w:tab/>
      </w:r>
      <w:r w:rsidRPr="00C017BC">
        <w:rPr>
          <w:rFonts w:ascii="Eurostile LT" w:hAnsi="Eurostile LT"/>
          <w:sz w:val="20"/>
          <w:szCs w:val="20"/>
          <w:u w:val="dotted"/>
        </w:rPr>
        <w:tab/>
      </w:r>
      <w:r w:rsidRPr="00C017BC">
        <w:rPr>
          <w:rFonts w:ascii="Eurostile LT" w:hAnsi="Eurostile LT"/>
          <w:sz w:val="20"/>
          <w:szCs w:val="20"/>
          <w:u w:val="dotted"/>
        </w:rPr>
        <w:tab/>
      </w:r>
      <w:r>
        <w:rPr>
          <w:rFonts w:ascii="Eurostile LT" w:hAnsi="Eurostile LT"/>
          <w:sz w:val="20"/>
          <w:szCs w:val="20"/>
          <w:u w:val="dotted"/>
        </w:rPr>
        <w:tab/>
      </w:r>
      <w:r w:rsidRPr="00C017BC">
        <w:rPr>
          <w:rFonts w:ascii="Eurostile LT" w:hAnsi="Eurostile LT"/>
          <w:sz w:val="20"/>
          <w:szCs w:val="20"/>
          <w:u w:val="dotted"/>
        </w:rPr>
        <w:tab/>
      </w:r>
    </w:p>
    <w:p w:rsidR="00550414" w:rsidRDefault="00550414" w:rsidP="00550414">
      <w:pPr>
        <w:rPr>
          <w:rFonts w:ascii="Eurostile LT" w:hAnsi="Eurostile LT"/>
          <w:sz w:val="20"/>
          <w:szCs w:val="20"/>
          <w:u w:val="dotted"/>
        </w:rPr>
      </w:pPr>
      <w:r>
        <w:rPr>
          <w:rFonts w:ascii="Eurostile LT" w:hAnsi="Eurostile LT"/>
          <w:sz w:val="20"/>
          <w:szCs w:val="20"/>
        </w:rPr>
        <w:t xml:space="preserve">Straat en nummer: </w:t>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p>
    <w:p w:rsidR="00550414" w:rsidRPr="00C017BC" w:rsidRDefault="00550414" w:rsidP="00550414">
      <w:pPr>
        <w:rPr>
          <w:rFonts w:ascii="Eurostile LT" w:hAnsi="Eurostile LT"/>
          <w:sz w:val="20"/>
          <w:szCs w:val="20"/>
          <w:u w:val="dotted"/>
        </w:rPr>
      </w:pPr>
      <w:r>
        <w:rPr>
          <w:rFonts w:ascii="Eurostile LT" w:hAnsi="Eurostile LT"/>
          <w:sz w:val="20"/>
          <w:szCs w:val="20"/>
        </w:rPr>
        <w:t xml:space="preserve">Gemeente en postnummer: </w:t>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p>
    <w:p w:rsidR="00550414" w:rsidRPr="00C017BC" w:rsidRDefault="00550414" w:rsidP="00550414">
      <w:pPr>
        <w:rPr>
          <w:rFonts w:ascii="Eurostile LT" w:hAnsi="Eurostile LT"/>
          <w:sz w:val="20"/>
          <w:szCs w:val="20"/>
          <w:u w:val="dotted"/>
        </w:rPr>
      </w:pPr>
      <w:r>
        <w:rPr>
          <w:rFonts w:ascii="Eurostile LT" w:hAnsi="Eurostile LT"/>
          <w:sz w:val="20"/>
          <w:szCs w:val="20"/>
        </w:rPr>
        <w:t xml:space="preserve">Telefoonnummer: </w:t>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p>
    <w:p w:rsidR="00550414" w:rsidRPr="00C017BC" w:rsidRDefault="00550414" w:rsidP="00550414">
      <w:pPr>
        <w:rPr>
          <w:rFonts w:ascii="Eurostile LT" w:hAnsi="Eurostile LT"/>
          <w:sz w:val="20"/>
          <w:szCs w:val="20"/>
          <w:u w:val="dotted"/>
        </w:rPr>
      </w:pPr>
      <w:r>
        <w:rPr>
          <w:rFonts w:ascii="Eurostile LT" w:hAnsi="Eurostile LT"/>
          <w:sz w:val="20"/>
          <w:szCs w:val="20"/>
        </w:rPr>
        <w:t xml:space="preserve">e-mail: </w:t>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p>
    <w:p w:rsidR="00550414" w:rsidRDefault="00550414" w:rsidP="00550414">
      <w:pPr>
        <w:rPr>
          <w:rFonts w:ascii="Eurostile LT" w:hAnsi="Eurostile LT"/>
          <w:sz w:val="20"/>
          <w:szCs w:val="20"/>
          <w:u w:val="dotted"/>
        </w:rPr>
      </w:pPr>
      <w:r>
        <w:rPr>
          <w:rFonts w:ascii="Eurostile LT" w:hAnsi="Eurostile LT"/>
          <w:sz w:val="20"/>
          <w:szCs w:val="20"/>
        </w:rPr>
        <w:t xml:space="preserve">website: </w:t>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p>
    <w:p w:rsidR="00550414" w:rsidRPr="00550414" w:rsidRDefault="00550414" w:rsidP="00550414">
      <w:pPr>
        <w:rPr>
          <w:rFonts w:ascii="Eurostile LT" w:hAnsi="Eurostile LT"/>
          <w:sz w:val="20"/>
          <w:szCs w:val="20"/>
        </w:rPr>
      </w:pPr>
      <w:r w:rsidRPr="00550414">
        <w:rPr>
          <w:rFonts w:ascii="Eurostile LT" w:hAnsi="Eurostile LT"/>
          <w:sz w:val="20"/>
          <w:szCs w:val="20"/>
        </w:rPr>
        <w:lastRenderedPageBreak/>
        <w:t>Ben je uitbater van de handelszaak:</w:t>
      </w:r>
      <w:r w:rsidRPr="00550414">
        <w:rPr>
          <w:rFonts w:ascii="Eurostile LT" w:hAnsi="Eurostile LT"/>
          <w:sz w:val="20"/>
          <w:szCs w:val="20"/>
          <w:u w:val="dotted"/>
        </w:rPr>
        <w:tab/>
      </w:r>
      <w:r w:rsidRPr="00550414">
        <w:rPr>
          <w:rFonts w:ascii="Eurostile LT" w:hAnsi="Eurostile LT"/>
          <w:sz w:val="20"/>
          <w:szCs w:val="20"/>
          <w:u w:val="dotted"/>
        </w:rPr>
        <w:tab/>
      </w:r>
      <w:r w:rsidRPr="00550414">
        <w:rPr>
          <w:rFonts w:ascii="Eurostile LT" w:hAnsi="Eurostile LT"/>
          <w:sz w:val="20"/>
          <w:szCs w:val="20"/>
          <w:u w:val="dotted"/>
        </w:rPr>
        <w:tab/>
      </w:r>
      <w:r w:rsidRPr="00550414">
        <w:rPr>
          <w:rFonts w:ascii="Eurostile LT" w:hAnsi="Eurostile LT"/>
          <w:sz w:val="20"/>
          <w:szCs w:val="20"/>
          <w:u w:val="dotted"/>
        </w:rPr>
        <w:tab/>
      </w:r>
      <w:r w:rsidRPr="00550414">
        <w:rPr>
          <w:rFonts w:ascii="Eurostile LT" w:hAnsi="Eurostile LT"/>
          <w:sz w:val="20"/>
          <w:szCs w:val="20"/>
          <w:u w:val="dotted"/>
        </w:rPr>
        <w:tab/>
      </w:r>
      <w:r w:rsidRPr="00550414">
        <w:rPr>
          <w:rFonts w:ascii="Eurostile LT" w:hAnsi="Eurostile LT"/>
          <w:sz w:val="20"/>
          <w:szCs w:val="20"/>
          <w:u w:val="dotted"/>
        </w:rPr>
        <w:tab/>
      </w:r>
      <w:r w:rsidRPr="00550414">
        <w:rPr>
          <w:rFonts w:ascii="Eurostile LT" w:hAnsi="Eurostile LT"/>
          <w:sz w:val="20"/>
          <w:szCs w:val="20"/>
          <w:u w:val="dotted"/>
        </w:rPr>
        <w:tab/>
      </w:r>
      <w:r w:rsidRPr="00550414">
        <w:rPr>
          <w:rFonts w:ascii="Eurostile LT" w:hAnsi="Eurostile LT"/>
          <w:sz w:val="20"/>
          <w:szCs w:val="20"/>
        </w:rPr>
        <w:t>ja/nee</w:t>
      </w:r>
    </w:p>
    <w:tbl>
      <w:tblPr>
        <w:tblW w:w="0" w:type="auto"/>
        <w:tblInd w:w="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74"/>
        <w:gridCol w:w="284"/>
        <w:gridCol w:w="57"/>
        <w:gridCol w:w="284"/>
        <w:gridCol w:w="57"/>
        <w:gridCol w:w="284"/>
        <w:gridCol w:w="57"/>
        <w:gridCol w:w="284"/>
        <w:gridCol w:w="170"/>
        <w:gridCol w:w="284"/>
        <w:gridCol w:w="57"/>
        <w:gridCol w:w="284"/>
        <w:gridCol w:w="57"/>
        <w:gridCol w:w="284"/>
        <w:gridCol w:w="57"/>
        <w:gridCol w:w="284"/>
        <w:gridCol w:w="170"/>
        <w:gridCol w:w="284"/>
        <w:gridCol w:w="57"/>
        <w:gridCol w:w="284"/>
        <w:gridCol w:w="57"/>
        <w:gridCol w:w="284"/>
        <w:gridCol w:w="57"/>
        <w:gridCol w:w="284"/>
        <w:gridCol w:w="170"/>
        <w:gridCol w:w="284"/>
        <w:gridCol w:w="57"/>
        <w:gridCol w:w="284"/>
        <w:gridCol w:w="57"/>
        <w:gridCol w:w="284"/>
        <w:gridCol w:w="57"/>
        <w:gridCol w:w="284"/>
      </w:tblGrid>
      <w:tr w:rsidR="00550414" w:rsidRPr="00142688" w:rsidTr="00E82AF4">
        <w:tc>
          <w:tcPr>
            <w:tcW w:w="1474" w:type="dxa"/>
            <w:tcBorders>
              <w:top w:val="nil"/>
              <w:left w:val="nil"/>
              <w:bottom w:val="nil"/>
              <w:right w:val="single" w:sz="6" w:space="0" w:color="auto"/>
            </w:tcBorders>
            <w:vAlign w:val="center"/>
          </w:tcPr>
          <w:p w:rsidR="00550414" w:rsidRPr="00142688" w:rsidRDefault="00550414" w:rsidP="00E82AF4">
            <w:pPr>
              <w:rPr>
                <w:rFonts w:ascii="Eurostile LT" w:hAnsi="Eurostile LT"/>
                <w:b/>
                <w:position w:val="-6"/>
                <w:sz w:val="20"/>
                <w:szCs w:val="20"/>
              </w:rPr>
            </w:pPr>
            <w:r w:rsidRPr="00142688">
              <w:rPr>
                <w:rFonts w:ascii="Eurostile LT" w:hAnsi="Eurostile LT"/>
                <w:sz w:val="20"/>
                <w:szCs w:val="20"/>
              </w:rPr>
              <w:t>IBAN-nummer:</w:t>
            </w:r>
          </w:p>
        </w:tc>
        <w:tc>
          <w:tcPr>
            <w:tcW w:w="284" w:type="dxa"/>
            <w:tcBorders>
              <w:top w:val="single" w:sz="6" w:space="0" w:color="auto"/>
              <w:left w:val="single" w:sz="6" w:space="0" w:color="auto"/>
              <w:bottom w:val="single" w:sz="6" w:space="0" w:color="auto"/>
              <w:right w:val="single" w:sz="6" w:space="0" w:color="auto"/>
            </w:tcBorders>
          </w:tcPr>
          <w:p w:rsidR="00550414" w:rsidRPr="00142688" w:rsidRDefault="00550414" w:rsidP="00E82AF4">
            <w:pPr>
              <w:jc w:val="center"/>
              <w:rPr>
                <w:rFonts w:ascii="Eurostile LT" w:hAnsi="Eurostile LT"/>
                <w:b/>
                <w:position w:val="-6"/>
                <w:sz w:val="20"/>
                <w:szCs w:val="20"/>
              </w:rPr>
            </w:pPr>
            <w:r w:rsidRPr="00142688">
              <w:rPr>
                <w:rFonts w:ascii="Eurostile LT" w:hAnsi="Eurostile LT"/>
                <w:b/>
                <w:position w:val="-6"/>
                <w:sz w:val="20"/>
                <w:szCs w:val="20"/>
              </w:rPr>
              <w:t>B</w:t>
            </w:r>
          </w:p>
        </w:tc>
        <w:tc>
          <w:tcPr>
            <w:tcW w:w="57" w:type="dxa"/>
            <w:tcBorders>
              <w:top w:val="nil"/>
              <w:left w:val="single" w:sz="6" w:space="0" w:color="auto"/>
              <w:bottom w:val="nil"/>
              <w:right w:val="single" w:sz="6" w:space="0" w:color="auto"/>
            </w:tcBorders>
          </w:tcPr>
          <w:p w:rsidR="00550414" w:rsidRPr="00142688" w:rsidRDefault="00550414" w:rsidP="00E82AF4">
            <w:pPr>
              <w:jc w:val="center"/>
              <w:rPr>
                <w:rFonts w:ascii="Eurostile LT" w:hAnsi="Eurostile LT"/>
                <w:b/>
                <w:position w:val="-6"/>
                <w:sz w:val="20"/>
                <w:szCs w:val="20"/>
              </w:rPr>
            </w:pPr>
          </w:p>
        </w:tc>
        <w:tc>
          <w:tcPr>
            <w:tcW w:w="284" w:type="dxa"/>
            <w:tcBorders>
              <w:top w:val="single" w:sz="6" w:space="0" w:color="auto"/>
              <w:left w:val="single" w:sz="6" w:space="0" w:color="auto"/>
              <w:bottom w:val="single" w:sz="6" w:space="0" w:color="auto"/>
              <w:right w:val="single" w:sz="6" w:space="0" w:color="auto"/>
            </w:tcBorders>
          </w:tcPr>
          <w:p w:rsidR="00550414" w:rsidRPr="00142688" w:rsidRDefault="00550414" w:rsidP="00E82AF4">
            <w:pPr>
              <w:jc w:val="center"/>
              <w:rPr>
                <w:rFonts w:ascii="Eurostile LT" w:hAnsi="Eurostile LT"/>
                <w:b/>
                <w:position w:val="-6"/>
                <w:sz w:val="20"/>
                <w:szCs w:val="20"/>
              </w:rPr>
            </w:pPr>
            <w:r w:rsidRPr="00142688">
              <w:rPr>
                <w:rFonts w:ascii="Eurostile LT" w:hAnsi="Eurostile LT"/>
                <w:b/>
                <w:position w:val="-6"/>
                <w:sz w:val="20"/>
                <w:szCs w:val="20"/>
              </w:rPr>
              <w:t>E</w:t>
            </w:r>
          </w:p>
        </w:tc>
        <w:tc>
          <w:tcPr>
            <w:tcW w:w="57" w:type="dxa"/>
            <w:tcBorders>
              <w:top w:val="nil"/>
              <w:left w:val="single" w:sz="6" w:space="0" w:color="auto"/>
              <w:bottom w:val="nil"/>
              <w:right w:val="single" w:sz="6" w:space="0" w:color="auto"/>
            </w:tcBorders>
          </w:tcPr>
          <w:p w:rsidR="00550414" w:rsidRPr="00142688" w:rsidRDefault="00550414" w:rsidP="00E82AF4">
            <w:pPr>
              <w:jc w:val="center"/>
              <w:rPr>
                <w:rFonts w:ascii="Eurostile LT" w:hAnsi="Eurostile LT"/>
                <w:b/>
                <w:position w:val="-6"/>
                <w:sz w:val="20"/>
                <w:szCs w:val="20"/>
              </w:rPr>
            </w:pPr>
          </w:p>
        </w:tc>
        <w:tc>
          <w:tcPr>
            <w:tcW w:w="284" w:type="dxa"/>
            <w:tcBorders>
              <w:top w:val="single" w:sz="6" w:space="0" w:color="auto"/>
              <w:left w:val="single" w:sz="6" w:space="0" w:color="auto"/>
              <w:bottom w:val="single" w:sz="6" w:space="0" w:color="auto"/>
              <w:right w:val="single" w:sz="6" w:space="0" w:color="auto"/>
            </w:tcBorders>
          </w:tcPr>
          <w:p w:rsidR="00550414" w:rsidRPr="00142688" w:rsidRDefault="00550414" w:rsidP="00E82AF4">
            <w:pPr>
              <w:jc w:val="center"/>
              <w:rPr>
                <w:rFonts w:ascii="Eurostile LT" w:hAnsi="Eurostile LT"/>
                <w:b/>
                <w:position w:val="-6"/>
                <w:sz w:val="20"/>
                <w:szCs w:val="20"/>
              </w:rPr>
            </w:pPr>
          </w:p>
        </w:tc>
        <w:tc>
          <w:tcPr>
            <w:tcW w:w="57" w:type="dxa"/>
            <w:tcBorders>
              <w:top w:val="nil"/>
              <w:left w:val="single" w:sz="6" w:space="0" w:color="auto"/>
              <w:bottom w:val="nil"/>
              <w:right w:val="single" w:sz="6" w:space="0" w:color="auto"/>
            </w:tcBorders>
          </w:tcPr>
          <w:p w:rsidR="00550414" w:rsidRPr="00142688" w:rsidRDefault="00550414" w:rsidP="00E82AF4">
            <w:pPr>
              <w:jc w:val="center"/>
              <w:rPr>
                <w:rFonts w:ascii="Eurostile LT" w:hAnsi="Eurostile LT"/>
                <w:b/>
                <w:position w:val="-6"/>
                <w:sz w:val="20"/>
                <w:szCs w:val="20"/>
              </w:rPr>
            </w:pPr>
          </w:p>
        </w:tc>
        <w:tc>
          <w:tcPr>
            <w:tcW w:w="284" w:type="dxa"/>
            <w:tcBorders>
              <w:top w:val="single" w:sz="6" w:space="0" w:color="auto"/>
              <w:left w:val="single" w:sz="6" w:space="0" w:color="auto"/>
              <w:bottom w:val="single" w:sz="6" w:space="0" w:color="auto"/>
              <w:right w:val="single" w:sz="6" w:space="0" w:color="auto"/>
            </w:tcBorders>
          </w:tcPr>
          <w:p w:rsidR="00550414" w:rsidRPr="00142688" w:rsidRDefault="00550414" w:rsidP="00E82AF4">
            <w:pPr>
              <w:jc w:val="center"/>
              <w:rPr>
                <w:rFonts w:ascii="Eurostile LT" w:hAnsi="Eurostile LT"/>
                <w:b/>
                <w:position w:val="-6"/>
                <w:sz w:val="20"/>
                <w:szCs w:val="20"/>
              </w:rPr>
            </w:pPr>
          </w:p>
        </w:tc>
        <w:tc>
          <w:tcPr>
            <w:tcW w:w="170" w:type="dxa"/>
            <w:tcBorders>
              <w:top w:val="nil"/>
              <w:left w:val="single" w:sz="6" w:space="0" w:color="auto"/>
              <w:bottom w:val="nil"/>
              <w:right w:val="single" w:sz="6" w:space="0" w:color="auto"/>
            </w:tcBorders>
          </w:tcPr>
          <w:p w:rsidR="00550414" w:rsidRPr="00142688" w:rsidRDefault="00550414" w:rsidP="00E82AF4">
            <w:pPr>
              <w:jc w:val="center"/>
              <w:rPr>
                <w:rFonts w:ascii="Eurostile LT" w:hAnsi="Eurostile LT"/>
                <w:b/>
                <w:position w:val="-6"/>
                <w:sz w:val="20"/>
                <w:szCs w:val="20"/>
              </w:rPr>
            </w:pPr>
            <w:r>
              <w:rPr>
                <w:rFonts w:ascii="Eurostile LT" w:hAnsi="Eurostile LT"/>
                <w:b/>
                <w:position w:val="-6"/>
                <w:sz w:val="20"/>
                <w:szCs w:val="20"/>
              </w:rPr>
              <w:t>-</w:t>
            </w:r>
          </w:p>
        </w:tc>
        <w:tc>
          <w:tcPr>
            <w:tcW w:w="284" w:type="dxa"/>
            <w:tcBorders>
              <w:top w:val="single" w:sz="6" w:space="0" w:color="auto"/>
              <w:left w:val="single" w:sz="6" w:space="0" w:color="auto"/>
              <w:bottom w:val="single" w:sz="6" w:space="0" w:color="auto"/>
              <w:right w:val="single" w:sz="6" w:space="0" w:color="auto"/>
            </w:tcBorders>
          </w:tcPr>
          <w:p w:rsidR="00550414" w:rsidRPr="00142688" w:rsidRDefault="00550414" w:rsidP="00E82AF4">
            <w:pPr>
              <w:jc w:val="center"/>
              <w:rPr>
                <w:rFonts w:ascii="Eurostile LT" w:hAnsi="Eurostile LT"/>
                <w:b/>
                <w:position w:val="-6"/>
                <w:sz w:val="20"/>
                <w:szCs w:val="20"/>
              </w:rPr>
            </w:pPr>
          </w:p>
        </w:tc>
        <w:tc>
          <w:tcPr>
            <w:tcW w:w="57" w:type="dxa"/>
            <w:tcBorders>
              <w:top w:val="nil"/>
              <w:left w:val="single" w:sz="6" w:space="0" w:color="auto"/>
              <w:bottom w:val="nil"/>
              <w:right w:val="single" w:sz="6" w:space="0" w:color="auto"/>
            </w:tcBorders>
          </w:tcPr>
          <w:p w:rsidR="00550414" w:rsidRPr="00142688" w:rsidRDefault="00550414" w:rsidP="00E82AF4">
            <w:pPr>
              <w:jc w:val="center"/>
              <w:rPr>
                <w:rFonts w:ascii="Eurostile LT" w:hAnsi="Eurostile LT"/>
                <w:b/>
                <w:position w:val="-6"/>
                <w:sz w:val="20"/>
                <w:szCs w:val="20"/>
              </w:rPr>
            </w:pPr>
          </w:p>
        </w:tc>
        <w:tc>
          <w:tcPr>
            <w:tcW w:w="284" w:type="dxa"/>
            <w:tcBorders>
              <w:top w:val="single" w:sz="6" w:space="0" w:color="auto"/>
              <w:left w:val="single" w:sz="6" w:space="0" w:color="auto"/>
              <w:bottom w:val="single" w:sz="6" w:space="0" w:color="auto"/>
              <w:right w:val="single" w:sz="6" w:space="0" w:color="auto"/>
            </w:tcBorders>
          </w:tcPr>
          <w:p w:rsidR="00550414" w:rsidRPr="00142688" w:rsidRDefault="00550414" w:rsidP="00E82AF4">
            <w:pPr>
              <w:jc w:val="center"/>
              <w:rPr>
                <w:rFonts w:ascii="Eurostile LT" w:hAnsi="Eurostile LT"/>
                <w:b/>
                <w:position w:val="-6"/>
                <w:sz w:val="20"/>
                <w:szCs w:val="20"/>
              </w:rPr>
            </w:pPr>
          </w:p>
        </w:tc>
        <w:tc>
          <w:tcPr>
            <w:tcW w:w="57" w:type="dxa"/>
            <w:tcBorders>
              <w:top w:val="nil"/>
              <w:left w:val="single" w:sz="6" w:space="0" w:color="auto"/>
              <w:bottom w:val="nil"/>
              <w:right w:val="single" w:sz="6" w:space="0" w:color="auto"/>
            </w:tcBorders>
          </w:tcPr>
          <w:p w:rsidR="00550414" w:rsidRPr="00142688" w:rsidRDefault="00550414" w:rsidP="00E82AF4">
            <w:pPr>
              <w:jc w:val="center"/>
              <w:rPr>
                <w:rFonts w:ascii="Eurostile LT" w:hAnsi="Eurostile LT"/>
                <w:b/>
                <w:position w:val="-6"/>
                <w:sz w:val="20"/>
                <w:szCs w:val="20"/>
              </w:rPr>
            </w:pPr>
          </w:p>
        </w:tc>
        <w:tc>
          <w:tcPr>
            <w:tcW w:w="284" w:type="dxa"/>
            <w:tcBorders>
              <w:top w:val="single" w:sz="6" w:space="0" w:color="auto"/>
              <w:left w:val="single" w:sz="6" w:space="0" w:color="auto"/>
              <w:bottom w:val="single" w:sz="6" w:space="0" w:color="auto"/>
              <w:right w:val="single" w:sz="6" w:space="0" w:color="auto"/>
            </w:tcBorders>
          </w:tcPr>
          <w:p w:rsidR="00550414" w:rsidRPr="00142688" w:rsidRDefault="00550414" w:rsidP="00E82AF4">
            <w:pPr>
              <w:jc w:val="center"/>
              <w:rPr>
                <w:rFonts w:ascii="Eurostile LT" w:hAnsi="Eurostile LT"/>
                <w:b/>
                <w:position w:val="-6"/>
                <w:sz w:val="20"/>
                <w:szCs w:val="20"/>
              </w:rPr>
            </w:pPr>
          </w:p>
        </w:tc>
        <w:tc>
          <w:tcPr>
            <w:tcW w:w="57" w:type="dxa"/>
            <w:tcBorders>
              <w:top w:val="nil"/>
              <w:left w:val="single" w:sz="6" w:space="0" w:color="auto"/>
              <w:bottom w:val="nil"/>
              <w:right w:val="single" w:sz="6" w:space="0" w:color="auto"/>
            </w:tcBorders>
          </w:tcPr>
          <w:p w:rsidR="00550414" w:rsidRPr="00142688" w:rsidRDefault="00550414" w:rsidP="00E82AF4">
            <w:pPr>
              <w:jc w:val="center"/>
              <w:rPr>
                <w:rFonts w:ascii="Eurostile LT" w:hAnsi="Eurostile LT"/>
                <w:b/>
                <w:position w:val="-6"/>
                <w:sz w:val="20"/>
                <w:szCs w:val="20"/>
              </w:rPr>
            </w:pPr>
          </w:p>
        </w:tc>
        <w:tc>
          <w:tcPr>
            <w:tcW w:w="284" w:type="dxa"/>
            <w:tcBorders>
              <w:top w:val="single" w:sz="6" w:space="0" w:color="auto"/>
              <w:left w:val="single" w:sz="6" w:space="0" w:color="auto"/>
              <w:bottom w:val="single" w:sz="6" w:space="0" w:color="auto"/>
              <w:right w:val="single" w:sz="6" w:space="0" w:color="auto"/>
            </w:tcBorders>
          </w:tcPr>
          <w:p w:rsidR="00550414" w:rsidRPr="00142688" w:rsidRDefault="00550414" w:rsidP="00E82AF4">
            <w:pPr>
              <w:jc w:val="center"/>
              <w:rPr>
                <w:rFonts w:ascii="Eurostile LT" w:hAnsi="Eurostile LT"/>
                <w:b/>
                <w:position w:val="-6"/>
                <w:sz w:val="20"/>
                <w:szCs w:val="20"/>
              </w:rPr>
            </w:pPr>
          </w:p>
        </w:tc>
        <w:tc>
          <w:tcPr>
            <w:tcW w:w="170" w:type="dxa"/>
            <w:tcBorders>
              <w:top w:val="nil"/>
              <w:left w:val="single" w:sz="6" w:space="0" w:color="auto"/>
              <w:bottom w:val="nil"/>
              <w:right w:val="single" w:sz="6" w:space="0" w:color="auto"/>
            </w:tcBorders>
          </w:tcPr>
          <w:p w:rsidR="00550414" w:rsidRPr="00142688" w:rsidRDefault="00550414" w:rsidP="00E82AF4">
            <w:pPr>
              <w:jc w:val="center"/>
              <w:rPr>
                <w:rFonts w:ascii="Eurostile LT" w:hAnsi="Eurostile LT"/>
                <w:b/>
                <w:position w:val="-6"/>
                <w:sz w:val="20"/>
                <w:szCs w:val="20"/>
              </w:rPr>
            </w:pPr>
            <w:r>
              <w:rPr>
                <w:rFonts w:ascii="Eurostile LT" w:hAnsi="Eurostile LT"/>
                <w:b/>
                <w:position w:val="-6"/>
                <w:sz w:val="20"/>
                <w:szCs w:val="20"/>
              </w:rPr>
              <w:t>-</w:t>
            </w:r>
          </w:p>
        </w:tc>
        <w:tc>
          <w:tcPr>
            <w:tcW w:w="284" w:type="dxa"/>
            <w:tcBorders>
              <w:top w:val="single" w:sz="6" w:space="0" w:color="auto"/>
              <w:left w:val="single" w:sz="6" w:space="0" w:color="auto"/>
              <w:bottom w:val="single" w:sz="6" w:space="0" w:color="auto"/>
              <w:right w:val="single" w:sz="6" w:space="0" w:color="auto"/>
            </w:tcBorders>
          </w:tcPr>
          <w:p w:rsidR="00550414" w:rsidRPr="00142688" w:rsidRDefault="00550414" w:rsidP="00E82AF4">
            <w:pPr>
              <w:jc w:val="center"/>
              <w:rPr>
                <w:rFonts w:ascii="Eurostile LT" w:hAnsi="Eurostile LT"/>
                <w:b/>
                <w:position w:val="-6"/>
                <w:sz w:val="20"/>
                <w:szCs w:val="20"/>
              </w:rPr>
            </w:pPr>
          </w:p>
        </w:tc>
        <w:tc>
          <w:tcPr>
            <w:tcW w:w="57" w:type="dxa"/>
            <w:tcBorders>
              <w:top w:val="nil"/>
              <w:left w:val="single" w:sz="6" w:space="0" w:color="auto"/>
              <w:bottom w:val="nil"/>
              <w:right w:val="single" w:sz="6" w:space="0" w:color="auto"/>
            </w:tcBorders>
          </w:tcPr>
          <w:p w:rsidR="00550414" w:rsidRPr="00142688" w:rsidRDefault="00550414" w:rsidP="00E82AF4">
            <w:pPr>
              <w:jc w:val="center"/>
              <w:rPr>
                <w:rFonts w:ascii="Eurostile LT" w:hAnsi="Eurostile LT"/>
                <w:b/>
                <w:position w:val="-6"/>
                <w:sz w:val="20"/>
                <w:szCs w:val="20"/>
              </w:rPr>
            </w:pPr>
          </w:p>
        </w:tc>
        <w:tc>
          <w:tcPr>
            <w:tcW w:w="284" w:type="dxa"/>
            <w:tcBorders>
              <w:top w:val="single" w:sz="6" w:space="0" w:color="auto"/>
              <w:left w:val="single" w:sz="6" w:space="0" w:color="auto"/>
              <w:bottom w:val="single" w:sz="6" w:space="0" w:color="auto"/>
              <w:right w:val="single" w:sz="6" w:space="0" w:color="auto"/>
            </w:tcBorders>
          </w:tcPr>
          <w:p w:rsidR="00550414" w:rsidRPr="00142688" w:rsidRDefault="00550414" w:rsidP="00E82AF4">
            <w:pPr>
              <w:jc w:val="center"/>
              <w:rPr>
                <w:rFonts w:ascii="Eurostile LT" w:hAnsi="Eurostile LT"/>
                <w:b/>
                <w:position w:val="-6"/>
                <w:sz w:val="20"/>
                <w:szCs w:val="20"/>
              </w:rPr>
            </w:pPr>
          </w:p>
        </w:tc>
        <w:tc>
          <w:tcPr>
            <w:tcW w:w="57" w:type="dxa"/>
            <w:tcBorders>
              <w:top w:val="nil"/>
              <w:left w:val="single" w:sz="6" w:space="0" w:color="auto"/>
              <w:bottom w:val="nil"/>
              <w:right w:val="single" w:sz="6" w:space="0" w:color="auto"/>
            </w:tcBorders>
          </w:tcPr>
          <w:p w:rsidR="00550414" w:rsidRPr="00142688" w:rsidRDefault="00550414" w:rsidP="00E82AF4">
            <w:pPr>
              <w:jc w:val="center"/>
              <w:rPr>
                <w:rFonts w:ascii="Eurostile LT" w:hAnsi="Eurostile LT"/>
                <w:b/>
                <w:position w:val="-6"/>
                <w:sz w:val="20"/>
                <w:szCs w:val="20"/>
              </w:rPr>
            </w:pPr>
          </w:p>
        </w:tc>
        <w:tc>
          <w:tcPr>
            <w:tcW w:w="284" w:type="dxa"/>
            <w:tcBorders>
              <w:top w:val="single" w:sz="6" w:space="0" w:color="auto"/>
              <w:left w:val="single" w:sz="6" w:space="0" w:color="auto"/>
              <w:bottom w:val="single" w:sz="6" w:space="0" w:color="auto"/>
              <w:right w:val="single" w:sz="6" w:space="0" w:color="auto"/>
            </w:tcBorders>
          </w:tcPr>
          <w:p w:rsidR="00550414" w:rsidRPr="00142688" w:rsidRDefault="00550414" w:rsidP="00E82AF4">
            <w:pPr>
              <w:jc w:val="center"/>
              <w:rPr>
                <w:rFonts w:ascii="Eurostile LT" w:hAnsi="Eurostile LT"/>
                <w:b/>
                <w:position w:val="-6"/>
                <w:sz w:val="20"/>
                <w:szCs w:val="20"/>
              </w:rPr>
            </w:pPr>
          </w:p>
        </w:tc>
        <w:tc>
          <w:tcPr>
            <w:tcW w:w="57" w:type="dxa"/>
            <w:tcBorders>
              <w:top w:val="nil"/>
              <w:left w:val="single" w:sz="6" w:space="0" w:color="auto"/>
              <w:bottom w:val="nil"/>
              <w:right w:val="single" w:sz="6" w:space="0" w:color="auto"/>
            </w:tcBorders>
          </w:tcPr>
          <w:p w:rsidR="00550414" w:rsidRPr="00142688" w:rsidRDefault="00550414" w:rsidP="00E82AF4">
            <w:pPr>
              <w:jc w:val="center"/>
              <w:rPr>
                <w:rFonts w:ascii="Eurostile LT" w:hAnsi="Eurostile LT"/>
                <w:b/>
                <w:position w:val="-6"/>
                <w:sz w:val="20"/>
                <w:szCs w:val="20"/>
              </w:rPr>
            </w:pPr>
          </w:p>
        </w:tc>
        <w:tc>
          <w:tcPr>
            <w:tcW w:w="284" w:type="dxa"/>
            <w:tcBorders>
              <w:top w:val="single" w:sz="6" w:space="0" w:color="auto"/>
              <w:left w:val="single" w:sz="6" w:space="0" w:color="auto"/>
              <w:bottom w:val="single" w:sz="6" w:space="0" w:color="auto"/>
              <w:right w:val="single" w:sz="6" w:space="0" w:color="auto"/>
            </w:tcBorders>
          </w:tcPr>
          <w:p w:rsidR="00550414" w:rsidRPr="00142688" w:rsidRDefault="00550414" w:rsidP="00E82AF4">
            <w:pPr>
              <w:jc w:val="center"/>
              <w:rPr>
                <w:rFonts w:ascii="Eurostile LT" w:hAnsi="Eurostile LT"/>
                <w:b/>
                <w:position w:val="-6"/>
                <w:sz w:val="20"/>
                <w:szCs w:val="20"/>
              </w:rPr>
            </w:pPr>
          </w:p>
        </w:tc>
        <w:tc>
          <w:tcPr>
            <w:tcW w:w="170" w:type="dxa"/>
            <w:tcBorders>
              <w:top w:val="nil"/>
              <w:left w:val="single" w:sz="6" w:space="0" w:color="auto"/>
              <w:bottom w:val="nil"/>
              <w:right w:val="single" w:sz="6" w:space="0" w:color="auto"/>
            </w:tcBorders>
          </w:tcPr>
          <w:p w:rsidR="00550414" w:rsidRPr="00142688" w:rsidRDefault="00550414" w:rsidP="00E82AF4">
            <w:pPr>
              <w:jc w:val="center"/>
              <w:rPr>
                <w:rFonts w:ascii="Eurostile LT" w:hAnsi="Eurostile LT"/>
                <w:b/>
                <w:position w:val="-6"/>
                <w:sz w:val="20"/>
                <w:szCs w:val="20"/>
              </w:rPr>
            </w:pPr>
            <w:r>
              <w:rPr>
                <w:rFonts w:ascii="Eurostile LT" w:hAnsi="Eurostile LT"/>
                <w:b/>
                <w:position w:val="-6"/>
                <w:sz w:val="20"/>
                <w:szCs w:val="20"/>
              </w:rPr>
              <w:t>-</w:t>
            </w:r>
          </w:p>
        </w:tc>
        <w:tc>
          <w:tcPr>
            <w:tcW w:w="284" w:type="dxa"/>
            <w:tcBorders>
              <w:top w:val="single" w:sz="6" w:space="0" w:color="auto"/>
              <w:left w:val="single" w:sz="6" w:space="0" w:color="auto"/>
              <w:bottom w:val="single" w:sz="6" w:space="0" w:color="auto"/>
              <w:right w:val="single" w:sz="6" w:space="0" w:color="auto"/>
            </w:tcBorders>
          </w:tcPr>
          <w:p w:rsidR="00550414" w:rsidRPr="00142688" w:rsidRDefault="00550414" w:rsidP="00E82AF4">
            <w:pPr>
              <w:jc w:val="center"/>
              <w:rPr>
                <w:rFonts w:ascii="Eurostile LT" w:hAnsi="Eurostile LT"/>
                <w:b/>
                <w:position w:val="-6"/>
                <w:sz w:val="20"/>
                <w:szCs w:val="20"/>
              </w:rPr>
            </w:pPr>
          </w:p>
        </w:tc>
        <w:tc>
          <w:tcPr>
            <w:tcW w:w="57" w:type="dxa"/>
            <w:tcBorders>
              <w:top w:val="nil"/>
              <w:left w:val="single" w:sz="6" w:space="0" w:color="auto"/>
              <w:bottom w:val="nil"/>
              <w:right w:val="single" w:sz="6" w:space="0" w:color="auto"/>
            </w:tcBorders>
          </w:tcPr>
          <w:p w:rsidR="00550414" w:rsidRPr="00142688" w:rsidRDefault="00550414" w:rsidP="00E82AF4">
            <w:pPr>
              <w:jc w:val="center"/>
              <w:rPr>
                <w:rFonts w:ascii="Eurostile LT" w:hAnsi="Eurostile LT"/>
                <w:b/>
                <w:position w:val="-6"/>
                <w:sz w:val="20"/>
                <w:szCs w:val="20"/>
              </w:rPr>
            </w:pPr>
          </w:p>
        </w:tc>
        <w:tc>
          <w:tcPr>
            <w:tcW w:w="284" w:type="dxa"/>
            <w:tcBorders>
              <w:top w:val="single" w:sz="6" w:space="0" w:color="auto"/>
              <w:left w:val="single" w:sz="6" w:space="0" w:color="auto"/>
              <w:bottom w:val="single" w:sz="6" w:space="0" w:color="auto"/>
              <w:right w:val="single" w:sz="6" w:space="0" w:color="auto"/>
            </w:tcBorders>
          </w:tcPr>
          <w:p w:rsidR="00550414" w:rsidRPr="00142688" w:rsidRDefault="00550414" w:rsidP="00E82AF4">
            <w:pPr>
              <w:jc w:val="center"/>
              <w:rPr>
                <w:rFonts w:ascii="Eurostile LT" w:hAnsi="Eurostile LT"/>
                <w:b/>
                <w:position w:val="-6"/>
                <w:sz w:val="20"/>
                <w:szCs w:val="20"/>
              </w:rPr>
            </w:pPr>
          </w:p>
        </w:tc>
        <w:tc>
          <w:tcPr>
            <w:tcW w:w="57" w:type="dxa"/>
            <w:tcBorders>
              <w:top w:val="nil"/>
              <w:left w:val="single" w:sz="6" w:space="0" w:color="auto"/>
              <w:bottom w:val="nil"/>
              <w:right w:val="single" w:sz="6" w:space="0" w:color="auto"/>
            </w:tcBorders>
          </w:tcPr>
          <w:p w:rsidR="00550414" w:rsidRPr="00142688" w:rsidRDefault="00550414" w:rsidP="00E82AF4">
            <w:pPr>
              <w:jc w:val="center"/>
              <w:rPr>
                <w:rFonts w:ascii="Eurostile LT" w:hAnsi="Eurostile LT"/>
                <w:b/>
                <w:position w:val="-6"/>
                <w:sz w:val="20"/>
                <w:szCs w:val="20"/>
              </w:rPr>
            </w:pPr>
          </w:p>
        </w:tc>
        <w:tc>
          <w:tcPr>
            <w:tcW w:w="284" w:type="dxa"/>
            <w:tcBorders>
              <w:top w:val="single" w:sz="6" w:space="0" w:color="auto"/>
              <w:left w:val="single" w:sz="6" w:space="0" w:color="auto"/>
              <w:bottom w:val="single" w:sz="6" w:space="0" w:color="auto"/>
              <w:right w:val="single" w:sz="6" w:space="0" w:color="auto"/>
            </w:tcBorders>
          </w:tcPr>
          <w:p w:rsidR="00550414" w:rsidRPr="00142688" w:rsidRDefault="00550414" w:rsidP="00E82AF4">
            <w:pPr>
              <w:jc w:val="center"/>
              <w:rPr>
                <w:rFonts w:ascii="Eurostile LT" w:hAnsi="Eurostile LT"/>
                <w:b/>
                <w:position w:val="-6"/>
                <w:sz w:val="20"/>
                <w:szCs w:val="20"/>
              </w:rPr>
            </w:pPr>
          </w:p>
        </w:tc>
        <w:tc>
          <w:tcPr>
            <w:tcW w:w="57" w:type="dxa"/>
            <w:tcBorders>
              <w:top w:val="nil"/>
              <w:left w:val="single" w:sz="6" w:space="0" w:color="auto"/>
              <w:bottom w:val="nil"/>
              <w:right w:val="single" w:sz="6" w:space="0" w:color="auto"/>
            </w:tcBorders>
          </w:tcPr>
          <w:p w:rsidR="00550414" w:rsidRPr="00142688" w:rsidRDefault="00550414" w:rsidP="00E82AF4">
            <w:pPr>
              <w:jc w:val="center"/>
              <w:rPr>
                <w:rFonts w:ascii="Eurostile LT" w:hAnsi="Eurostile LT"/>
                <w:b/>
                <w:position w:val="-6"/>
                <w:sz w:val="20"/>
                <w:szCs w:val="20"/>
              </w:rPr>
            </w:pPr>
          </w:p>
        </w:tc>
        <w:tc>
          <w:tcPr>
            <w:tcW w:w="284" w:type="dxa"/>
            <w:tcBorders>
              <w:top w:val="single" w:sz="6" w:space="0" w:color="auto"/>
              <w:left w:val="single" w:sz="6" w:space="0" w:color="auto"/>
              <w:bottom w:val="single" w:sz="6" w:space="0" w:color="auto"/>
              <w:right w:val="single" w:sz="6" w:space="0" w:color="auto"/>
            </w:tcBorders>
          </w:tcPr>
          <w:p w:rsidR="00550414" w:rsidRPr="00142688" w:rsidRDefault="00550414" w:rsidP="00E82AF4">
            <w:pPr>
              <w:jc w:val="center"/>
              <w:rPr>
                <w:rFonts w:ascii="Eurostile LT" w:hAnsi="Eurostile LT"/>
                <w:b/>
                <w:position w:val="-6"/>
                <w:sz w:val="20"/>
                <w:szCs w:val="20"/>
              </w:rPr>
            </w:pPr>
          </w:p>
        </w:tc>
      </w:tr>
      <w:tr w:rsidR="00550414" w:rsidRPr="003B6B6D" w:rsidTr="00E82AF4">
        <w:trPr>
          <w:gridAfter w:val="16"/>
          <w:wAfter w:w="2954" w:type="dxa"/>
        </w:trPr>
        <w:tc>
          <w:tcPr>
            <w:tcW w:w="1474" w:type="dxa"/>
            <w:tcBorders>
              <w:top w:val="nil"/>
              <w:left w:val="nil"/>
              <w:bottom w:val="nil"/>
              <w:right w:val="single" w:sz="6" w:space="0" w:color="auto"/>
            </w:tcBorders>
            <w:vAlign w:val="center"/>
          </w:tcPr>
          <w:p w:rsidR="00550414" w:rsidRPr="00142688" w:rsidRDefault="00550414" w:rsidP="00E82AF4">
            <w:pPr>
              <w:rPr>
                <w:rFonts w:ascii="Eurostile LT" w:hAnsi="Eurostile LT"/>
                <w:sz w:val="20"/>
                <w:szCs w:val="20"/>
              </w:rPr>
            </w:pPr>
            <w:r>
              <w:rPr>
                <w:rFonts w:ascii="Eurostile LT" w:hAnsi="Eurostile LT"/>
                <w:sz w:val="20"/>
                <w:szCs w:val="20"/>
              </w:rPr>
              <w:t>BIC</w:t>
            </w:r>
            <w:r w:rsidRPr="00142688">
              <w:rPr>
                <w:rFonts w:ascii="Eurostile LT" w:hAnsi="Eurostile LT"/>
                <w:sz w:val="20"/>
                <w:szCs w:val="20"/>
              </w:rPr>
              <w:t>-nummer:</w:t>
            </w:r>
          </w:p>
        </w:tc>
        <w:tc>
          <w:tcPr>
            <w:tcW w:w="284" w:type="dxa"/>
            <w:tcBorders>
              <w:top w:val="single" w:sz="6" w:space="0" w:color="auto"/>
              <w:left w:val="single" w:sz="6" w:space="0" w:color="auto"/>
              <w:bottom w:val="single" w:sz="6" w:space="0" w:color="auto"/>
              <w:right w:val="single" w:sz="6" w:space="0" w:color="auto"/>
            </w:tcBorders>
          </w:tcPr>
          <w:p w:rsidR="00550414" w:rsidRPr="00142688" w:rsidRDefault="00550414" w:rsidP="00E82AF4">
            <w:pPr>
              <w:jc w:val="center"/>
              <w:rPr>
                <w:rFonts w:ascii="Eurostile LT" w:hAnsi="Eurostile LT"/>
                <w:b/>
                <w:position w:val="-6"/>
                <w:sz w:val="20"/>
                <w:szCs w:val="20"/>
              </w:rPr>
            </w:pPr>
          </w:p>
        </w:tc>
        <w:tc>
          <w:tcPr>
            <w:tcW w:w="57" w:type="dxa"/>
            <w:tcBorders>
              <w:top w:val="nil"/>
              <w:left w:val="single" w:sz="6" w:space="0" w:color="auto"/>
              <w:bottom w:val="nil"/>
              <w:right w:val="single" w:sz="6" w:space="0" w:color="auto"/>
            </w:tcBorders>
          </w:tcPr>
          <w:p w:rsidR="00550414" w:rsidRPr="00142688" w:rsidRDefault="00550414" w:rsidP="00E82AF4">
            <w:pPr>
              <w:jc w:val="center"/>
              <w:rPr>
                <w:rFonts w:ascii="Eurostile LT" w:hAnsi="Eurostile LT"/>
                <w:b/>
                <w:position w:val="-6"/>
                <w:sz w:val="20"/>
                <w:szCs w:val="20"/>
              </w:rPr>
            </w:pPr>
          </w:p>
        </w:tc>
        <w:tc>
          <w:tcPr>
            <w:tcW w:w="284" w:type="dxa"/>
            <w:tcBorders>
              <w:top w:val="single" w:sz="6" w:space="0" w:color="auto"/>
              <w:left w:val="single" w:sz="6" w:space="0" w:color="auto"/>
              <w:bottom w:val="single" w:sz="6" w:space="0" w:color="auto"/>
              <w:right w:val="single" w:sz="6" w:space="0" w:color="auto"/>
            </w:tcBorders>
          </w:tcPr>
          <w:p w:rsidR="00550414" w:rsidRPr="00142688" w:rsidRDefault="00550414" w:rsidP="00E82AF4">
            <w:pPr>
              <w:jc w:val="center"/>
              <w:rPr>
                <w:rFonts w:ascii="Eurostile LT" w:hAnsi="Eurostile LT"/>
                <w:b/>
                <w:position w:val="-6"/>
                <w:sz w:val="20"/>
                <w:szCs w:val="20"/>
              </w:rPr>
            </w:pPr>
          </w:p>
        </w:tc>
        <w:tc>
          <w:tcPr>
            <w:tcW w:w="57" w:type="dxa"/>
            <w:tcBorders>
              <w:top w:val="nil"/>
              <w:left w:val="single" w:sz="6" w:space="0" w:color="auto"/>
              <w:bottom w:val="nil"/>
              <w:right w:val="single" w:sz="6" w:space="0" w:color="auto"/>
            </w:tcBorders>
          </w:tcPr>
          <w:p w:rsidR="00550414" w:rsidRPr="00142688" w:rsidRDefault="00550414" w:rsidP="00E82AF4">
            <w:pPr>
              <w:jc w:val="center"/>
              <w:rPr>
                <w:rFonts w:ascii="Eurostile LT" w:hAnsi="Eurostile LT"/>
                <w:b/>
                <w:position w:val="-6"/>
                <w:sz w:val="20"/>
                <w:szCs w:val="20"/>
              </w:rPr>
            </w:pPr>
          </w:p>
        </w:tc>
        <w:tc>
          <w:tcPr>
            <w:tcW w:w="284" w:type="dxa"/>
            <w:tcBorders>
              <w:top w:val="single" w:sz="6" w:space="0" w:color="auto"/>
              <w:left w:val="single" w:sz="6" w:space="0" w:color="auto"/>
              <w:bottom w:val="single" w:sz="6" w:space="0" w:color="auto"/>
              <w:right w:val="single" w:sz="6" w:space="0" w:color="auto"/>
            </w:tcBorders>
          </w:tcPr>
          <w:p w:rsidR="00550414" w:rsidRPr="00142688" w:rsidRDefault="00550414" w:rsidP="00E82AF4">
            <w:pPr>
              <w:jc w:val="center"/>
              <w:rPr>
                <w:rFonts w:ascii="Eurostile LT" w:hAnsi="Eurostile LT"/>
                <w:b/>
                <w:position w:val="-6"/>
                <w:sz w:val="20"/>
                <w:szCs w:val="20"/>
              </w:rPr>
            </w:pPr>
          </w:p>
        </w:tc>
        <w:tc>
          <w:tcPr>
            <w:tcW w:w="57" w:type="dxa"/>
            <w:tcBorders>
              <w:top w:val="nil"/>
              <w:left w:val="single" w:sz="6" w:space="0" w:color="auto"/>
              <w:bottom w:val="nil"/>
              <w:right w:val="single" w:sz="6" w:space="0" w:color="auto"/>
            </w:tcBorders>
          </w:tcPr>
          <w:p w:rsidR="00550414" w:rsidRPr="00142688" w:rsidRDefault="00550414" w:rsidP="00E82AF4">
            <w:pPr>
              <w:jc w:val="center"/>
              <w:rPr>
                <w:rFonts w:ascii="Eurostile LT" w:hAnsi="Eurostile LT"/>
                <w:b/>
                <w:position w:val="-6"/>
                <w:sz w:val="20"/>
                <w:szCs w:val="20"/>
              </w:rPr>
            </w:pPr>
          </w:p>
        </w:tc>
        <w:tc>
          <w:tcPr>
            <w:tcW w:w="284" w:type="dxa"/>
            <w:tcBorders>
              <w:top w:val="single" w:sz="6" w:space="0" w:color="auto"/>
              <w:left w:val="single" w:sz="6" w:space="0" w:color="auto"/>
              <w:bottom w:val="single" w:sz="6" w:space="0" w:color="auto"/>
              <w:right w:val="single" w:sz="6" w:space="0" w:color="auto"/>
            </w:tcBorders>
          </w:tcPr>
          <w:p w:rsidR="00550414" w:rsidRPr="00142688" w:rsidRDefault="00550414" w:rsidP="00E82AF4">
            <w:pPr>
              <w:jc w:val="center"/>
              <w:rPr>
                <w:rFonts w:ascii="Eurostile LT" w:hAnsi="Eurostile LT"/>
                <w:b/>
                <w:position w:val="-6"/>
                <w:sz w:val="20"/>
                <w:szCs w:val="20"/>
              </w:rPr>
            </w:pPr>
          </w:p>
        </w:tc>
        <w:tc>
          <w:tcPr>
            <w:tcW w:w="170" w:type="dxa"/>
            <w:tcBorders>
              <w:top w:val="nil"/>
              <w:left w:val="single" w:sz="6" w:space="0" w:color="auto"/>
              <w:bottom w:val="nil"/>
              <w:right w:val="single" w:sz="6" w:space="0" w:color="auto"/>
            </w:tcBorders>
          </w:tcPr>
          <w:p w:rsidR="00550414" w:rsidRPr="00142688" w:rsidRDefault="00550414" w:rsidP="00E82AF4">
            <w:pPr>
              <w:jc w:val="center"/>
              <w:rPr>
                <w:rFonts w:ascii="Eurostile LT" w:hAnsi="Eurostile LT"/>
                <w:b/>
                <w:position w:val="-6"/>
                <w:sz w:val="20"/>
                <w:szCs w:val="20"/>
              </w:rPr>
            </w:pPr>
            <w:r>
              <w:rPr>
                <w:rFonts w:ascii="Eurostile LT" w:hAnsi="Eurostile LT"/>
                <w:b/>
                <w:position w:val="-6"/>
                <w:sz w:val="20"/>
                <w:szCs w:val="20"/>
              </w:rPr>
              <w:t>-</w:t>
            </w:r>
          </w:p>
        </w:tc>
        <w:tc>
          <w:tcPr>
            <w:tcW w:w="284" w:type="dxa"/>
            <w:tcBorders>
              <w:top w:val="single" w:sz="6" w:space="0" w:color="auto"/>
              <w:left w:val="single" w:sz="6" w:space="0" w:color="auto"/>
              <w:bottom w:val="single" w:sz="6" w:space="0" w:color="auto"/>
              <w:right w:val="single" w:sz="6" w:space="0" w:color="auto"/>
            </w:tcBorders>
          </w:tcPr>
          <w:p w:rsidR="00550414" w:rsidRPr="00142688" w:rsidRDefault="00550414" w:rsidP="00E82AF4">
            <w:pPr>
              <w:jc w:val="center"/>
              <w:rPr>
                <w:rFonts w:ascii="Eurostile LT" w:hAnsi="Eurostile LT"/>
                <w:b/>
                <w:position w:val="-6"/>
                <w:sz w:val="20"/>
                <w:szCs w:val="20"/>
              </w:rPr>
            </w:pPr>
          </w:p>
        </w:tc>
        <w:tc>
          <w:tcPr>
            <w:tcW w:w="57" w:type="dxa"/>
            <w:tcBorders>
              <w:top w:val="nil"/>
              <w:left w:val="single" w:sz="6" w:space="0" w:color="auto"/>
              <w:bottom w:val="nil"/>
              <w:right w:val="single" w:sz="6" w:space="0" w:color="auto"/>
            </w:tcBorders>
          </w:tcPr>
          <w:p w:rsidR="00550414" w:rsidRPr="00142688" w:rsidRDefault="00550414" w:rsidP="00E82AF4">
            <w:pPr>
              <w:jc w:val="center"/>
              <w:rPr>
                <w:rFonts w:ascii="Eurostile LT" w:hAnsi="Eurostile LT"/>
                <w:b/>
                <w:position w:val="-6"/>
                <w:sz w:val="20"/>
                <w:szCs w:val="20"/>
              </w:rPr>
            </w:pPr>
          </w:p>
        </w:tc>
        <w:tc>
          <w:tcPr>
            <w:tcW w:w="284" w:type="dxa"/>
            <w:tcBorders>
              <w:top w:val="single" w:sz="6" w:space="0" w:color="auto"/>
              <w:left w:val="single" w:sz="6" w:space="0" w:color="auto"/>
              <w:bottom w:val="single" w:sz="6" w:space="0" w:color="auto"/>
              <w:right w:val="single" w:sz="6" w:space="0" w:color="auto"/>
            </w:tcBorders>
          </w:tcPr>
          <w:p w:rsidR="00550414" w:rsidRPr="00142688" w:rsidRDefault="00550414" w:rsidP="00E82AF4">
            <w:pPr>
              <w:jc w:val="center"/>
              <w:rPr>
                <w:rFonts w:ascii="Eurostile LT" w:hAnsi="Eurostile LT"/>
                <w:b/>
                <w:position w:val="-6"/>
                <w:sz w:val="20"/>
                <w:szCs w:val="20"/>
              </w:rPr>
            </w:pPr>
          </w:p>
        </w:tc>
        <w:tc>
          <w:tcPr>
            <w:tcW w:w="57" w:type="dxa"/>
            <w:tcBorders>
              <w:top w:val="nil"/>
              <w:left w:val="single" w:sz="6" w:space="0" w:color="auto"/>
              <w:bottom w:val="nil"/>
              <w:right w:val="single" w:sz="6" w:space="0" w:color="auto"/>
            </w:tcBorders>
          </w:tcPr>
          <w:p w:rsidR="00550414" w:rsidRPr="00142688" w:rsidRDefault="00550414" w:rsidP="00E82AF4">
            <w:pPr>
              <w:jc w:val="center"/>
              <w:rPr>
                <w:rFonts w:ascii="Eurostile LT" w:hAnsi="Eurostile LT"/>
                <w:b/>
                <w:position w:val="-6"/>
                <w:sz w:val="20"/>
                <w:szCs w:val="20"/>
              </w:rPr>
            </w:pPr>
          </w:p>
        </w:tc>
        <w:tc>
          <w:tcPr>
            <w:tcW w:w="284" w:type="dxa"/>
            <w:tcBorders>
              <w:top w:val="single" w:sz="6" w:space="0" w:color="auto"/>
              <w:left w:val="single" w:sz="6" w:space="0" w:color="auto"/>
              <w:bottom w:val="single" w:sz="6" w:space="0" w:color="auto"/>
              <w:right w:val="single" w:sz="6" w:space="0" w:color="auto"/>
            </w:tcBorders>
          </w:tcPr>
          <w:p w:rsidR="00550414" w:rsidRPr="00142688" w:rsidRDefault="00550414" w:rsidP="00E82AF4">
            <w:pPr>
              <w:jc w:val="center"/>
              <w:rPr>
                <w:rFonts w:ascii="Eurostile LT" w:hAnsi="Eurostile LT"/>
                <w:b/>
                <w:position w:val="-6"/>
                <w:sz w:val="20"/>
                <w:szCs w:val="20"/>
              </w:rPr>
            </w:pPr>
          </w:p>
        </w:tc>
        <w:tc>
          <w:tcPr>
            <w:tcW w:w="57" w:type="dxa"/>
            <w:tcBorders>
              <w:top w:val="nil"/>
              <w:left w:val="single" w:sz="6" w:space="0" w:color="auto"/>
              <w:bottom w:val="nil"/>
              <w:right w:val="single" w:sz="6" w:space="0" w:color="auto"/>
            </w:tcBorders>
          </w:tcPr>
          <w:p w:rsidR="00550414" w:rsidRPr="00142688" w:rsidRDefault="00550414" w:rsidP="00E82AF4">
            <w:pPr>
              <w:jc w:val="center"/>
              <w:rPr>
                <w:rFonts w:ascii="Eurostile LT" w:hAnsi="Eurostile LT"/>
                <w:b/>
                <w:position w:val="-6"/>
                <w:sz w:val="20"/>
                <w:szCs w:val="20"/>
              </w:rPr>
            </w:pPr>
          </w:p>
        </w:tc>
        <w:tc>
          <w:tcPr>
            <w:tcW w:w="284" w:type="dxa"/>
            <w:tcBorders>
              <w:top w:val="single" w:sz="6" w:space="0" w:color="auto"/>
              <w:left w:val="single" w:sz="6" w:space="0" w:color="auto"/>
              <w:bottom w:val="single" w:sz="6" w:space="0" w:color="auto"/>
              <w:right w:val="single" w:sz="6" w:space="0" w:color="auto"/>
            </w:tcBorders>
          </w:tcPr>
          <w:p w:rsidR="00550414" w:rsidRPr="00142688" w:rsidRDefault="00550414" w:rsidP="00E82AF4">
            <w:pPr>
              <w:jc w:val="center"/>
              <w:rPr>
                <w:rFonts w:ascii="Eurostile LT" w:hAnsi="Eurostile LT"/>
                <w:b/>
                <w:position w:val="-6"/>
                <w:sz w:val="20"/>
                <w:szCs w:val="20"/>
              </w:rPr>
            </w:pPr>
          </w:p>
        </w:tc>
      </w:tr>
    </w:tbl>
    <w:p w:rsidR="006E6798" w:rsidRDefault="006E6798">
      <w:pPr>
        <w:rPr>
          <w:rFonts w:ascii="Eurostile LT" w:hAnsi="Eurostile LT"/>
          <w:sz w:val="20"/>
          <w:szCs w:val="20"/>
        </w:rPr>
      </w:pPr>
    </w:p>
    <w:p w:rsidR="006E6798" w:rsidRPr="00E31DEA" w:rsidRDefault="00E31DEA" w:rsidP="00E31DEA">
      <w:pPr>
        <w:pStyle w:val="Lijstalinea"/>
        <w:numPr>
          <w:ilvl w:val="1"/>
          <w:numId w:val="1"/>
        </w:numPr>
        <w:rPr>
          <w:rFonts w:ascii="Eurostile LT" w:hAnsi="Eurostile LT"/>
          <w:b/>
          <w:u w:val="single"/>
        </w:rPr>
      </w:pPr>
      <w:r w:rsidRPr="00E31DEA">
        <w:rPr>
          <w:rFonts w:ascii="Eurostile LT" w:hAnsi="Eurostile LT"/>
          <w:b/>
          <w:u w:val="single"/>
        </w:rPr>
        <w:t xml:space="preserve">Inlichtingen </w:t>
      </w:r>
      <w:r w:rsidR="00550414">
        <w:rPr>
          <w:rFonts w:ascii="Eurostile LT" w:hAnsi="Eurostile LT"/>
          <w:b/>
          <w:u w:val="single"/>
        </w:rPr>
        <w:t>over</w:t>
      </w:r>
      <w:r w:rsidRPr="00E31DEA">
        <w:rPr>
          <w:rFonts w:ascii="Eurostile LT" w:hAnsi="Eurostile LT"/>
          <w:b/>
          <w:u w:val="single"/>
        </w:rPr>
        <w:t xml:space="preserve"> </w:t>
      </w:r>
      <w:r w:rsidR="005461E1">
        <w:rPr>
          <w:rFonts w:ascii="Eurostile LT" w:hAnsi="Eurostile LT"/>
          <w:b/>
          <w:u w:val="single"/>
        </w:rPr>
        <w:t>het</w:t>
      </w:r>
      <w:r w:rsidRPr="00E31DEA">
        <w:rPr>
          <w:rFonts w:ascii="Eurostile LT" w:hAnsi="Eurostile LT"/>
          <w:b/>
          <w:u w:val="single"/>
        </w:rPr>
        <w:t xml:space="preserve"> </w:t>
      </w:r>
      <w:r w:rsidR="00920A19">
        <w:rPr>
          <w:rFonts w:ascii="Eurostile LT" w:hAnsi="Eurostile LT"/>
          <w:b/>
          <w:u w:val="single"/>
        </w:rPr>
        <w:t xml:space="preserve">oude </w:t>
      </w:r>
      <w:r w:rsidRPr="00E31DEA">
        <w:rPr>
          <w:rFonts w:ascii="Eurostile LT" w:hAnsi="Eurostile LT"/>
          <w:b/>
          <w:u w:val="single"/>
        </w:rPr>
        <w:t>handelspand:</w:t>
      </w:r>
    </w:p>
    <w:p w:rsidR="006E6798" w:rsidRDefault="004D3C4A">
      <w:pPr>
        <w:rPr>
          <w:rFonts w:ascii="Eurostile LT" w:hAnsi="Eurostile LT"/>
          <w:sz w:val="20"/>
          <w:szCs w:val="20"/>
          <w:u w:val="dotted"/>
        </w:rPr>
      </w:pPr>
      <w:r>
        <w:rPr>
          <w:rFonts w:ascii="Eurostile LT" w:hAnsi="Eurostile LT"/>
          <w:sz w:val="20"/>
          <w:szCs w:val="20"/>
        </w:rPr>
        <w:t>Straat en nummer:</w:t>
      </w:r>
      <w:r>
        <w:rPr>
          <w:rFonts w:ascii="Eurostile LT" w:hAnsi="Eurostile LT"/>
          <w:sz w:val="20"/>
          <w:szCs w:val="20"/>
          <w:u w:val="dotted"/>
        </w:rPr>
        <w:t xml:space="preserve"> </w:t>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p>
    <w:p w:rsidR="004D3C4A" w:rsidRDefault="004D3C4A">
      <w:pPr>
        <w:rPr>
          <w:rFonts w:ascii="Eurostile LT" w:hAnsi="Eurostile LT"/>
          <w:sz w:val="20"/>
          <w:szCs w:val="20"/>
        </w:rPr>
      </w:pPr>
      <w:r w:rsidRPr="004D3C4A">
        <w:rPr>
          <w:rFonts w:ascii="Eurostile LT" w:hAnsi="Eurostile LT"/>
          <w:sz w:val="20"/>
          <w:szCs w:val="20"/>
        </w:rPr>
        <w:t>Naam van</w:t>
      </w:r>
      <w:r>
        <w:rPr>
          <w:rFonts w:ascii="Eurostile LT" w:hAnsi="Eurostile LT"/>
          <w:sz w:val="20"/>
          <w:szCs w:val="20"/>
        </w:rPr>
        <w:t xml:space="preserve"> de </w:t>
      </w:r>
      <w:r w:rsidR="005461E1">
        <w:rPr>
          <w:rFonts w:ascii="Eurostile LT" w:hAnsi="Eurostile LT"/>
          <w:sz w:val="20"/>
          <w:szCs w:val="20"/>
        </w:rPr>
        <w:t>handelszaak</w:t>
      </w:r>
      <w:r>
        <w:rPr>
          <w:rFonts w:ascii="Eurostile LT" w:hAnsi="Eurostile LT"/>
          <w:sz w:val="20"/>
          <w:szCs w:val="20"/>
        </w:rPr>
        <w:t xml:space="preserve">: </w:t>
      </w:r>
      <w:r w:rsidR="005461E1" w:rsidRPr="005461E1">
        <w:rPr>
          <w:rFonts w:ascii="Eurostile LT" w:hAnsi="Eurostile LT"/>
          <w:sz w:val="20"/>
          <w:szCs w:val="20"/>
          <w:u w:val="dotted"/>
        </w:rPr>
        <w:tab/>
      </w:r>
      <w:r w:rsidRPr="004D3C4A">
        <w:rPr>
          <w:rFonts w:ascii="Eurostile LT" w:hAnsi="Eurostile LT"/>
          <w:sz w:val="20"/>
          <w:szCs w:val="20"/>
          <w:u w:val="dotted"/>
        </w:rPr>
        <w:tab/>
      </w:r>
      <w:r w:rsidR="005461E1">
        <w:rPr>
          <w:rFonts w:ascii="Eurostile LT" w:hAnsi="Eurostile LT"/>
          <w:sz w:val="20"/>
          <w:szCs w:val="20"/>
          <w:u w:val="dotted"/>
        </w:rPr>
        <w:tab/>
      </w:r>
      <w:r w:rsidR="005461E1">
        <w:rPr>
          <w:rFonts w:ascii="Eurostile LT" w:hAnsi="Eurostile LT"/>
          <w:sz w:val="20"/>
          <w:szCs w:val="20"/>
          <w:u w:val="dotted"/>
        </w:rPr>
        <w:tab/>
      </w:r>
      <w:r w:rsidRPr="004D3C4A">
        <w:rPr>
          <w:rFonts w:ascii="Eurostile LT" w:hAnsi="Eurostile LT"/>
          <w:sz w:val="20"/>
          <w:szCs w:val="20"/>
          <w:u w:val="dotted"/>
        </w:rPr>
        <w:tab/>
      </w:r>
      <w:r w:rsidRPr="004D3C4A">
        <w:rPr>
          <w:rFonts w:ascii="Eurostile LT" w:hAnsi="Eurostile LT"/>
          <w:sz w:val="20"/>
          <w:szCs w:val="20"/>
          <w:u w:val="dotted"/>
        </w:rPr>
        <w:tab/>
      </w:r>
      <w:r w:rsidRPr="004D3C4A">
        <w:rPr>
          <w:rFonts w:ascii="Eurostile LT" w:hAnsi="Eurostile LT"/>
          <w:sz w:val="20"/>
          <w:szCs w:val="20"/>
          <w:u w:val="dotted"/>
        </w:rPr>
        <w:tab/>
      </w:r>
      <w:r w:rsidRPr="004D3C4A">
        <w:rPr>
          <w:rFonts w:ascii="Eurostile LT" w:hAnsi="Eurostile LT"/>
          <w:sz w:val="20"/>
          <w:szCs w:val="20"/>
          <w:u w:val="dotted"/>
        </w:rPr>
        <w:tab/>
      </w:r>
      <w:r w:rsidRPr="004D3C4A">
        <w:rPr>
          <w:rFonts w:ascii="Eurostile LT" w:hAnsi="Eurostile LT"/>
          <w:sz w:val="20"/>
          <w:szCs w:val="20"/>
          <w:u w:val="dotted"/>
        </w:rPr>
        <w:tab/>
      </w:r>
    </w:p>
    <w:p w:rsidR="004D3C4A" w:rsidRDefault="004D3C4A">
      <w:pPr>
        <w:rPr>
          <w:rFonts w:ascii="Eurostile LT" w:hAnsi="Eurostile LT"/>
          <w:sz w:val="20"/>
          <w:szCs w:val="20"/>
        </w:rPr>
      </w:pPr>
      <w:r>
        <w:rPr>
          <w:rFonts w:ascii="Eurostile LT" w:hAnsi="Eurostile LT"/>
          <w:sz w:val="20"/>
          <w:szCs w:val="20"/>
        </w:rPr>
        <w:t xml:space="preserve">Welke is de aard van de handelsactiviteit: </w:t>
      </w:r>
      <w:r w:rsidRPr="004D3C4A">
        <w:rPr>
          <w:rFonts w:ascii="Eurostile LT" w:hAnsi="Eurostile LT"/>
          <w:sz w:val="20"/>
          <w:szCs w:val="20"/>
          <w:u w:val="dotted"/>
        </w:rPr>
        <w:tab/>
      </w:r>
      <w:r w:rsidRPr="004D3C4A">
        <w:rPr>
          <w:rFonts w:ascii="Eurostile LT" w:hAnsi="Eurostile LT"/>
          <w:sz w:val="20"/>
          <w:szCs w:val="20"/>
          <w:u w:val="dotted"/>
        </w:rPr>
        <w:tab/>
      </w:r>
      <w:r w:rsidRPr="004D3C4A">
        <w:rPr>
          <w:rFonts w:ascii="Eurostile LT" w:hAnsi="Eurostile LT"/>
          <w:sz w:val="20"/>
          <w:szCs w:val="20"/>
          <w:u w:val="dotted"/>
        </w:rPr>
        <w:tab/>
      </w:r>
      <w:r w:rsidRPr="004D3C4A">
        <w:rPr>
          <w:rFonts w:ascii="Eurostile LT" w:hAnsi="Eurostile LT"/>
          <w:sz w:val="20"/>
          <w:szCs w:val="20"/>
          <w:u w:val="dotted"/>
        </w:rPr>
        <w:tab/>
      </w:r>
      <w:r w:rsidRPr="004D3C4A">
        <w:rPr>
          <w:rFonts w:ascii="Eurostile LT" w:hAnsi="Eurostile LT"/>
          <w:sz w:val="20"/>
          <w:szCs w:val="20"/>
          <w:u w:val="dotted"/>
        </w:rPr>
        <w:tab/>
      </w:r>
      <w:r w:rsidRPr="004D3C4A">
        <w:rPr>
          <w:rFonts w:ascii="Eurostile LT" w:hAnsi="Eurostile LT"/>
          <w:sz w:val="20"/>
          <w:szCs w:val="20"/>
          <w:u w:val="dotted"/>
        </w:rPr>
        <w:tab/>
      </w:r>
      <w:r w:rsidRPr="004D3C4A">
        <w:rPr>
          <w:rFonts w:ascii="Eurostile LT" w:hAnsi="Eurostile LT"/>
          <w:sz w:val="20"/>
          <w:szCs w:val="20"/>
          <w:u w:val="dotted"/>
        </w:rPr>
        <w:tab/>
      </w:r>
    </w:p>
    <w:p w:rsidR="008A279A" w:rsidRPr="008A279A" w:rsidRDefault="008A279A">
      <w:pPr>
        <w:rPr>
          <w:rFonts w:ascii="Eurostile LT" w:hAnsi="Eurostile LT"/>
          <w:sz w:val="20"/>
          <w:szCs w:val="20"/>
        </w:rPr>
      </w:pPr>
      <w:r w:rsidRPr="008A279A">
        <w:rPr>
          <w:rFonts w:ascii="Eurostile LT" w:hAnsi="Eurostile LT"/>
          <w:sz w:val="20"/>
          <w:szCs w:val="20"/>
        </w:rPr>
        <w:t xml:space="preserve">Naam en adres eigenaar handelspand: </w:t>
      </w:r>
      <w:r w:rsidRPr="008A279A">
        <w:rPr>
          <w:rFonts w:ascii="Eurostile LT" w:hAnsi="Eurostile LT"/>
          <w:sz w:val="20"/>
          <w:szCs w:val="20"/>
          <w:u w:val="dotted"/>
        </w:rPr>
        <w:tab/>
      </w:r>
      <w:r w:rsidRPr="008A279A">
        <w:rPr>
          <w:rFonts w:ascii="Eurostile LT" w:hAnsi="Eurostile LT"/>
          <w:sz w:val="20"/>
          <w:szCs w:val="20"/>
          <w:u w:val="dotted"/>
        </w:rPr>
        <w:tab/>
      </w:r>
      <w:r w:rsidRPr="008A279A">
        <w:rPr>
          <w:rFonts w:ascii="Eurostile LT" w:hAnsi="Eurostile LT"/>
          <w:sz w:val="20"/>
          <w:szCs w:val="20"/>
          <w:u w:val="dotted"/>
        </w:rPr>
        <w:tab/>
      </w:r>
      <w:r w:rsidRPr="008A279A">
        <w:rPr>
          <w:rFonts w:ascii="Eurostile LT" w:hAnsi="Eurostile LT"/>
          <w:sz w:val="20"/>
          <w:szCs w:val="20"/>
          <w:u w:val="dotted"/>
        </w:rPr>
        <w:tab/>
      </w:r>
      <w:r w:rsidRPr="008A279A">
        <w:rPr>
          <w:rFonts w:ascii="Eurostile LT" w:hAnsi="Eurostile LT"/>
          <w:sz w:val="20"/>
          <w:szCs w:val="20"/>
          <w:u w:val="dotted"/>
        </w:rPr>
        <w:tab/>
      </w:r>
      <w:r w:rsidRPr="008A279A">
        <w:rPr>
          <w:rFonts w:ascii="Eurostile LT" w:hAnsi="Eurostile LT"/>
          <w:sz w:val="20"/>
          <w:szCs w:val="20"/>
          <w:u w:val="dotted"/>
        </w:rPr>
        <w:tab/>
      </w:r>
      <w:r w:rsidRPr="008A279A">
        <w:rPr>
          <w:rFonts w:ascii="Eurostile LT" w:hAnsi="Eurostile LT"/>
          <w:sz w:val="20"/>
          <w:szCs w:val="20"/>
          <w:u w:val="dotted"/>
        </w:rPr>
        <w:tab/>
      </w:r>
      <w:r w:rsidR="00550414">
        <w:rPr>
          <w:rFonts w:ascii="Eurostile LT" w:hAnsi="Eurostile LT"/>
          <w:sz w:val="20"/>
          <w:szCs w:val="20"/>
          <w:u w:val="dotted"/>
        </w:rPr>
        <w:tab/>
      </w:r>
      <w:r w:rsidR="00550414">
        <w:rPr>
          <w:rFonts w:ascii="Eurostile LT" w:hAnsi="Eurostile LT"/>
          <w:sz w:val="20"/>
          <w:szCs w:val="20"/>
          <w:u w:val="dotted"/>
        </w:rPr>
        <w:tab/>
      </w:r>
      <w:r w:rsidR="00550414">
        <w:rPr>
          <w:rFonts w:ascii="Eurostile LT" w:hAnsi="Eurostile LT"/>
          <w:sz w:val="20"/>
          <w:szCs w:val="20"/>
          <w:u w:val="dotted"/>
        </w:rPr>
        <w:tab/>
      </w:r>
      <w:r w:rsidR="00550414">
        <w:rPr>
          <w:rFonts w:ascii="Eurostile LT" w:hAnsi="Eurostile LT"/>
          <w:sz w:val="20"/>
          <w:szCs w:val="20"/>
          <w:u w:val="dotted"/>
        </w:rPr>
        <w:tab/>
      </w:r>
      <w:r w:rsidR="00550414">
        <w:rPr>
          <w:rFonts w:ascii="Eurostile LT" w:hAnsi="Eurostile LT"/>
          <w:sz w:val="20"/>
          <w:szCs w:val="20"/>
          <w:u w:val="dotted"/>
        </w:rPr>
        <w:tab/>
      </w:r>
      <w:r w:rsidR="00550414">
        <w:rPr>
          <w:rFonts w:ascii="Eurostile LT" w:hAnsi="Eurostile LT"/>
          <w:sz w:val="20"/>
          <w:szCs w:val="20"/>
          <w:u w:val="dotted"/>
        </w:rPr>
        <w:tab/>
      </w:r>
      <w:r w:rsidR="00550414">
        <w:rPr>
          <w:rFonts w:ascii="Eurostile LT" w:hAnsi="Eurostile LT"/>
          <w:sz w:val="20"/>
          <w:szCs w:val="20"/>
          <w:u w:val="dotted"/>
        </w:rPr>
        <w:tab/>
      </w:r>
      <w:r w:rsidR="00550414">
        <w:rPr>
          <w:rFonts w:ascii="Eurostile LT" w:hAnsi="Eurostile LT"/>
          <w:sz w:val="20"/>
          <w:szCs w:val="20"/>
          <w:u w:val="dotted"/>
        </w:rPr>
        <w:tab/>
      </w:r>
      <w:r w:rsidR="00550414">
        <w:rPr>
          <w:rFonts w:ascii="Eurostile LT" w:hAnsi="Eurostile LT"/>
          <w:sz w:val="20"/>
          <w:szCs w:val="20"/>
          <w:u w:val="dotted"/>
        </w:rPr>
        <w:tab/>
      </w:r>
      <w:r w:rsidR="00550414">
        <w:rPr>
          <w:rFonts w:ascii="Eurostile LT" w:hAnsi="Eurostile LT"/>
          <w:sz w:val="20"/>
          <w:szCs w:val="20"/>
          <w:u w:val="dotted"/>
        </w:rPr>
        <w:tab/>
      </w:r>
      <w:r w:rsidR="00550414">
        <w:rPr>
          <w:rFonts w:ascii="Eurostile LT" w:hAnsi="Eurostile LT"/>
          <w:sz w:val="20"/>
          <w:szCs w:val="20"/>
          <w:u w:val="dotted"/>
        </w:rPr>
        <w:tab/>
      </w:r>
      <w:r w:rsidR="00550414">
        <w:rPr>
          <w:rFonts w:ascii="Eurostile LT" w:hAnsi="Eurostile LT"/>
          <w:sz w:val="20"/>
          <w:szCs w:val="20"/>
          <w:u w:val="dotted"/>
        </w:rPr>
        <w:tab/>
      </w:r>
    </w:p>
    <w:p w:rsidR="001524E3" w:rsidRDefault="001524E3">
      <w:pPr>
        <w:rPr>
          <w:rFonts w:ascii="Eurostile LT" w:hAnsi="Eurostile LT"/>
          <w:sz w:val="20"/>
          <w:szCs w:val="20"/>
        </w:rPr>
      </w:pPr>
    </w:p>
    <w:p w:rsidR="00920A19" w:rsidRPr="00E31DEA" w:rsidRDefault="00920A19" w:rsidP="00920A19">
      <w:pPr>
        <w:pStyle w:val="Lijstalinea"/>
        <w:numPr>
          <w:ilvl w:val="1"/>
          <w:numId w:val="1"/>
        </w:numPr>
        <w:rPr>
          <w:rFonts w:ascii="Eurostile LT" w:hAnsi="Eurostile LT"/>
          <w:b/>
          <w:u w:val="single"/>
        </w:rPr>
      </w:pPr>
      <w:r w:rsidRPr="00E31DEA">
        <w:rPr>
          <w:rFonts w:ascii="Eurostile LT" w:hAnsi="Eurostile LT"/>
          <w:b/>
          <w:u w:val="single"/>
        </w:rPr>
        <w:t xml:space="preserve">Inlichtingen </w:t>
      </w:r>
      <w:r w:rsidR="006577B3">
        <w:rPr>
          <w:rFonts w:ascii="Eurostile LT" w:hAnsi="Eurostile LT"/>
          <w:b/>
          <w:u w:val="single"/>
        </w:rPr>
        <w:t>over</w:t>
      </w:r>
      <w:r w:rsidRPr="00E31DEA">
        <w:rPr>
          <w:rFonts w:ascii="Eurostile LT" w:hAnsi="Eurostile LT"/>
          <w:b/>
          <w:u w:val="single"/>
        </w:rPr>
        <w:t xml:space="preserve"> </w:t>
      </w:r>
      <w:r>
        <w:rPr>
          <w:rFonts w:ascii="Eurostile LT" w:hAnsi="Eurostile LT"/>
          <w:b/>
          <w:u w:val="single"/>
        </w:rPr>
        <w:t>het</w:t>
      </w:r>
      <w:r w:rsidRPr="00E31DEA">
        <w:rPr>
          <w:rFonts w:ascii="Eurostile LT" w:hAnsi="Eurostile LT"/>
          <w:b/>
          <w:u w:val="single"/>
        </w:rPr>
        <w:t xml:space="preserve"> </w:t>
      </w:r>
      <w:r>
        <w:rPr>
          <w:rFonts w:ascii="Eurostile LT" w:hAnsi="Eurostile LT"/>
          <w:b/>
          <w:u w:val="single"/>
        </w:rPr>
        <w:t xml:space="preserve">nieuwe </w:t>
      </w:r>
      <w:r w:rsidRPr="00E31DEA">
        <w:rPr>
          <w:rFonts w:ascii="Eurostile LT" w:hAnsi="Eurostile LT"/>
          <w:b/>
          <w:u w:val="single"/>
        </w:rPr>
        <w:t>handelspand:</w:t>
      </w:r>
    </w:p>
    <w:p w:rsidR="00920A19" w:rsidRDefault="00920A19" w:rsidP="00920A19">
      <w:pPr>
        <w:rPr>
          <w:rFonts w:ascii="Eurostile LT" w:hAnsi="Eurostile LT"/>
          <w:sz w:val="20"/>
          <w:szCs w:val="20"/>
          <w:u w:val="dotted"/>
        </w:rPr>
      </w:pPr>
      <w:r>
        <w:rPr>
          <w:rFonts w:ascii="Eurostile LT" w:hAnsi="Eurostile LT"/>
          <w:sz w:val="20"/>
          <w:szCs w:val="20"/>
        </w:rPr>
        <w:t>Straat en nummer:</w:t>
      </w:r>
      <w:r>
        <w:rPr>
          <w:rFonts w:ascii="Eurostile LT" w:hAnsi="Eurostile LT"/>
          <w:sz w:val="20"/>
          <w:szCs w:val="20"/>
          <w:u w:val="dotted"/>
        </w:rPr>
        <w:t xml:space="preserve"> </w:t>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p>
    <w:p w:rsidR="00920A19" w:rsidRDefault="00920A19" w:rsidP="00920A19">
      <w:pPr>
        <w:rPr>
          <w:rFonts w:ascii="Eurostile LT" w:hAnsi="Eurostile LT"/>
          <w:sz w:val="20"/>
          <w:szCs w:val="20"/>
        </w:rPr>
      </w:pPr>
      <w:r w:rsidRPr="004D3C4A">
        <w:rPr>
          <w:rFonts w:ascii="Eurostile LT" w:hAnsi="Eurostile LT"/>
          <w:sz w:val="20"/>
          <w:szCs w:val="20"/>
        </w:rPr>
        <w:t>Naam van</w:t>
      </w:r>
      <w:r>
        <w:rPr>
          <w:rFonts w:ascii="Eurostile LT" w:hAnsi="Eurostile LT"/>
          <w:sz w:val="20"/>
          <w:szCs w:val="20"/>
        </w:rPr>
        <w:t xml:space="preserve"> de handelszaak: </w:t>
      </w:r>
      <w:r w:rsidRPr="005461E1">
        <w:rPr>
          <w:rFonts w:ascii="Eurostile LT" w:hAnsi="Eurostile LT"/>
          <w:sz w:val="20"/>
          <w:szCs w:val="20"/>
          <w:u w:val="dotted"/>
        </w:rPr>
        <w:tab/>
      </w:r>
      <w:r w:rsidRPr="004D3C4A">
        <w:rPr>
          <w:rFonts w:ascii="Eurostile LT" w:hAnsi="Eurostile LT"/>
          <w:sz w:val="20"/>
          <w:szCs w:val="20"/>
          <w:u w:val="dotted"/>
        </w:rPr>
        <w:tab/>
      </w:r>
      <w:r>
        <w:rPr>
          <w:rFonts w:ascii="Eurostile LT" w:hAnsi="Eurostile LT"/>
          <w:sz w:val="20"/>
          <w:szCs w:val="20"/>
          <w:u w:val="dotted"/>
        </w:rPr>
        <w:tab/>
      </w:r>
      <w:r>
        <w:rPr>
          <w:rFonts w:ascii="Eurostile LT" w:hAnsi="Eurostile LT"/>
          <w:sz w:val="20"/>
          <w:szCs w:val="20"/>
          <w:u w:val="dotted"/>
        </w:rPr>
        <w:tab/>
      </w:r>
      <w:r w:rsidRPr="004D3C4A">
        <w:rPr>
          <w:rFonts w:ascii="Eurostile LT" w:hAnsi="Eurostile LT"/>
          <w:sz w:val="20"/>
          <w:szCs w:val="20"/>
          <w:u w:val="dotted"/>
        </w:rPr>
        <w:tab/>
      </w:r>
      <w:r w:rsidRPr="004D3C4A">
        <w:rPr>
          <w:rFonts w:ascii="Eurostile LT" w:hAnsi="Eurostile LT"/>
          <w:sz w:val="20"/>
          <w:szCs w:val="20"/>
          <w:u w:val="dotted"/>
        </w:rPr>
        <w:tab/>
      </w:r>
      <w:r w:rsidRPr="004D3C4A">
        <w:rPr>
          <w:rFonts w:ascii="Eurostile LT" w:hAnsi="Eurostile LT"/>
          <w:sz w:val="20"/>
          <w:szCs w:val="20"/>
          <w:u w:val="dotted"/>
        </w:rPr>
        <w:tab/>
      </w:r>
      <w:r w:rsidRPr="004D3C4A">
        <w:rPr>
          <w:rFonts w:ascii="Eurostile LT" w:hAnsi="Eurostile LT"/>
          <w:sz w:val="20"/>
          <w:szCs w:val="20"/>
          <w:u w:val="dotted"/>
        </w:rPr>
        <w:tab/>
      </w:r>
      <w:r w:rsidRPr="004D3C4A">
        <w:rPr>
          <w:rFonts w:ascii="Eurostile LT" w:hAnsi="Eurostile LT"/>
          <w:sz w:val="20"/>
          <w:szCs w:val="20"/>
          <w:u w:val="dotted"/>
        </w:rPr>
        <w:tab/>
      </w:r>
    </w:p>
    <w:p w:rsidR="00920A19" w:rsidRDefault="00920A19" w:rsidP="00920A19">
      <w:pPr>
        <w:rPr>
          <w:rFonts w:ascii="Eurostile LT" w:hAnsi="Eurostile LT"/>
          <w:sz w:val="20"/>
          <w:szCs w:val="20"/>
        </w:rPr>
      </w:pPr>
      <w:r>
        <w:rPr>
          <w:rFonts w:ascii="Eurostile LT" w:hAnsi="Eurostile LT"/>
          <w:sz w:val="20"/>
          <w:szCs w:val="20"/>
        </w:rPr>
        <w:t xml:space="preserve">Welke is de aard van de handelsactiviteit: </w:t>
      </w:r>
      <w:r w:rsidRPr="004D3C4A">
        <w:rPr>
          <w:rFonts w:ascii="Eurostile LT" w:hAnsi="Eurostile LT"/>
          <w:sz w:val="20"/>
          <w:szCs w:val="20"/>
          <w:u w:val="dotted"/>
        </w:rPr>
        <w:tab/>
      </w:r>
      <w:r w:rsidRPr="004D3C4A">
        <w:rPr>
          <w:rFonts w:ascii="Eurostile LT" w:hAnsi="Eurostile LT"/>
          <w:sz w:val="20"/>
          <w:szCs w:val="20"/>
          <w:u w:val="dotted"/>
        </w:rPr>
        <w:tab/>
      </w:r>
      <w:r w:rsidRPr="004D3C4A">
        <w:rPr>
          <w:rFonts w:ascii="Eurostile LT" w:hAnsi="Eurostile LT"/>
          <w:sz w:val="20"/>
          <w:szCs w:val="20"/>
          <w:u w:val="dotted"/>
        </w:rPr>
        <w:tab/>
      </w:r>
      <w:r w:rsidRPr="004D3C4A">
        <w:rPr>
          <w:rFonts w:ascii="Eurostile LT" w:hAnsi="Eurostile LT"/>
          <w:sz w:val="20"/>
          <w:szCs w:val="20"/>
          <w:u w:val="dotted"/>
        </w:rPr>
        <w:tab/>
      </w:r>
      <w:r w:rsidRPr="004D3C4A">
        <w:rPr>
          <w:rFonts w:ascii="Eurostile LT" w:hAnsi="Eurostile LT"/>
          <w:sz w:val="20"/>
          <w:szCs w:val="20"/>
          <w:u w:val="dotted"/>
        </w:rPr>
        <w:tab/>
      </w:r>
      <w:r w:rsidRPr="004D3C4A">
        <w:rPr>
          <w:rFonts w:ascii="Eurostile LT" w:hAnsi="Eurostile LT"/>
          <w:sz w:val="20"/>
          <w:szCs w:val="20"/>
          <w:u w:val="dotted"/>
        </w:rPr>
        <w:tab/>
      </w:r>
      <w:r w:rsidRPr="004D3C4A">
        <w:rPr>
          <w:rFonts w:ascii="Eurostile LT" w:hAnsi="Eurostile LT"/>
          <w:sz w:val="20"/>
          <w:szCs w:val="20"/>
          <w:u w:val="dotted"/>
        </w:rPr>
        <w:tab/>
      </w:r>
    </w:p>
    <w:p w:rsidR="00920A19" w:rsidRPr="008A279A" w:rsidRDefault="00920A19" w:rsidP="00920A19">
      <w:pPr>
        <w:rPr>
          <w:rFonts w:ascii="Eurostile LT" w:hAnsi="Eurostile LT"/>
          <w:sz w:val="20"/>
          <w:szCs w:val="20"/>
        </w:rPr>
      </w:pPr>
      <w:r w:rsidRPr="008A279A">
        <w:rPr>
          <w:rFonts w:ascii="Eurostile LT" w:hAnsi="Eurostile LT"/>
          <w:sz w:val="20"/>
          <w:szCs w:val="20"/>
        </w:rPr>
        <w:t xml:space="preserve">Naam en adres eigenaar handelspand: </w:t>
      </w:r>
      <w:r w:rsidRPr="008A279A">
        <w:rPr>
          <w:rFonts w:ascii="Eurostile LT" w:hAnsi="Eurostile LT"/>
          <w:sz w:val="20"/>
          <w:szCs w:val="20"/>
          <w:u w:val="dotted"/>
        </w:rPr>
        <w:tab/>
      </w:r>
      <w:r w:rsidRPr="008A279A">
        <w:rPr>
          <w:rFonts w:ascii="Eurostile LT" w:hAnsi="Eurostile LT"/>
          <w:sz w:val="20"/>
          <w:szCs w:val="20"/>
          <w:u w:val="dotted"/>
        </w:rPr>
        <w:tab/>
      </w:r>
      <w:r w:rsidR="00550414">
        <w:rPr>
          <w:rFonts w:ascii="Eurostile LT" w:hAnsi="Eurostile LT"/>
          <w:sz w:val="20"/>
          <w:szCs w:val="20"/>
          <w:u w:val="dotted"/>
        </w:rPr>
        <w:tab/>
      </w:r>
      <w:r w:rsidR="00550414">
        <w:rPr>
          <w:rFonts w:ascii="Eurostile LT" w:hAnsi="Eurostile LT"/>
          <w:sz w:val="20"/>
          <w:szCs w:val="20"/>
          <w:u w:val="dotted"/>
        </w:rPr>
        <w:tab/>
      </w:r>
      <w:r w:rsidR="00550414">
        <w:rPr>
          <w:rFonts w:ascii="Eurostile LT" w:hAnsi="Eurostile LT"/>
          <w:sz w:val="20"/>
          <w:szCs w:val="20"/>
          <w:u w:val="dotted"/>
        </w:rPr>
        <w:tab/>
      </w:r>
      <w:r w:rsidR="00550414">
        <w:rPr>
          <w:rFonts w:ascii="Eurostile LT" w:hAnsi="Eurostile LT"/>
          <w:sz w:val="20"/>
          <w:szCs w:val="20"/>
          <w:u w:val="dotted"/>
        </w:rPr>
        <w:tab/>
      </w:r>
      <w:r w:rsidR="00550414">
        <w:rPr>
          <w:rFonts w:ascii="Eurostile LT" w:hAnsi="Eurostile LT"/>
          <w:sz w:val="20"/>
          <w:szCs w:val="20"/>
          <w:u w:val="dotted"/>
        </w:rPr>
        <w:tab/>
      </w:r>
      <w:r w:rsidR="00550414">
        <w:rPr>
          <w:rFonts w:ascii="Eurostile LT" w:hAnsi="Eurostile LT"/>
          <w:sz w:val="20"/>
          <w:szCs w:val="20"/>
          <w:u w:val="dotted"/>
        </w:rPr>
        <w:tab/>
      </w:r>
      <w:r w:rsidR="00550414">
        <w:rPr>
          <w:rFonts w:ascii="Eurostile LT" w:hAnsi="Eurostile LT"/>
          <w:sz w:val="20"/>
          <w:szCs w:val="20"/>
          <w:u w:val="dotted"/>
        </w:rPr>
        <w:tab/>
      </w:r>
      <w:r w:rsidR="00550414">
        <w:rPr>
          <w:rFonts w:ascii="Eurostile LT" w:hAnsi="Eurostile LT"/>
          <w:sz w:val="20"/>
          <w:szCs w:val="20"/>
          <w:u w:val="dotted"/>
        </w:rPr>
        <w:tab/>
      </w:r>
      <w:r w:rsidR="00550414">
        <w:rPr>
          <w:rFonts w:ascii="Eurostile LT" w:hAnsi="Eurostile LT"/>
          <w:sz w:val="20"/>
          <w:szCs w:val="20"/>
          <w:u w:val="dotted"/>
        </w:rPr>
        <w:tab/>
      </w:r>
      <w:r w:rsidR="00550414">
        <w:rPr>
          <w:rFonts w:ascii="Eurostile LT" w:hAnsi="Eurostile LT"/>
          <w:sz w:val="20"/>
          <w:szCs w:val="20"/>
          <w:u w:val="dotted"/>
        </w:rPr>
        <w:tab/>
      </w:r>
      <w:r w:rsidR="00550414">
        <w:rPr>
          <w:rFonts w:ascii="Eurostile LT" w:hAnsi="Eurostile LT"/>
          <w:sz w:val="20"/>
          <w:szCs w:val="20"/>
          <w:u w:val="dotted"/>
        </w:rPr>
        <w:tab/>
      </w:r>
      <w:r w:rsidR="00550414">
        <w:rPr>
          <w:rFonts w:ascii="Eurostile LT" w:hAnsi="Eurostile LT"/>
          <w:sz w:val="20"/>
          <w:szCs w:val="20"/>
          <w:u w:val="dotted"/>
        </w:rPr>
        <w:tab/>
      </w:r>
      <w:r w:rsidRPr="008A279A">
        <w:rPr>
          <w:rFonts w:ascii="Eurostile LT" w:hAnsi="Eurostile LT"/>
          <w:sz w:val="20"/>
          <w:szCs w:val="20"/>
          <w:u w:val="dotted"/>
        </w:rPr>
        <w:tab/>
      </w:r>
      <w:r w:rsidRPr="008A279A">
        <w:rPr>
          <w:rFonts w:ascii="Eurostile LT" w:hAnsi="Eurostile LT"/>
          <w:sz w:val="20"/>
          <w:szCs w:val="20"/>
          <w:u w:val="dotted"/>
        </w:rPr>
        <w:tab/>
      </w:r>
      <w:r w:rsidRPr="008A279A">
        <w:rPr>
          <w:rFonts w:ascii="Eurostile LT" w:hAnsi="Eurostile LT"/>
          <w:sz w:val="20"/>
          <w:szCs w:val="20"/>
          <w:u w:val="dotted"/>
        </w:rPr>
        <w:tab/>
      </w:r>
      <w:r w:rsidRPr="008A279A">
        <w:rPr>
          <w:rFonts w:ascii="Eurostile LT" w:hAnsi="Eurostile LT"/>
          <w:sz w:val="20"/>
          <w:szCs w:val="20"/>
          <w:u w:val="dotted"/>
        </w:rPr>
        <w:tab/>
      </w:r>
      <w:r w:rsidRPr="008A279A">
        <w:rPr>
          <w:rFonts w:ascii="Eurostile LT" w:hAnsi="Eurostile LT"/>
          <w:sz w:val="20"/>
          <w:szCs w:val="20"/>
          <w:u w:val="dotted"/>
        </w:rPr>
        <w:tab/>
      </w:r>
    </w:p>
    <w:p w:rsidR="00A9361B" w:rsidRDefault="00A9361B">
      <w:pPr>
        <w:rPr>
          <w:rFonts w:ascii="Eurostile LT" w:hAnsi="Eurostile LT"/>
          <w:b/>
          <w:sz w:val="20"/>
          <w:szCs w:val="20"/>
        </w:rPr>
      </w:pPr>
    </w:p>
    <w:p w:rsidR="000131A4" w:rsidRPr="008B3C94" w:rsidRDefault="000131A4" w:rsidP="004057DE">
      <w:pPr>
        <w:spacing w:after="0"/>
        <w:rPr>
          <w:rFonts w:ascii="Eurostile LT" w:hAnsi="Eurostile LT"/>
          <w:b/>
          <w:sz w:val="20"/>
          <w:szCs w:val="20"/>
        </w:rPr>
      </w:pPr>
      <w:r w:rsidRPr="008B3C94">
        <w:rPr>
          <w:rFonts w:ascii="Eurostile LT" w:hAnsi="Eurostile LT"/>
          <w:b/>
          <w:sz w:val="20"/>
          <w:szCs w:val="20"/>
        </w:rPr>
        <w:t>Bijlagen bij de aanvraag te voegen:</w:t>
      </w:r>
    </w:p>
    <w:p w:rsidR="000131A4" w:rsidRDefault="005461E1" w:rsidP="004057DE">
      <w:pPr>
        <w:pStyle w:val="Lijstalinea"/>
        <w:numPr>
          <w:ilvl w:val="1"/>
          <w:numId w:val="1"/>
        </w:numPr>
        <w:spacing w:after="0"/>
        <w:ind w:left="1077" w:hanging="357"/>
        <w:contextualSpacing w:val="0"/>
        <w:rPr>
          <w:rFonts w:ascii="Eurostile LT" w:hAnsi="Eurostile LT"/>
          <w:b/>
          <w:sz w:val="20"/>
          <w:szCs w:val="20"/>
        </w:rPr>
      </w:pPr>
      <w:r w:rsidRPr="008B3C94">
        <w:rPr>
          <w:rFonts w:ascii="Eurostile LT" w:hAnsi="Eurostile LT"/>
          <w:b/>
          <w:sz w:val="20"/>
          <w:szCs w:val="20"/>
        </w:rPr>
        <w:t>De huurovereenkomst</w:t>
      </w:r>
      <w:r w:rsidR="00920A19">
        <w:rPr>
          <w:rFonts w:ascii="Eurostile LT" w:hAnsi="Eurostile LT"/>
          <w:b/>
          <w:sz w:val="20"/>
          <w:szCs w:val="20"/>
        </w:rPr>
        <w:t>/ notariële koopakte</w:t>
      </w:r>
    </w:p>
    <w:p w:rsidR="004F7A3C" w:rsidRDefault="004F7A3C" w:rsidP="0035474D">
      <w:pPr>
        <w:spacing w:before="240"/>
        <w:rPr>
          <w:rFonts w:ascii="Eurostile LT" w:hAnsi="Eurostile LT"/>
          <w:sz w:val="16"/>
          <w:szCs w:val="20"/>
        </w:rPr>
      </w:pPr>
      <w:r>
        <w:rPr>
          <w:rFonts w:ascii="Eurostile LT" w:hAnsi="Eurostile LT"/>
          <w:sz w:val="16"/>
          <w:szCs w:val="20"/>
        </w:rPr>
        <w:t>De aanvrager gaat de verbintenis aan het bezoek, van een ambtenaar van de stad Roeselare, aan het pand toe te laten.</w:t>
      </w:r>
    </w:p>
    <w:p w:rsidR="000131A4" w:rsidRPr="00080ABB" w:rsidRDefault="00AA632C" w:rsidP="004F7A3C">
      <w:pPr>
        <w:spacing w:before="120"/>
        <w:rPr>
          <w:rFonts w:ascii="Eurostile LT" w:hAnsi="Eurostile LT"/>
          <w:sz w:val="16"/>
          <w:szCs w:val="20"/>
        </w:rPr>
      </w:pPr>
      <w:r w:rsidRPr="00080ABB">
        <w:rPr>
          <w:rFonts w:ascii="Eurostile LT" w:hAnsi="Eurostile LT"/>
          <w:sz w:val="16"/>
          <w:szCs w:val="20"/>
        </w:rPr>
        <w:t xml:space="preserve">De verzamelde persoonsgegevens worden enkel gebruikt in kader van dit subsidiereglement en worden geregistreerd en bewaard overeenkomstig de wet van </w:t>
      </w:r>
      <w:r w:rsidR="00080ABB" w:rsidRPr="00080ABB">
        <w:rPr>
          <w:rFonts w:ascii="Eurostile LT" w:hAnsi="Eurostile LT"/>
          <w:sz w:val="16"/>
          <w:szCs w:val="20"/>
        </w:rPr>
        <w:t>8 december 1992 tot bescherming van de persoonlijke levenssfeer ten opzichte van de verwerking van persoonsgegevens, zijn latere wijzigingen en zijn uitvoeringsbesluiten.</w:t>
      </w:r>
    </w:p>
    <w:p w:rsidR="00080ABB" w:rsidRDefault="00CB0DF2">
      <w:pPr>
        <w:rPr>
          <w:rFonts w:ascii="Eurostile LT" w:hAnsi="Eurostile LT"/>
          <w:sz w:val="16"/>
          <w:szCs w:val="16"/>
        </w:rPr>
      </w:pPr>
      <w:r w:rsidRPr="00A66CD2">
        <w:rPr>
          <w:rFonts w:ascii="Eurostile LT" w:hAnsi="Eurostile LT"/>
          <w:sz w:val="16"/>
          <w:szCs w:val="16"/>
        </w:rPr>
        <w:t xml:space="preserve">Ik verklaar hierbij kennis genomen te hebben van het subsidiereglement d.d. </w:t>
      </w:r>
      <w:r w:rsidR="00704594">
        <w:rPr>
          <w:rFonts w:ascii="Eurostile LT" w:hAnsi="Eurostile LT"/>
          <w:sz w:val="16"/>
          <w:szCs w:val="16"/>
        </w:rPr>
        <w:t>18</w:t>
      </w:r>
      <w:r w:rsidR="009D6E29" w:rsidRPr="00A66CD2">
        <w:rPr>
          <w:rFonts w:ascii="Eurostile LT" w:hAnsi="Eurostile LT"/>
          <w:sz w:val="16"/>
          <w:szCs w:val="16"/>
        </w:rPr>
        <w:t xml:space="preserve"> </w:t>
      </w:r>
      <w:r w:rsidR="00704594">
        <w:rPr>
          <w:rFonts w:ascii="Eurostile LT" w:hAnsi="Eurostile LT"/>
          <w:sz w:val="16"/>
          <w:szCs w:val="16"/>
        </w:rPr>
        <w:t>december 2017</w:t>
      </w:r>
      <w:bookmarkStart w:id="0" w:name="_GoBack"/>
      <w:bookmarkEnd w:id="0"/>
      <w:r w:rsidR="00704594">
        <w:rPr>
          <w:rFonts w:ascii="Eurostile LT" w:hAnsi="Eurostile LT"/>
          <w:sz w:val="16"/>
          <w:szCs w:val="16"/>
        </w:rPr>
        <w:t xml:space="preserve"> inzonderheid artikel 24</w:t>
      </w:r>
      <w:r w:rsidR="009D6E29" w:rsidRPr="00A66CD2">
        <w:rPr>
          <w:rFonts w:ascii="Eurostile LT" w:hAnsi="Eurostile LT"/>
          <w:sz w:val="16"/>
          <w:szCs w:val="16"/>
        </w:rPr>
        <w:t xml:space="preserve"> en </w:t>
      </w:r>
      <w:r w:rsidR="00704594">
        <w:rPr>
          <w:rFonts w:ascii="Eurostile LT" w:hAnsi="Eurostile LT"/>
          <w:sz w:val="16"/>
          <w:szCs w:val="16"/>
        </w:rPr>
        <w:t>25</w:t>
      </w:r>
      <w:r w:rsidR="009D6E29" w:rsidRPr="00A66CD2">
        <w:rPr>
          <w:rFonts w:ascii="Eurostile LT" w:hAnsi="Eurostile LT"/>
          <w:sz w:val="16"/>
          <w:szCs w:val="16"/>
        </w:rPr>
        <w:t>:</w:t>
      </w:r>
    </w:p>
    <w:p w:rsidR="009D6E29" w:rsidRPr="009D6E29" w:rsidRDefault="00704594" w:rsidP="008B3C94">
      <w:pPr>
        <w:spacing w:after="120"/>
        <w:rPr>
          <w:rFonts w:ascii="Eurostile LT" w:eastAsia="Times New Roman" w:hAnsi="Eurostile LT"/>
          <w:b/>
          <w:color w:val="000000"/>
          <w:sz w:val="16"/>
          <w:szCs w:val="16"/>
          <w:lang w:eastAsia="nl-BE"/>
        </w:rPr>
      </w:pPr>
      <w:r>
        <w:rPr>
          <w:rFonts w:ascii="Eurostile LT" w:eastAsia="Times New Roman" w:hAnsi="Eurostile LT"/>
          <w:b/>
          <w:color w:val="000000"/>
          <w:sz w:val="16"/>
          <w:szCs w:val="16"/>
          <w:lang w:eastAsia="nl-BE"/>
        </w:rPr>
        <w:t>Artikel 24</w:t>
      </w:r>
      <w:r w:rsidR="009D6E29" w:rsidRPr="009D6E29">
        <w:rPr>
          <w:rFonts w:ascii="Eurostile LT" w:eastAsia="Times New Roman" w:hAnsi="Eurostile LT"/>
          <w:b/>
          <w:color w:val="000000"/>
          <w:sz w:val="16"/>
          <w:szCs w:val="16"/>
          <w:lang w:eastAsia="nl-BE"/>
        </w:rPr>
        <w:t xml:space="preserve">  – Cumuleerbaarheid</w:t>
      </w:r>
      <w:r w:rsidR="009D6E29" w:rsidRPr="009D6E29">
        <w:rPr>
          <w:rFonts w:ascii="Eurostile LT" w:eastAsia="Times New Roman" w:hAnsi="Eurostile LT"/>
          <w:b/>
          <w:color w:val="000000"/>
          <w:sz w:val="16"/>
          <w:szCs w:val="16"/>
          <w:lang w:eastAsia="nl-BE"/>
        </w:rPr>
        <w:br/>
      </w:r>
      <w:r w:rsidR="009D6E29" w:rsidRPr="009D6E29">
        <w:rPr>
          <w:rFonts w:ascii="Eurostile LT" w:eastAsia="Times New Roman" w:hAnsi="Eurostile LT"/>
          <w:color w:val="000000"/>
          <w:sz w:val="16"/>
          <w:szCs w:val="16"/>
          <w:lang w:eastAsia="nl-BE"/>
        </w:rPr>
        <w:t xml:space="preserve">De subsidies uit dit reglement zijn </w:t>
      </w:r>
      <w:proofErr w:type="spellStart"/>
      <w:r w:rsidR="009D6E29" w:rsidRPr="009D6E29">
        <w:rPr>
          <w:rFonts w:ascii="Eurostile LT" w:eastAsia="Times New Roman" w:hAnsi="Eurostile LT"/>
          <w:color w:val="000000"/>
          <w:sz w:val="16"/>
          <w:szCs w:val="16"/>
          <w:lang w:eastAsia="nl-BE"/>
        </w:rPr>
        <w:t>cumuleerbaar</w:t>
      </w:r>
      <w:proofErr w:type="spellEnd"/>
      <w:r w:rsidR="009D6E29" w:rsidRPr="009D6E29">
        <w:rPr>
          <w:rFonts w:ascii="Eurostile LT" w:eastAsia="Times New Roman" w:hAnsi="Eurostile LT"/>
          <w:color w:val="000000"/>
          <w:sz w:val="16"/>
          <w:szCs w:val="16"/>
          <w:lang w:eastAsia="nl-BE"/>
        </w:rPr>
        <w:t xml:space="preserve"> voor zover de voorwaarden dit toelaten.</w:t>
      </w:r>
    </w:p>
    <w:p w:rsidR="009D6E29" w:rsidRPr="009D6E29" w:rsidRDefault="00704594" w:rsidP="009D6E29">
      <w:pPr>
        <w:pStyle w:val="Default"/>
        <w:rPr>
          <w:sz w:val="16"/>
          <w:szCs w:val="16"/>
        </w:rPr>
      </w:pPr>
      <w:r>
        <w:rPr>
          <w:b/>
          <w:sz w:val="16"/>
          <w:szCs w:val="16"/>
        </w:rPr>
        <w:t>Artikel 25</w:t>
      </w:r>
      <w:r w:rsidR="009D6E29" w:rsidRPr="009D6E29">
        <w:rPr>
          <w:b/>
          <w:sz w:val="16"/>
          <w:szCs w:val="16"/>
        </w:rPr>
        <w:t xml:space="preserve"> </w:t>
      </w:r>
      <w:r w:rsidR="009D6E29">
        <w:rPr>
          <w:b/>
          <w:sz w:val="16"/>
          <w:szCs w:val="16"/>
        </w:rPr>
        <w:t xml:space="preserve"> – Controle</w:t>
      </w:r>
      <w:r w:rsidR="009D6E29">
        <w:rPr>
          <w:b/>
          <w:sz w:val="16"/>
          <w:szCs w:val="16"/>
        </w:rPr>
        <w:br/>
      </w:r>
      <w:r w:rsidR="009D6E29" w:rsidRPr="009D6E29">
        <w:rPr>
          <w:sz w:val="16"/>
          <w:szCs w:val="16"/>
        </w:rPr>
        <w:t xml:space="preserve">In toepassing van de wet van 14 november 1983, betreffende de toekenning en aanwending van subsidies, is de begunstigde van de subsidie ertoe gehouden: </w:t>
      </w:r>
    </w:p>
    <w:p w:rsidR="009D6E29" w:rsidRPr="009D6E29" w:rsidRDefault="009D6E29" w:rsidP="009D6E29">
      <w:pPr>
        <w:pStyle w:val="Default"/>
        <w:spacing w:after="16"/>
        <w:rPr>
          <w:sz w:val="16"/>
          <w:szCs w:val="16"/>
        </w:rPr>
      </w:pPr>
      <w:r w:rsidRPr="009D6E29">
        <w:rPr>
          <w:sz w:val="16"/>
          <w:szCs w:val="16"/>
        </w:rPr>
        <w:t xml:space="preserve">- De stad toe te laten voor zover als nodig de echtheid van de gegevens van de subsidieaanvraag te controleren en hieromtrent inlichtingen in te winnen met alle middelen die zij hieromtrent nodig acht; </w:t>
      </w:r>
    </w:p>
    <w:p w:rsidR="009D6E29" w:rsidRPr="009D6E29" w:rsidRDefault="009D6E29" w:rsidP="009D6E29">
      <w:pPr>
        <w:pStyle w:val="Default"/>
        <w:spacing w:after="16"/>
        <w:rPr>
          <w:sz w:val="16"/>
          <w:szCs w:val="16"/>
        </w:rPr>
      </w:pPr>
      <w:r w:rsidRPr="009D6E29">
        <w:rPr>
          <w:sz w:val="16"/>
          <w:szCs w:val="16"/>
        </w:rPr>
        <w:t xml:space="preserve">- De subsidie uitsluitend aan te wenden voor het doel waarvoor zij werd toegekend; </w:t>
      </w:r>
    </w:p>
    <w:p w:rsidR="009D6E29" w:rsidRPr="009D6E29" w:rsidRDefault="009D6E29" w:rsidP="009D6E29">
      <w:pPr>
        <w:pStyle w:val="Default"/>
        <w:rPr>
          <w:sz w:val="16"/>
          <w:szCs w:val="16"/>
        </w:rPr>
      </w:pPr>
      <w:r w:rsidRPr="009D6E29">
        <w:rPr>
          <w:sz w:val="16"/>
          <w:szCs w:val="16"/>
        </w:rPr>
        <w:t xml:space="preserve">- Elke daartoe gemachtigde afgevaardigde van het stadsbestuur toe te staan om eventueel ter plaatse, de aanwending van de toegekende subsidie te controleren. </w:t>
      </w:r>
    </w:p>
    <w:p w:rsidR="009D6E29" w:rsidRDefault="009D6E29" w:rsidP="009D6E29">
      <w:pPr>
        <w:pStyle w:val="Default"/>
        <w:rPr>
          <w:sz w:val="16"/>
          <w:szCs w:val="16"/>
        </w:rPr>
      </w:pPr>
    </w:p>
    <w:p w:rsidR="00550414" w:rsidRDefault="00550414" w:rsidP="009D6E29">
      <w:pPr>
        <w:pStyle w:val="Default"/>
        <w:rPr>
          <w:sz w:val="16"/>
          <w:szCs w:val="16"/>
        </w:rPr>
      </w:pPr>
    </w:p>
    <w:p w:rsidR="00550414" w:rsidRDefault="00550414" w:rsidP="009D6E29">
      <w:pPr>
        <w:pStyle w:val="Default"/>
        <w:rPr>
          <w:sz w:val="16"/>
          <w:szCs w:val="16"/>
        </w:rPr>
      </w:pPr>
    </w:p>
    <w:p w:rsidR="00550414" w:rsidRDefault="00550414" w:rsidP="009D6E29">
      <w:pPr>
        <w:pStyle w:val="Default"/>
        <w:rPr>
          <w:sz w:val="16"/>
          <w:szCs w:val="16"/>
        </w:rPr>
      </w:pPr>
    </w:p>
    <w:p w:rsidR="00550414" w:rsidRPr="009D6E29" w:rsidRDefault="00550414" w:rsidP="009D6E29">
      <w:pPr>
        <w:pStyle w:val="Default"/>
        <w:rPr>
          <w:sz w:val="16"/>
          <w:szCs w:val="16"/>
        </w:rPr>
      </w:pPr>
    </w:p>
    <w:p w:rsidR="006E6798" w:rsidRDefault="009D6E29" w:rsidP="009D6E29">
      <w:pPr>
        <w:pStyle w:val="Default"/>
        <w:rPr>
          <w:sz w:val="16"/>
          <w:szCs w:val="16"/>
        </w:rPr>
      </w:pPr>
      <w:r w:rsidRPr="009D6E29">
        <w:rPr>
          <w:sz w:val="16"/>
          <w:szCs w:val="16"/>
        </w:rPr>
        <w:t>Bij niet naleving van deze bepalingen, kan het stadsbestuur overgaan tot de gehele of gedeeltelijke terugvordering van de betrokken subsidie, alsook de toekenning van nieuwe subsidies opschorten.</w:t>
      </w:r>
    </w:p>
    <w:p w:rsidR="005461E1" w:rsidRDefault="005461E1" w:rsidP="009D6E29">
      <w:pPr>
        <w:pStyle w:val="Default"/>
        <w:rPr>
          <w:sz w:val="16"/>
          <w:szCs w:val="16"/>
        </w:rPr>
      </w:pPr>
    </w:p>
    <w:p w:rsidR="0035474D" w:rsidRDefault="0035474D" w:rsidP="009D6E29">
      <w:pPr>
        <w:pStyle w:val="Default"/>
        <w:rPr>
          <w:sz w:val="16"/>
          <w:szCs w:val="16"/>
        </w:rPr>
      </w:pPr>
    </w:p>
    <w:p w:rsidR="008B3C94" w:rsidRDefault="008B3C94" w:rsidP="009D6E29">
      <w:pPr>
        <w:pStyle w:val="Default"/>
        <w:rPr>
          <w:sz w:val="16"/>
          <w:szCs w:val="16"/>
        </w:rPr>
      </w:pPr>
    </w:p>
    <w:p w:rsidR="0035474D" w:rsidRPr="0035474D" w:rsidRDefault="0035474D" w:rsidP="0035474D">
      <w:pPr>
        <w:pStyle w:val="Default"/>
        <w:jc w:val="right"/>
        <w:rPr>
          <w:b/>
          <w:sz w:val="20"/>
          <w:szCs w:val="20"/>
        </w:rPr>
      </w:pPr>
      <w:r w:rsidRPr="0035474D">
        <w:rPr>
          <w:b/>
          <w:sz w:val="20"/>
          <w:szCs w:val="20"/>
        </w:rPr>
        <w:t xml:space="preserve">Ik verklaar hierbij akkoord te </w:t>
      </w:r>
      <w:r w:rsidR="00550414">
        <w:rPr>
          <w:b/>
          <w:sz w:val="20"/>
          <w:szCs w:val="20"/>
        </w:rPr>
        <w:t>gaan</w:t>
      </w:r>
      <w:r w:rsidRPr="0035474D">
        <w:rPr>
          <w:b/>
          <w:sz w:val="20"/>
          <w:szCs w:val="20"/>
        </w:rPr>
        <w:t xml:space="preserve"> met het reglement terzake,</w:t>
      </w:r>
    </w:p>
    <w:p w:rsidR="0035474D" w:rsidRPr="0035474D" w:rsidRDefault="0035474D" w:rsidP="0035474D">
      <w:pPr>
        <w:pStyle w:val="Default"/>
        <w:spacing w:before="120" w:after="120"/>
        <w:jc w:val="right"/>
        <w:rPr>
          <w:b/>
          <w:sz w:val="20"/>
          <w:szCs w:val="20"/>
        </w:rPr>
      </w:pPr>
      <w:r w:rsidRPr="0035474D">
        <w:rPr>
          <w:b/>
          <w:sz w:val="20"/>
          <w:szCs w:val="20"/>
        </w:rPr>
        <w:t>Te</w:t>
      </w:r>
      <w:r w:rsidRPr="0035474D">
        <w:rPr>
          <w:b/>
          <w:sz w:val="20"/>
          <w:szCs w:val="20"/>
          <w:u w:val="dotted"/>
        </w:rPr>
        <w:tab/>
      </w:r>
      <w:r w:rsidRPr="0035474D">
        <w:rPr>
          <w:b/>
          <w:sz w:val="20"/>
          <w:szCs w:val="20"/>
          <w:u w:val="dotted"/>
        </w:rPr>
        <w:tab/>
      </w:r>
      <w:r w:rsidRPr="0035474D">
        <w:rPr>
          <w:b/>
          <w:sz w:val="20"/>
          <w:szCs w:val="20"/>
          <w:u w:val="dotted"/>
        </w:rPr>
        <w:tab/>
      </w:r>
      <w:r w:rsidRPr="0035474D">
        <w:rPr>
          <w:b/>
          <w:sz w:val="20"/>
          <w:szCs w:val="20"/>
          <w:u w:val="dotted"/>
        </w:rPr>
        <w:tab/>
      </w:r>
      <w:r w:rsidRPr="0035474D">
        <w:rPr>
          <w:b/>
          <w:sz w:val="20"/>
          <w:szCs w:val="20"/>
          <w:u w:val="dotted"/>
        </w:rPr>
        <w:tab/>
      </w:r>
      <w:r w:rsidRPr="0035474D">
        <w:rPr>
          <w:b/>
          <w:sz w:val="20"/>
          <w:szCs w:val="20"/>
          <w:u w:val="dotted"/>
        </w:rPr>
        <w:tab/>
      </w:r>
      <w:r w:rsidRPr="0035474D">
        <w:rPr>
          <w:b/>
          <w:sz w:val="20"/>
          <w:szCs w:val="20"/>
          <w:u w:val="dotted"/>
        </w:rPr>
        <w:tab/>
      </w:r>
    </w:p>
    <w:p w:rsidR="0035474D" w:rsidRPr="0035474D" w:rsidRDefault="0035474D" w:rsidP="0035474D">
      <w:pPr>
        <w:pStyle w:val="Default"/>
        <w:spacing w:before="120" w:after="120"/>
        <w:jc w:val="right"/>
        <w:rPr>
          <w:b/>
          <w:sz w:val="20"/>
          <w:szCs w:val="20"/>
        </w:rPr>
      </w:pPr>
      <w:r w:rsidRPr="0035474D">
        <w:rPr>
          <w:b/>
          <w:sz w:val="20"/>
          <w:szCs w:val="20"/>
        </w:rPr>
        <w:t>Datum</w:t>
      </w:r>
      <w:r w:rsidRPr="0035474D">
        <w:rPr>
          <w:b/>
          <w:sz w:val="20"/>
          <w:szCs w:val="20"/>
        </w:rPr>
        <w:tab/>
      </w:r>
      <w:r w:rsidRPr="0035474D">
        <w:rPr>
          <w:b/>
          <w:sz w:val="20"/>
          <w:szCs w:val="20"/>
          <w:u w:val="dotted"/>
        </w:rPr>
        <w:tab/>
      </w:r>
      <w:r w:rsidRPr="0035474D">
        <w:rPr>
          <w:b/>
          <w:sz w:val="20"/>
          <w:szCs w:val="20"/>
          <w:u w:val="dotted"/>
        </w:rPr>
        <w:tab/>
      </w:r>
      <w:r w:rsidRPr="0035474D">
        <w:rPr>
          <w:b/>
          <w:sz w:val="20"/>
          <w:szCs w:val="20"/>
          <w:u w:val="dotted"/>
        </w:rPr>
        <w:tab/>
      </w:r>
      <w:r w:rsidRPr="0035474D">
        <w:rPr>
          <w:b/>
          <w:sz w:val="20"/>
          <w:szCs w:val="20"/>
          <w:u w:val="dotted"/>
        </w:rPr>
        <w:tab/>
      </w:r>
      <w:r w:rsidRPr="0035474D">
        <w:rPr>
          <w:b/>
          <w:sz w:val="20"/>
          <w:szCs w:val="20"/>
          <w:u w:val="dotted"/>
        </w:rPr>
        <w:tab/>
      </w:r>
      <w:r w:rsidRPr="0035474D">
        <w:rPr>
          <w:b/>
          <w:sz w:val="20"/>
          <w:szCs w:val="20"/>
          <w:u w:val="dotted"/>
        </w:rPr>
        <w:tab/>
      </w:r>
    </w:p>
    <w:p w:rsidR="0035474D" w:rsidRPr="0035474D" w:rsidRDefault="0035474D" w:rsidP="0035474D">
      <w:pPr>
        <w:pStyle w:val="Default"/>
        <w:jc w:val="right"/>
        <w:rPr>
          <w:b/>
          <w:sz w:val="20"/>
          <w:szCs w:val="20"/>
        </w:rPr>
      </w:pPr>
    </w:p>
    <w:p w:rsidR="0035474D" w:rsidRPr="0035474D" w:rsidRDefault="0035474D" w:rsidP="0035474D">
      <w:pPr>
        <w:pStyle w:val="Default"/>
        <w:jc w:val="right"/>
        <w:rPr>
          <w:b/>
          <w:sz w:val="20"/>
          <w:szCs w:val="20"/>
        </w:rPr>
      </w:pPr>
      <w:r w:rsidRPr="0035474D">
        <w:rPr>
          <w:b/>
          <w:sz w:val="20"/>
          <w:szCs w:val="20"/>
        </w:rPr>
        <w:t>Handtekening</w:t>
      </w:r>
      <w:r w:rsidRPr="0035474D">
        <w:rPr>
          <w:b/>
          <w:sz w:val="20"/>
          <w:szCs w:val="20"/>
        </w:rPr>
        <w:tab/>
      </w:r>
      <w:r w:rsidRPr="0035474D">
        <w:rPr>
          <w:b/>
          <w:sz w:val="20"/>
          <w:szCs w:val="20"/>
        </w:rPr>
        <w:tab/>
      </w:r>
      <w:r w:rsidRPr="0035474D">
        <w:rPr>
          <w:b/>
          <w:sz w:val="20"/>
          <w:szCs w:val="20"/>
        </w:rPr>
        <w:tab/>
      </w:r>
      <w:r w:rsidRPr="0035474D">
        <w:rPr>
          <w:b/>
          <w:sz w:val="20"/>
          <w:szCs w:val="20"/>
        </w:rPr>
        <w:tab/>
      </w:r>
      <w:r w:rsidRPr="0035474D">
        <w:rPr>
          <w:b/>
          <w:sz w:val="20"/>
          <w:szCs w:val="20"/>
        </w:rPr>
        <w:tab/>
      </w:r>
      <w:r w:rsidRPr="0035474D">
        <w:rPr>
          <w:b/>
          <w:sz w:val="20"/>
          <w:szCs w:val="20"/>
        </w:rPr>
        <w:tab/>
      </w:r>
    </w:p>
    <w:sectPr w:rsidR="0035474D" w:rsidRPr="0035474D" w:rsidSect="006577B3">
      <w:footerReference w:type="default" r:id="rId8"/>
      <w:pgSz w:w="11906" w:h="16838" w:code="9"/>
      <w:pgMar w:top="2552" w:right="851" w:bottom="567" w:left="2495"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4E4" w:rsidRDefault="00F504E4" w:rsidP="00F504E4">
      <w:pPr>
        <w:spacing w:after="0" w:line="240" w:lineRule="auto"/>
      </w:pPr>
      <w:r>
        <w:separator/>
      </w:r>
    </w:p>
  </w:endnote>
  <w:endnote w:type="continuationSeparator" w:id="0">
    <w:p w:rsidR="00F504E4" w:rsidRDefault="00F504E4" w:rsidP="00F50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urostile LT">
    <w:panose1 w:val="020B0504020202050204"/>
    <w:charset w:val="00"/>
    <w:family w:val="swiss"/>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Eurostile LT" w:hAnsi="Eurostile LT"/>
        <w:sz w:val="16"/>
        <w:szCs w:val="16"/>
      </w:rPr>
      <w:id w:val="-2132238921"/>
      <w:docPartObj>
        <w:docPartGallery w:val="Page Numbers (Bottom of Page)"/>
        <w:docPartUnique/>
      </w:docPartObj>
    </w:sdtPr>
    <w:sdtEndPr/>
    <w:sdtContent>
      <w:p w:rsidR="00F504E4" w:rsidRPr="00F504E4" w:rsidRDefault="00F504E4" w:rsidP="00F504E4">
        <w:pPr>
          <w:pStyle w:val="Voettekst"/>
          <w:pBdr>
            <w:top w:val="single" w:sz="4" w:space="1" w:color="auto"/>
          </w:pBdr>
          <w:rPr>
            <w:rFonts w:ascii="Eurostile LT" w:hAnsi="Eurostile LT"/>
            <w:sz w:val="16"/>
            <w:szCs w:val="16"/>
          </w:rPr>
        </w:pPr>
        <w:r w:rsidRPr="00F504E4">
          <w:rPr>
            <w:rFonts w:ascii="Eurostile LT" w:hAnsi="Eurostile LT"/>
            <w:sz w:val="16"/>
            <w:szCs w:val="16"/>
          </w:rPr>
          <w:t xml:space="preserve"> </w:t>
        </w:r>
        <w:r>
          <w:rPr>
            <w:rFonts w:ascii="Eurostile LT" w:hAnsi="Eurostile LT"/>
            <w:sz w:val="16"/>
            <w:szCs w:val="16"/>
          </w:rPr>
          <w:tab/>
        </w:r>
        <w:r w:rsidR="002B0AA3">
          <w:rPr>
            <w:rFonts w:ascii="Eurostile LT" w:hAnsi="Eurostile LT"/>
            <w:sz w:val="16"/>
            <w:szCs w:val="16"/>
          </w:rPr>
          <w:tab/>
        </w:r>
        <w:r w:rsidRPr="00F504E4">
          <w:rPr>
            <w:rFonts w:ascii="Eurostile LT" w:hAnsi="Eurostile LT"/>
            <w:sz w:val="16"/>
            <w:szCs w:val="16"/>
          </w:rPr>
          <w:fldChar w:fldCharType="begin"/>
        </w:r>
        <w:r w:rsidRPr="00F504E4">
          <w:rPr>
            <w:rFonts w:ascii="Eurostile LT" w:hAnsi="Eurostile LT"/>
            <w:sz w:val="16"/>
            <w:szCs w:val="16"/>
          </w:rPr>
          <w:instrText>PAGE   \* MERGEFORMAT</w:instrText>
        </w:r>
        <w:r w:rsidRPr="00F504E4">
          <w:rPr>
            <w:rFonts w:ascii="Eurostile LT" w:hAnsi="Eurostile LT"/>
            <w:sz w:val="16"/>
            <w:szCs w:val="16"/>
          </w:rPr>
          <w:fldChar w:fldCharType="separate"/>
        </w:r>
        <w:r w:rsidR="00704594" w:rsidRPr="00704594">
          <w:rPr>
            <w:rFonts w:ascii="Eurostile LT" w:hAnsi="Eurostile LT"/>
            <w:noProof/>
            <w:sz w:val="16"/>
            <w:szCs w:val="16"/>
            <w:lang w:val="nl-NL"/>
          </w:rPr>
          <w:t>3</w:t>
        </w:r>
        <w:r w:rsidRPr="00F504E4">
          <w:rPr>
            <w:rFonts w:ascii="Eurostile LT" w:hAnsi="Eurostile LT"/>
            <w:sz w:val="16"/>
            <w:szCs w:val="16"/>
          </w:rPr>
          <w:fldChar w:fldCharType="end"/>
        </w:r>
      </w:p>
    </w:sdtContent>
  </w:sdt>
  <w:p w:rsidR="00F504E4" w:rsidRPr="00F504E4" w:rsidRDefault="00F504E4" w:rsidP="00F504E4">
    <w:pPr>
      <w:pStyle w:val="Voettekst"/>
      <w:pBdr>
        <w:top w:val="single" w:sz="4" w:space="1" w:color="auto"/>
      </w:pBdr>
      <w:rPr>
        <w:rFonts w:ascii="Eurostile LT" w:hAnsi="Eurostile L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4E4" w:rsidRDefault="00F504E4" w:rsidP="00F504E4">
      <w:pPr>
        <w:spacing w:after="0" w:line="240" w:lineRule="auto"/>
      </w:pPr>
      <w:r>
        <w:separator/>
      </w:r>
    </w:p>
  </w:footnote>
  <w:footnote w:type="continuationSeparator" w:id="0">
    <w:p w:rsidR="00F504E4" w:rsidRDefault="00F504E4" w:rsidP="00F50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92D"/>
    <w:multiLevelType w:val="hybridMultilevel"/>
    <w:tmpl w:val="2E76CCB2"/>
    <w:lvl w:ilvl="0" w:tplc="804EA0FA">
      <w:start w:val="1"/>
      <w:numFmt w:val="bullet"/>
      <w:lvlText w:val="-"/>
      <w:lvlJc w:val="left"/>
      <w:pPr>
        <w:ind w:left="360" w:hanging="360"/>
      </w:pPr>
      <w:rPr>
        <w:rFonts w:ascii="Agency FB" w:hAnsi="Agency FB" w:hint="default"/>
      </w:rPr>
    </w:lvl>
    <w:lvl w:ilvl="1" w:tplc="08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F414736"/>
    <w:multiLevelType w:val="hybridMultilevel"/>
    <w:tmpl w:val="2B64EF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87B044C"/>
    <w:multiLevelType w:val="hybridMultilevel"/>
    <w:tmpl w:val="3B7C7620"/>
    <w:lvl w:ilvl="0" w:tplc="804EA0FA">
      <w:start w:val="1"/>
      <w:numFmt w:val="bullet"/>
      <w:lvlText w:val="-"/>
      <w:lvlJc w:val="left"/>
      <w:pPr>
        <w:ind w:left="-1779" w:hanging="360"/>
      </w:pPr>
      <w:rPr>
        <w:rFonts w:ascii="Agency FB" w:hAnsi="Agency FB" w:hint="default"/>
      </w:rPr>
    </w:lvl>
    <w:lvl w:ilvl="1" w:tplc="08130003" w:tentative="1">
      <w:start w:val="1"/>
      <w:numFmt w:val="bullet"/>
      <w:lvlText w:val="o"/>
      <w:lvlJc w:val="left"/>
      <w:pPr>
        <w:ind w:left="-1059" w:hanging="360"/>
      </w:pPr>
      <w:rPr>
        <w:rFonts w:ascii="Courier New" w:hAnsi="Courier New" w:cs="Courier New" w:hint="default"/>
      </w:rPr>
    </w:lvl>
    <w:lvl w:ilvl="2" w:tplc="08130005" w:tentative="1">
      <w:start w:val="1"/>
      <w:numFmt w:val="bullet"/>
      <w:lvlText w:val=""/>
      <w:lvlJc w:val="left"/>
      <w:pPr>
        <w:ind w:left="-339" w:hanging="360"/>
      </w:pPr>
      <w:rPr>
        <w:rFonts w:ascii="Wingdings" w:hAnsi="Wingdings" w:hint="default"/>
      </w:rPr>
    </w:lvl>
    <w:lvl w:ilvl="3" w:tplc="08130001" w:tentative="1">
      <w:start w:val="1"/>
      <w:numFmt w:val="bullet"/>
      <w:lvlText w:val=""/>
      <w:lvlJc w:val="left"/>
      <w:pPr>
        <w:ind w:left="381" w:hanging="360"/>
      </w:pPr>
      <w:rPr>
        <w:rFonts w:ascii="Symbol" w:hAnsi="Symbol" w:hint="default"/>
      </w:rPr>
    </w:lvl>
    <w:lvl w:ilvl="4" w:tplc="08130003" w:tentative="1">
      <w:start w:val="1"/>
      <w:numFmt w:val="bullet"/>
      <w:lvlText w:val="o"/>
      <w:lvlJc w:val="left"/>
      <w:pPr>
        <w:ind w:left="1101" w:hanging="360"/>
      </w:pPr>
      <w:rPr>
        <w:rFonts w:ascii="Courier New" w:hAnsi="Courier New" w:cs="Courier New" w:hint="default"/>
      </w:rPr>
    </w:lvl>
    <w:lvl w:ilvl="5" w:tplc="08130005" w:tentative="1">
      <w:start w:val="1"/>
      <w:numFmt w:val="bullet"/>
      <w:lvlText w:val=""/>
      <w:lvlJc w:val="left"/>
      <w:pPr>
        <w:ind w:left="1821" w:hanging="360"/>
      </w:pPr>
      <w:rPr>
        <w:rFonts w:ascii="Wingdings" w:hAnsi="Wingdings" w:hint="default"/>
      </w:rPr>
    </w:lvl>
    <w:lvl w:ilvl="6" w:tplc="08130001" w:tentative="1">
      <w:start w:val="1"/>
      <w:numFmt w:val="bullet"/>
      <w:lvlText w:val=""/>
      <w:lvlJc w:val="left"/>
      <w:pPr>
        <w:ind w:left="2541" w:hanging="360"/>
      </w:pPr>
      <w:rPr>
        <w:rFonts w:ascii="Symbol" w:hAnsi="Symbol" w:hint="default"/>
      </w:rPr>
    </w:lvl>
    <w:lvl w:ilvl="7" w:tplc="08130003" w:tentative="1">
      <w:start w:val="1"/>
      <w:numFmt w:val="bullet"/>
      <w:lvlText w:val="o"/>
      <w:lvlJc w:val="left"/>
      <w:pPr>
        <w:ind w:left="3261" w:hanging="360"/>
      </w:pPr>
      <w:rPr>
        <w:rFonts w:ascii="Courier New" w:hAnsi="Courier New" w:cs="Courier New" w:hint="default"/>
      </w:rPr>
    </w:lvl>
    <w:lvl w:ilvl="8" w:tplc="08130005" w:tentative="1">
      <w:start w:val="1"/>
      <w:numFmt w:val="bullet"/>
      <w:lvlText w:val=""/>
      <w:lvlJc w:val="left"/>
      <w:pPr>
        <w:ind w:left="398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AA"/>
    <w:rsid w:val="000131A4"/>
    <w:rsid w:val="00080ABB"/>
    <w:rsid w:val="000F08D9"/>
    <w:rsid w:val="00142688"/>
    <w:rsid w:val="001524E3"/>
    <w:rsid w:val="001B3629"/>
    <w:rsid w:val="002065E6"/>
    <w:rsid w:val="00254CCC"/>
    <w:rsid w:val="00256050"/>
    <w:rsid w:val="002A0EBE"/>
    <w:rsid w:val="002B0AA3"/>
    <w:rsid w:val="002C31C8"/>
    <w:rsid w:val="00343122"/>
    <w:rsid w:val="0035474D"/>
    <w:rsid w:val="003832A2"/>
    <w:rsid w:val="003D6D1B"/>
    <w:rsid w:val="004057DE"/>
    <w:rsid w:val="004D3C4A"/>
    <w:rsid w:val="004F7A3C"/>
    <w:rsid w:val="005461E1"/>
    <w:rsid w:val="00550414"/>
    <w:rsid w:val="0055601E"/>
    <w:rsid w:val="00583F99"/>
    <w:rsid w:val="005A6CEA"/>
    <w:rsid w:val="0060423F"/>
    <w:rsid w:val="006577B3"/>
    <w:rsid w:val="006A6E72"/>
    <w:rsid w:val="006E304B"/>
    <w:rsid w:val="006E6798"/>
    <w:rsid w:val="00704594"/>
    <w:rsid w:val="00727057"/>
    <w:rsid w:val="00735F61"/>
    <w:rsid w:val="007B0AA9"/>
    <w:rsid w:val="008A279A"/>
    <w:rsid w:val="008B3C94"/>
    <w:rsid w:val="00920A19"/>
    <w:rsid w:val="009D6E29"/>
    <w:rsid w:val="00A51525"/>
    <w:rsid w:val="00A66CD2"/>
    <w:rsid w:val="00A9361B"/>
    <w:rsid w:val="00AA632C"/>
    <w:rsid w:val="00B556AA"/>
    <w:rsid w:val="00B77D09"/>
    <w:rsid w:val="00C017BC"/>
    <w:rsid w:val="00C10785"/>
    <w:rsid w:val="00CB0DF2"/>
    <w:rsid w:val="00D57668"/>
    <w:rsid w:val="00D73B45"/>
    <w:rsid w:val="00E31DEA"/>
    <w:rsid w:val="00E3788E"/>
    <w:rsid w:val="00F127C8"/>
    <w:rsid w:val="00F504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5152"/>
  <w15:chartTrackingRefBased/>
  <w15:docId w15:val="{2A83D2E1-6F6C-47BE-B2F0-6D05A9A9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504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04E4"/>
  </w:style>
  <w:style w:type="paragraph" w:styleId="Voettekst">
    <w:name w:val="footer"/>
    <w:basedOn w:val="Standaard"/>
    <w:link w:val="VoettekstChar"/>
    <w:uiPriority w:val="99"/>
    <w:unhideWhenUsed/>
    <w:rsid w:val="00F504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04E4"/>
  </w:style>
  <w:style w:type="paragraph" w:styleId="Lijstalinea">
    <w:name w:val="List Paragraph"/>
    <w:basedOn w:val="Standaard"/>
    <w:link w:val="LijstalineaChar"/>
    <w:uiPriority w:val="34"/>
    <w:qFormat/>
    <w:rsid w:val="000F08D9"/>
    <w:pPr>
      <w:ind w:left="720"/>
      <w:contextualSpacing/>
    </w:pPr>
  </w:style>
  <w:style w:type="paragraph" w:styleId="Ballontekst">
    <w:name w:val="Balloon Text"/>
    <w:basedOn w:val="Standaard"/>
    <w:link w:val="BallontekstChar"/>
    <w:uiPriority w:val="99"/>
    <w:semiHidden/>
    <w:unhideWhenUsed/>
    <w:rsid w:val="00D5766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7668"/>
    <w:rPr>
      <w:rFonts w:ascii="Segoe UI" w:hAnsi="Segoe UI" w:cs="Segoe UI"/>
      <w:sz w:val="18"/>
      <w:szCs w:val="18"/>
    </w:rPr>
  </w:style>
  <w:style w:type="paragraph" w:customStyle="1" w:styleId="Default">
    <w:name w:val="Default"/>
    <w:rsid w:val="009D6E29"/>
    <w:pPr>
      <w:autoSpaceDE w:val="0"/>
      <w:autoSpaceDN w:val="0"/>
      <w:adjustRightInd w:val="0"/>
      <w:spacing w:after="0" w:line="240" w:lineRule="auto"/>
    </w:pPr>
    <w:rPr>
      <w:rFonts w:ascii="Eurostile LT" w:hAnsi="Eurostile LT" w:cs="Eurostile LT"/>
      <w:color w:val="000000"/>
      <w:sz w:val="24"/>
      <w:szCs w:val="24"/>
    </w:rPr>
  </w:style>
  <w:style w:type="character" w:customStyle="1" w:styleId="LijstalineaChar">
    <w:name w:val="Lijstalinea Char"/>
    <w:basedOn w:val="Standaardalinea-lettertype"/>
    <w:link w:val="Lijstalinea"/>
    <w:uiPriority w:val="34"/>
    <w:locked/>
    <w:rsid w:val="00550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9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9CBAC-EDBD-4107-89C1-B305681F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3F003E69.dotm</Template>
  <TotalTime>392</TotalTime>
  <Pages>3</Pages>
  <Words>523</Words>
  <Characters>2882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Stad Roeselare</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Ollevier Delphine</dc:creator>
  <cp:keywords/>
  <dc:description/>
  <cp:lastModifiedBy>Ollevier Delphine</cp:lastModifiedBy>
  <cp:revision>40</cp:revision>
  <cp:lastPrinted>2015-12-08T08:49:00Z</cp:lastPrinted>
  <dcterms:created xsi:type="dcterms:W3CDTF">2015-11-12T14:15:00Z</dcterms:created>
  <dcterms:modified xsi:type="dcterms:W3CDTF">2018-01-05T09:47:00Z</dcterms:modified>
</cp:coreProperties>
</file>