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6EB4A" w14:textId="461528A8" w:rsidR="008C571E" w:rsidRDefault="000310DD" w:rsidP="008C571E">
      <w:pPr>
        <w:pStyle w:val="Lijstalinea"/>
        <w:spacing w:after="0"/>
        <w:ind w:left="501"/>
        <w:rPr>
          <w:rFonts w:ascii="Eurostile LT" w:hAnsi="Eurostile LT"/>
          <w:b/>
          <w:sz w:val="20"/>
          <w:szCs w:val="20"/>
        </w:rPr>
      </w:pPr>
      <w:r>
        <w:rPr>
          <w:rFonts w:ascii="Eurostile LT Demi" w:hAnsi="Eurostile LT Demi"/>
          <w:noProof/>
          <w:sz w:val="20"/>
          <w:szCs w:val="20"/>
          <w:lang w:eastAsia="nl-BE"/>
        </w:rPr>
        <w:drawing>
          <wp:anchor distT="0" distB="0" distL="114300" distR="114300" simplePos="0" relativeHeight="251658240" behindDoc="1" locked="0" layoutInCell="1" allowOverlap="1" wp14:anchorId="33C7E1A4" wp14:editId="06231973">
            <wp:simplePos x="0" y="0"/>
            <wp:positionH relativeFrom="margin">
              <wp:align>left</wp:align>
            </wp:positionH>
            <wp:positionV relativeFrom="paragraph">
              <wp:posOffset>304</wp:posOffset>
            </wp:positionV>
            <wp:extent cx="1109345" cy="1005840"/>
            <wp:effectExtent l="0" t="0" r="0" b="3810"/>
            <wp:wrapTight wrapText="bothSides">
              <wp:wrapPolygon edited="0">
                <wp:start x="0" y="0"/>
                <wp:lineTo x="0" y="21273"/>
                <wp:lineTo x="21143" y="21273"/>
                <wp:lineTo x="21143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A0D4F6D" w14:textId="3700C63E" w:rsidR="008C571E" w:rsidRPr="00B9035F" w:rsidRDefault="000310DD" w:rsidP="00B9035F">
      <w:pPr>
        <w:pStyle w:val="Lijstalinea"/>
        <w:spacing w:after="0"/>
        <w:ind w:left="501" w:firstLine="207"/>
        <w:jc w:val="center"/>
        <w:rPr>
          <w:rFonts w:ascii="Eurostile LT Demi" w:hAnsi="Eurostile LT Demi"/>
          <w:sz w:val="36"/>
          <w:szCs w:val="36"/>
        </w:rPr>
      </w:pPr>
      <w:r w:rsidRPr="00B9035F">
        <w:rPr>
          <w:rFonts w:ascii="Eurostile LT Demi" w:hAnsi="Eurostile LT Demi"/>
          <w:sz w:val="36"/>
          <w:szCs w:val="36"/>
        </w:rPr>
        <w:t>R</w:t>
      </w:r>
      <w:r w:rsidR="00B67B9C" w:rsidRPr="00B9035F">
        <w:rPr>
          <w:rFonts w:ascii="Eurostile LT Demi" w:hAnsi="Eurostile LT Demi"/>
          <w:sz w:val="36"/>
          <w:szCs w:val="36"/>
        </w:rPr>
        <w:t xml:space="preserve">eglement </w:t>
      </w:r>
      <w:r w:rsidR="00ED794C">
        <w:rPr>
          <w:rFonts w:ascii="Eurostile LT Demi" w:hAnsi="Eurostile LT Demi"/>
          <w:sz w:val="36"/>
          <w:szCs w:val="36"/>
        </w:rPr>
        <w:t>digitale investeringssubsidie volwassenenonderwijs</w:t>
      </w:r>
      <w:r w:rsidR="00B9035F">
        <w:rPr>
          <w:rFonts w:ascii="Eurostile LT Demi" w:hAnsi="Eurostile LT Demi"/>
          <w:sz w:val="36"/>
          <w:szCs w:val="36"/>
        </w:rPr>
        <w:t xml:space="preserve"> </w:t>
      </w:r>
      <w:r w:rsidR="00ED2962">
        <w:rPr>
          <w:rFonts w:ascii="Eurostile LT Demi" w:hAnsi="Eurostile LT Demi"/>
          <w:sz w:val="36"/>
          <w:szCs w:val="36"/>
        </w:rPr>
        <w:t>2021</w:t>
      </w:r>
      <w:r w:rsidR="0006292B">
        <w:rPr>
          <w:rFonts w:ascii="Eurostile LT Demi" w:hAnsi="Eurostile LT Demi"/>
          <w:sz w:val="36"/>
          <w:szCs w:val="36"/>
        </w:rPr>
        <w:t xml:space="preserve"> - aanvraagformulier </w:t>
      </w:r>
    </w:p>
    <w:p w14:paraId="0BACBE66" w14:textId="77777777" w:rsidR="008C571E" w:rsidRDefault="008C571E" w:rsidP="008C571E">
      <w:pPr>
        <w:spacing w:after="0"/>
        <w:rPr>
          <w:rFonts w:ascii="Eurostile LT" w:eastAsia="Calibri" w:hAnsi="Eurostile LT" w:cs="Calibri"/>
          <w:b/>
          <w:sz w:val="20"/>
          <w:szCs w:val="20"/>
        </w:rPr>
      </w:pPr>
    </w:p>
    <w:p w14:paraId="280F0FA9" w14:textId="77777777" w:rsidR="000310DD" w:rsidRDefault="000310DD" w:rsidP="008C571E">
      <w:pPr>
        <w:spacing w:after="0"/>
        <w:rPr>
          <w:rFonts w:ascii="Eurostile LT Demi" w:eastAsia="Calibri" w:hAnsi="Eurostile LT Demi" w:cs="Calibri"/>
          <w:sz w:val="20"/>
          <w:szCs w:val="20"/>
        </w:rPr>
      </w:pPr>
    </w:p>
    <w:p w14:paraId="1C823ED3" w14:textId="1E44EF14" w:rsidR="00DF355F" w:rsidRDefault="00DF355F" w:rsidP="00C30DB7">
      <w:pPr>
        <w:spacing w:after="0" w:line="240" w:lineRule="auto"/>
        <w:rPr>
          <w:rFonts w:ascii="Eurostile LT" w:hAnsi="Eurostile LT"/>
          <w:sz w:val="20"/>
          <w:szCs w:val="20"/>
        </w:rPr>
      </w:pPr>
    </w:p>
    <w:p w14:paraId="3D38E14B" w14:textId="70D5D533" w:rsidR="00ED2962" w:rsidRDefault="00ED2962" w:rsidP="00384F13">
      <w:pPr>
        <w:pBdr>
          <w:bottom w:val="single" w:sz="4" w:space="1" w:color="auto"/>
        </w:pBdr>
        <w:spacing w:after="0" w:line="240" w:lineRule="auto"/>
        <w:rPr>
          <w:rFonts w:ascii="Eurostile LT Demi" w:eastAsia="Calibri" w:hAnsi="Eurostile LT Demi" w:cs="Calibri"/>
          <w:sz w:val="20"/>
          <w:szCs w:val="20"/>
        </w:rPr>
      </w:pPr>
      <w:r>
        <w:rPr>
          <w:rFonts w:ascii="Eurostile LT Demi" w:eastAsia="Calibri" w:hAnsi="Eurostile LT Demi" w:cs="Calibri"/>
          <w:sz w:val="20"/>
          <w:szCs w:val="20"/>
        </w:rPr>
        <w:t xml:space="preserve">Dit is een aanvraagformulier voor aanvraag van een investeringssubsidie binnen het subsidiereglement ‘digitale investeringssubsidie volwassenenonderwijs 2021’. Aanvragen dienen tegen 15 april bezorgd te worden aan </w:t>
      </w:r>
      <w:hyperlink r:id="rId9" w:history="1">
        <w:r w:rsidRPr="00C846E5">
          <w:rPr>
            <w:rStyle w:val="Hyperlink"/>
            <w:rFonts w:ascii="Eurostile LT Demi" w:eastAsia="Calibri" w:hAnsi="Eurostile LT Demi" w:cs="Calibri"/>
            <w:sz w:val="20"/>
            <w:szCs w:val="20"/>
          </w:rPr>
          <w:t>beleidsontwikkelingmens@roeselare.be</w:t>
        </w:r>
      </w:hyperlink>
      <w:r>
        <w:rPr>
          <w:rFonts w:ascii="Eurostile LT Demi" w:eastAsia="Calibri" w:hAnsi="Eurostile LT Demi" w:cs="Calibri"/>
          <w:sz w:val="20"/>
          <w:szCs w:val="20"/>
        </w:rPr>
        <w:t xml:space="preserve"> </w:t>
      </w:r>
    </w:p>
    <w:p w14:paraId="74CC63FD" w14:textId="77777777" w:rsidR="00ED2962" w:rsidRDefault="00ED2962" w:rsidP="00384F13">
      <w:pPr>
        <w:pBdr>
          <w:bottom w:val="single" w:sz="4" w:space="1" w:color="auto"/>
        </w:pBdr>
        <w:spacing w:after="0" w:line="240" w:lineRule="auto"/>
        <w:rPr>
          <w:rFonts w:ascii="Eurostile LT Demi" w:eastAsia="Calibri" w:hAnsi="Eurostile LT Demi" w:cs="Calibri"/>
          <w:sz w:val="20"/>
          <w:szCs w:val="20"/>
        </w:rPr>
      </w:pPr>
    </w:p>
    <w:p w14:paraId="1873FA88" w14:textId="5F6EEAF7" w:rsidR="005B703A" w:rsidRDefault="0006292B" w:rsidP="00384F13">
      <w:pPr>
        <w:pBdr>
          <w:bottom w:val="single" w:sz="4" w:space="1" w:color="auto"/>
        </w:pBdr>
        <w:spacing w:after="0" w:line="240" w:lineRule="auto"/>
        <w:rPr>
          <w:rFonts w:ascii="Eurostile LT Demi" w:eastAsia="Calibri" w:hAnsi="Eurostile LT Demi" w:cs="Calibri"/>
          <w:sz w:val="20"/>
          <w:szCs w:val="20"/>
        </w:rPr>
      </w:pPr>
      <w:r>
        <w:rPr>
          <w:rFonts w:ascii="Eurostile LT Demi" w:eastAsia="Calibri" w:hAnsi="Eurostile LT Demi" w:cs="Calibri"/>
          <w:sz w:val="20"/>
          <w:szCs w:val="20"/>
        </w:rPr>
        <w:t xml:space="preserve">Gegevens aanvrager: </w:t>
      </w:r>
    </w:p>
    <w:p w14:paraId="67F52E3F" w14:textId="77777777" w:rsidR="0006292B" w:rsidRDefault="0006292B" w:rsidP="003A757C">
      <w:pPr>
        <w:spacing w:after="0" w:line="240" w:lineRule="auto"/>
        <w:rPr>
          <w:rFonts w:ascii="Eurostile LT" w:hAnsi="Eurostile LT"/>
          <w:sz w:val="20"/>
          <w:szCs w:val="20"/>
        </w:rPr>
      </w:pPr>
    </w:p>
    <w:p w14:paraId="72B70FD7" w14:textId="091AA412" w:rsidR="0006292B" w:rsidRPr="0006292B" w:rsidRDefault="0006292B" w:rsidP="0006292B">
      <w:pPr>
        <w:spacing w:after="0" w:line="240" w:lineRule="auto"/>
        <w:rPr>
          <w:rFonts w:ascii="Eurostile LT" w:hAnsi="Eurostile LT"/>
          <w:sz w:val="20"/>
          <w:szCs w:val="20"/>
        </w:rPr>
      </w:pPr>
      <w:r w:rsidRPr="0006292B">
        <w:rPr>
          <w:rFonts w:ascii="Eurostile LT" w:hAnsi="Eurostile LT"/>
          <w:sz w:val="20"/>
          <w:szCs w:val="20"/>
        </w:rPr>
        <w:t xml:space="preserve">NAAM </w:t>
      </w:r>
      <w:r>
        <w:rPr>
          <w:rFonts w:ascii="Eurostile LT" w:hAnsi="Eurostile LT"/>
          <w:sz w:val="20"/>
          <w:szCs w:val="20"/>
        </w:rPr>
        <w:t xml:space="preserve">CENTRUM: </w:t>
      </w:r>
      <w:sdt>
        <w:sdtPr>
          <w:rPr>
            <w:rFonts w:ascii="Eurostile LT" w:hAnsi="Eurostile LT"/>
            <w:sz w:val="20"/>
            <w:szCs w:val="20"/>
          </w:rPr>
          <w:id w:val="21914787"/>
          <w:placeholder>
            <w:docPart w:val="DefaultPlaceholder_-1854013440"/>
          </w:placeholder>
          <w:showingPlcHdr/>
        </w:sdtPr>
        <w:sdtEndPr/>
        <w:sdtContent>
          <w:r w:rsidR="007C39BE" w:rsidRPr="00CF3AB8">
            <w:rPr>
              <w:rStyle w:val="Tekstvantijdelijkeaanduiding"/>
            </w:rPr>
            <w:t>Klik of tik om tekst in te voeren.</w:t>
          </w:r>
        </w:sdtContent>
      </w:sdt>
    </w:p>
    <w:p w14:paraId="73E78DA2" w14:textId="6EF940E9" w:rsidR="0006292B" w:rsidRPr="0006292B" w:rsidRDefault="0006292B" w:rsidP="0006292B">
      <w:pPr>
        <w:spacing w:after="0" w:line="240" w:lineRule="auto"/>
        <w:rPr>
          <w:rFonts w:ascii="Eurostile LT" w:hAnsi="Eurostile LT"/>
          <w:sz w:val="20"/>
          <w:szCs w:val="20"/>
        </w:rPr>
      </w:pPr>
      <w:r w:rsidRPr="0006292B">
        <w:rPr>
          <w:rFonts w:ascii="Eurostile LT" w:hAnsi="Eurostile LT"/>
          <w:sz w:val="20"/>
          <w:szCs w:val="20"/>
        </w:rPr>
        <w:t>ADRES</w:t>
      </w:r>
      <w:r>
        <w:rPr>
          <w:rFonts w:ascii="Eurostile LT" w:hAnsi="Eurostile LT"/>
          <w:sz w:val="20"/>
          <w:szCs w:val="20"/>
        </w:rPr>
        <w:t xml:space="preserve">:  </w:t>
      </w:r>
      <w:sdt>
        <w:sdtPr>
          <w:rPr>
            <w:rFonts w:ascii="Eurostile LT" w:hAnsi="Eurostile LT"/>
            <w:sz w:val="20"/>
            <w:szCs w:val="20"/>
          </w:rPr>
          <w:id w:val="-1080130676"/>
          <w:placeholder>
            <w:docPart w:val="DefaultPlaceholder_-1854013440"/>
          </w:placeholder>
          <w:showingPlcHdr/>
        </w:sdtPr>
        <w:sdtEndPr/>
        <w:sdtContent>
          <w:r w:rsidR="007C39BE" w:rsidRPr="00CF3AB8">
            <w:rPr>
              <w:rStyle w:val="Tekstvantijdelijkeaanduiding"/>
            </w:rPr>
            <w:t>Klik of tik om tekst in te voeren.</w:t>
          </w:r>
        </w:sdtContent>
      </w:sdt>
    </w:p>
    <w:p w14:paraId="15317AA9" w14:textId="71230536" w:rsidR="0006292B" w:rsidRDefault="0006292B" w:rsidP="0006292B">
      <w:pPr>
        <w:spacing w:after="0" w:line="240" w:lineRule="auto"/>
        <w:rPr>
          <w:rFonts w:ascii="Eurostile LT" w:hAnsi="Eurostile LT"/>
          <w:sz w:val="20"/>
          <w:szCs w:val="20"/>
        </w:rPr>
      </w:pPr>
      <w:r w:rsidRPr="0006292B">
        <w:rPr>
          <w:rFonts w:ascii="Eurostile LT" w:hAnsi="Eurostile LT"/>
          <w:sz w:val="20"/>
          <w:szCs w:val="20"/>
        </w:rPr>
        <w:t>REKENINGNUMMER</w:t>
      </w:r>
      <w:r>
        <w:rPr>
          <w:rFonts w:ascii="Eurostile LT" w:hAnsi="Eurostile LT"/>
          <w:sz w:val="20"/>
          <w:szCs w:val="20"/>
        </w:rPr>
        <w:t>:</w:t>
      </w:r>
      <w:sdt>
        <w:sdtPr>
          <w:rPr>
            <w:rFonts w:ascii="Eurostile LT" w:hAnsi="Eurostile LT"/>
            <w:sz w:val="20"/>
            <w:szCs w:val="20"/>
          </w:rPr>
          <w:id w:val="1906097053"/>
          <w:placeholder>
            <w:docPart w:val="DefaultPlaceholder_-1854013440"/>
          </w:placeholder>
          <w:showingPlcHdr/>
        </w:sdtPr>
        <w:sdtEndPr/>
        <w:sdtContent>
          <w:r w:rsidR="007C39BE" w:rsidRPr="00CF3AB8">
            <w:rPr>
              <w:rStyle w:val="Tekstvantijdelijkeaanduiding"/>
            </w:rPr>
            <w:t>Klik of tik om tekst in te voeren.</w:t>
          </w:r>
        </w:sdtContent>
      </w:sdt>
    </w:p>
    <w:p w14:paraId="6EA565E1" w14:textId="719F6D6A" w:rsidR="0006292B" w:rsidRPr="0006292B" w:rsidRDefault="0006292B" w:rsidP="0006292B">
      <w:pPr>
        <w:spacing w:after="0" w:line="240" w:lineRule="auto"/>
        <w:rPr>
          <w:rFonts w:ascii="Eurostile LT" w:hAnsi="Eurostile LT"/>
          <w:sz w:val="20"/>
          <w:szCs w:val="20"/>
        </w:rPr>
      </w:pPr>
      <w:r>
        <w:rPr>
          <w:rFonts w:ascii="Eurostile LT" w:hAnsi="Eurostile LT"/>
          <w:sz w:val="20"/>
          <w:szCs w:val="20"/>
        </w:rPr>
        <w:t xml:space="preserve">ONDERNEMINGSNUMMER/BTW-NUMMER: </w:t>
      </w:r>
      <w:sdt>
        <w:sdtPr>
          <w:rPr>
            <w:rFonts w:ascii="Eurostile LT" w:hAnsi="Eurostile LT"/>
            <w:sz w:val="20"/>
            <w:szCs w:val="20"/>
          </w:rPr>
          <w:id w:val="1359310900"/>
          <w:placeholder>
            <w:docPart w:val="DefaultPlaceholder_-1854013440"/>
          </w:placeholder>
          <w:showingPlcHdr/>
          <w:text/>
        </w:sdtPr>
        <w:sdtEndPr/>
        <w:sdtContent>
          <w:r w:rsidR="007C39BE" w:rsidRPr="00CF3AB8">
            <w:rPr>
              <w:rStyle w:val="Tekstvantijdelijkeaanduiding"/>
            </w:rPr>
            <w:t>Klik of tik om tekst in te voeren.</w:t>
          </w:r>
        </w:sdtContent>
      </w:sdt>
    </w:p>
    <w:p w14:paraId="263B7425" w14:textId="7F9CDF79" w:rsidR="0006292B" w:rsidRPr="0006292B" w:rsidRDefault="0006292B" w:rsidP="0006292B">
      <w:pPr>
        <w:spacing w:after="0" w:line="240" w:lineRule="auto"/>
        <w:rPr>
          <w:rFonts w:ascii="Eurostile LT" w:hAnsi="Eurostile LT"/>
          <w:sz w:val="20"/>
          <w:szCs w:val="20"/>
        </w:rPr>
      </w:pPr>
      <w:r>
        <w:rPr>
          <w:rFonts w:ascii="Eurostile LT" w:hAnsi="Eurostile LT"/>
          <w:sz w:val="20"/>
          <w:szCs w:val="20"/>
        </w:rPr>
        <w:t xml:space="preserve">NAAM </w:t>
      </w:r>
      <w:r w:rsidRPr="0006292B">
        <w:rPr>
          <w:rFonts w:ascii="Eurostile LT" w:hAnsi="Eurostile LT"/>
          <w:sz w:val="20"/>
          <w:szCs w:val="20"/>
        </w:rPr>
        <w:t>CONTACTPERSOON</w:t>
      </w:r>
      <w:r>
        <w:rPr>
          <w:rFonts w:ascii="Eurostile LT" w:hAnsi="Eurostile LT"/>
          <w:sz w:val="20"/>
          <w:szCs w:val="20"/>
        </w:rPr>
        <w:t>:</w:t>
      </w:r>
      <w:sdt>
        <w:sdtPr>
          <w:rPr>
            <w:rFonts w:ascii="Eurostile LT" w:hAnsi="Eurostile LT"/>
            <w:sz w:val="20"/>
            <w:szCs w:val="20"/>
          </w:rPr>
          <w:id w:val="-1369368216"/>
          <w:placeholder>
            <w:docPart w:val="DefaultPlaceholder_-1854013440"/>
          </w:placeholder>
          <w:showingPlcHdr/>
        </w:sdtPr>
        <w:sdtEndPr/>
        <w:sdtContent>
          <w:r w:rsidR="007C39BE" w:rsidRPr="00CF3AB8">
            <w:rPr>
              <w:rStyle w:val="Tekstvantijdelijkeaanduiding"/>
            </w:rPr>
            <w:t>Klik of tik om tekst in te voeren.</w:t>
          </w:r>
        </w:sdtContent>
      </w:sdt>
    </w:p>
    <w:p w14:paraId="51E3859C" w14:textId="01AD60AE" w:rsidR="0006292B" w:rsidRPr="0006292B" w:rsidRDefault="0006292B" w:rsidP="0006292B">
      <w:pPr>
        <w:spacing w:after="0" w:line="240" w:lineRule="auto"/>
        <w:rPr>
          <w:rFonts w:ascii="Eurostile LT" w:hAnsi="Eurostile LT"/>
          <w:sz w:val="20"/>
          <w:szCs w:val="20"/>
        </w:rPr>
      </w:pPr>
      <w:r w:rsidRPr="0006292B">
        <w:rPr>
          <w:rFonts w:ascii="Eurostile LT" w:hAnsi="Eurostile LT"/>
          <w:sz w:val="20"/>
          <w:szCs w:val="20"/>
        </w:rPr>
        <w:t>MAILADRES</w:t>
      </w:r>
      <w:r>
        <w:rPr>
          <w:rFonts w:ascii="Eurostile LT" w:hAnsi="Eurostile LT"/>
          <w:sz w:val="20"/>
          <w:szCs w:val="20"/>
        </w:rPr>
        <w:t xml:space="preserve"> CONTACTPERSOON:</w:t>
      </w:r>
      <w:sdt>
        <w:sdtPr>
          <w:rPr>
            <w:rFonts w:ascii="Eurostile LT" w:hAnsi="Eurostile LT"/>
            <w:sz w:val="20"/>
            <w:szCs w:val="20"/>
          </w:rPr>
          <w:id w:val="-1616129828"/>
          <w:placeholder>
            <w:docPart w:val="DefaultPlaceholder_-1854013440"/>
          </w:placeholder>
          <w:showingPlcHdr/>
        </w:sdtPr>
        <w:sdtEndPr/>
        <w:sdtContent>
          <w:r w:rsidR="007C39BE" w:rsidRPr="00CF3AB8">
            <w:rPr>
              <w:rStyle w:val="Tekstvantijdelijkeaanduiding"/>
            </w:rPr>
            <w:t>Klik of tik om tekst in te voeren.</w:t>
          </w:r>
        </w:sdtContent>
      </w:sdt>
    </w:p>
    <w:p w14:paraId="2500BA6B" w14:textId="2DDE50EF" w:rsidR="00E73F2C" w:rsidRDefault="0006292B" w:rsidP="0006292B">
      <w:pPr>
        <w:spacing w:after="0" w:line="240" w:lineRule="auto"/>
        <w:rPr>
          <w:rFonts w:ascii="Eurostile LT" w:hAnsi="Eurostile LT"/>
          <w:sz w:val="20"/>
          <w:szCs w:val="20"/>
        </w:rPr>
      </w:pPr>
      <w:r w:rsidRPr="0006292B">
        <w:rPr>
          <w:rFonts w:ascii="Eurostile LT" w:hAnsi="Eurostile LT"/>
          <w:sz w:val="20"/>
          <w:szCs w:val="20"/>
        </w:rPr>
        <w:t>TELEFOONNUMMER</w:t>
      </w:r>
      <w:r>
        <w:rPr>
          <w:rFonts w:ascii="Eurostile LT" w:hAnsi="Eurostile LT"/>
          <w:sz w:val="20"/>
          <w:szCs w:val="20"/>
        </w:rPr>
        <w:t xml:space="preserve"> CONTACTPERSOON: </w:t>
      </w:r>
      <w:sdt>
        <w:sdtPr>
          <w:rPr>
            <w:rFonts w:ascii="Eurostile LT" w:hAnsi="Eurostile LT"/>
            <w:sz w:val="20"/>
            <w:szCs w:val="20"/>
          </w:rPr>
          <w:id w:val="-1875610852"/>
          <w:placeholder>
            <w:docPart w:val="DefaultPlaceholder_-1854013440"/>
          </w:placeholder>
          <w:showingPlcHdr/>
        </w:sdtPr>
        <w:sdtEndPr/>
        <w:sdtContent>
          <w:r w:rsidR="007C39BE" w:rsidRPr="00CF3AB8">
            <w:rPr>
              <w:rStyle w:val="Tekstvantijdelijkeaanduiding"/>
            </w:rPr>
            <w:t>Klik of tik om tekst in te voeren.</w:t>
          </w:r>
        </w:sdtContent>
      </w:sdt>
    </w:p>
    <w:p w14:paraId="7F4CD88B" w14:textId="3001DBD7" w:rsidR="0006292B" w:rsidRDefault="0006292B" w:rsidP="00EA718B">
      <w:pPr>
        <w:spacing w:after="0" w:line="240" w:lineRule="auto"/>
        <w:rPr>
          <w:rFonts w:ascii="Eurostile LT" w:hAnsi="Eurostile LT"/>
          <w:sz w:val="20"/>
          <w:szCs w:val="20"/>
          <w:lang w:val="nl-NL"/>
        </w:rPr>
      </w:pPr>
    </w:p>
    <w:p w14:paraId="340B59DD" w14:textId="77777777" w:rsidR="007C39BE" w:rsidRDefault="0006292B" w:rsidP="007C39BE">
      <w:pPr>
        <w:spacing w:after="0" w:line="240" w:lineRule="auto"/>
        <w:rPr>
          <w:rFonts w:ascii="Eurostile LT" w:hAnsi="Eurostile LT"/>
          <w:sz w:val="20"/>
          <w:szCs w:val="20"/>
          <w:lang w:val="nl-NL"/>
        </w:rPr>
      </w:pPr>
      <w:r>
        <w:rPr>
          <w:rFonts w:ascii="Eurostile LT" w:hAnsi="Eurostile LT"/>
          <w:sz w:val="20"/>
          <w:szCs w:val="20"/>
          <w:lang w:val="nl-NL"/>
        </w:rPr>
        <w:t xml:space="preserve">De aanvrager is </w:t>
      </w:r>
    </w:p>
    <w:p w14:paraId="55A3582A" w14:textId="1BEA2F53" w:rsidR="007C39BE" w:rsidRPr="007C39BE" w:rsidRDefault="00CE24EA" w:rsidP="007C39BE">
      <w:pPr>
        <w:spacing w:after="0" w:line="240" w:lineRule="auto"/>
        <w:ind w:left="360"/>
        <w:rPr>
          <w:rFonts w:ascii="Eurostile LT" w:hAnsi="Eurostile LT"/>
          <w:sz w:val="20"/>
          <w:szCs w:val="20"/>
          <w:lang w:val="nl-NL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187744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BE" w:rsidRPr="007C39B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310DD" w:rsidRPr="007C39BE">
        <w:rPr>
          <w:rFonts w:ascii="Eurostile LT" w:hAnsi="Eurostile LT"/>
          <w:sz w:val="20"/>
          <w:szCs w:val="20"/>
        </w:rPr>
        <w:t>een</w:t>
      </w:r>
      <w:r w:rsidR="00F8685B" w:rsidRPr="007C39BE">
        <w:rPr>
          <w:rFonts w:ascii="Eurostile LT" w:hAnsi="Eurostile LT"/>
          <w:sz w:val="20"/>
          <w:szCs w:val="20"/>
        </w:rPr>
        <w:t xml:space="preserve"> erkend</w:t>
      </w:r>
      <w:r w:rsidR="000310DD" w:rsidRPr="007C39BE">
        <w:rPr>
          <w:rFonts w:ascii="Eurostile LT" w:hAnsi="Eurostile LT"/>
          <w:sz w:val="20"/>
          <w:szCs w:val="20"/>
        </w:rPr>
        <w:t xml:space="preserve"> </w:t>
      </w:r>
      <w:r w:rsidR="00E73F2C" w:rsidRPr="007C39BE">
        <w:rPr>
          <w:rFonts w:ascii="Eurostile LT" w:hAnsi="Eurostile LT"/>
          <w:sz w:val="20"/>
          <w:szCs w:val="20"/>
        </w:rPr>
        <w:t xml:space="preserve">centrum voor </w:t>
      </w:r>
      <w:r w:rsidR="001E77FF" w:rsidRPr="007C39BE">
        <w:rPr>
          <w:rFonts w:ascii="Eurostile LT" w:hAnsi="Eurostile LT"/>
          <w:sz w:val="20"/>
          <w:szCs w:val="20"/>
        </w:rPr>
        <w:t>basiseducatie</w:t>
      </w:r>
    </w:p>
    <w:p w14:paraId="4C37E9CE" w14:textId="44A7C19F" w:rsidR="004121AD" w:rsidRPr="007C39BE" w:rsidRDefault="00CE24EA" w:rsidP="007C39BE">
      <w:pPr>
        <w:spacing w:after="0" w:line="240" w:lineRule="auto"/>
        <w:ind w:left="360"/>
        <w:rPr>
          <w:rFonts w:ascii="Eurostile LT" w:hAnsi="Eurostile LT"/>
          <w:sz w:val="20"/>
          <w:szCs w:val="20"/>
          <w:lang w:val="nl-NL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099325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BE" w:rsidRPr="007C39B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E77FF" w:rsidRPr="007C39BE">
        <w:rPr>
          <w:rFonts w:ascii="Eurostile LT" w:hAnsi="Eurostile LT"/>
          <w:sz w:val="20"/>
          <w:szCs w:val="20"/>
        </w:rPr>
        <w:t xml:space="preserve">een </w:t>
      </w:r>
      <w:r w:rsidR="00F8685B" w:rsidRPr="007C39BE">
        <w:rPr>
          <w:rFonts w:ascii="Eurostile LT" w:hAnsi="Eurostile LT"/>
          <w:sz w:val="20"/>
          <w:szCs w:val="20"/>
        </w:rPr>
        <w:t xml:space="preserve">erkend </w:t>
      </w:r>
      <w:r w:rsidR="001E77FF" w:rsidRPr="007C39BE">
        <w:rPr>
          <w:rFonts w:ascii="Eurostile LT" w:hAnsi="Eurostile LT"/>
          <w:sz w:val="20"/>
          <w:szCs w:val="20"/>
        </w:rPr>
        <w:t xml:space="preserve">centrum voor </w:t>
      </w:r>
      <w:r w:rsidR="00E73F2C" w:rsidRPr="007C39BE">
        <w:rPr>
          <w:rFonts w:ascii="Eurostile LT" w:hAnsi="Eurostile LT"/>
          <w:sz w:val="20"/>
          <w:szCs w:val="20"/>
        </w:rPr>
        <w:t>volwassenenonderwijs</w:t>
      </w:r>
      <w:r w:rsidR="003A757C" w:rsidRPr="007C39BE">
        <w:rPr>
          <w:rFonts w:ascii="Eurostile LT" w:hAnsi="Eurostile LT"/>
          <w:sz w:val="20"/>
          <w:szCs w:val="20"/>
        </w:rPr>
        <w:t xml:space="preserve"> </w:t>
      </w:r>
    </w:p>
    <w:p w14:paraId="48B12152" w14:textId="7E047B93" w:rsidR="000310DD" w:rsidRDefault="000310DD" w:rsidP="00D41D19">
      <w:pPr>
        <w:spacing w:after="0"/>
        <w:rPr>
          <w:rFonts w:ascii="Eurostile LT" w:hAnsi="Eurostile LT"/>
          <w:sz w:val="20"/>
          <w:szCs w:val="20"/>
        </w:rPr>
      </w:pPr>
    </w:p>
    <w:p w14:paraId="2C22FB37" w14:textId="529B5CBF" w:rsidR="00384F13" w:rsidRDefault="007C39BE" w:rsidP="00384F13">
      <w:pPr>
        <w:pBdr>
          <w:bottom w:val="single" w:sz="4" w:space="1" w:color="auto"/>
        </w:pBdr>
        <w:spacing w:after="0"/>
        <w:rPr>
          <w:rFonts w:ascii="Eurostile LT Demi" w:hAnsi="Eurostile LT Demi"/>
          <w:sz w:val="20"/>
          <w:szCs w:val="20"/>
        </w:rPr>
      </w:pPr>
      <w:r>
        <w:rPr>
          <w:rFonts w:ascii="Eurostile LT Demi" w:hAnsi="Eurostile LT Demi"/>
          <w:sz w:val="20"/>
          <w:szCs w:val="20"/>
        </w:rPr>
        <w:t>Aanvraag s</w:t>
      </w:r>
      <w:r w:rsidR="000310DD" w:rsidRPr="007241E9">
        <w:rPr>
          <w:rFonts w:ascii="Eurostile LT Demi" w:hAnsi="Eurostile LT Demi"/>
          <w:sz w:val="20"/>
          <w:szCs w:val="20"/>
        </w:rPr>
        <w:t>ubsidie</w:t>
      </w:r>
    </w:p>
    <w:p w14:paraId="2D41E3CE" w14:textId="77777777" w:rsidR="00384F13" w:rsidRPr="00384F13" w:rsidRDefault="00384F13" w:rsidP="00384F13">
      <w:pPr>
        <w:spacing w:after="0"/>
        <w:rPr>
          <w:rFonts w:ascii="Eurostile LT Demi" w:hAnsi="Eurostile LT Demi"/>
          <w:sz w:val="20"/>
          <w:szCs w:val="20"/>
        </w:rPr>
      </w:pPr>
    </w:p>
    <w:p w14:paraId="0DE60FE3" w14:textId="5984B59F" w:rsidR="007C39BE" w:rsidRPr="00384F13" w:rsidRDefault="007C39BE" w:rsidP="007C39BE">
      <w:pPr>
        <w:pStyle w:val="Lijstalinea"/>
        <w:numPr>
          <w:ilvl w:val="0"/>
          <w:numId w:val="29"/>
        </w:numPr>
        <w:spacing w:after="0"/>
        <w:rPr>
          <w:rFonts w:ascii="Eurostile LT Demi" w:hAnsi="Eurostile LT Demi"/>
          <w:b/>
          <w:bCs/>
          <w:sz w:val="20"/>
          <w:szCs w:val="20"/>
        </w:rPr>
      </w:pPr>
      <w:r w:rsidRPr="00384F13">
        <w:rPr>
          <w:rFonts w:ascii="Eurostile LT Demi" w:hAnsi="Eurostile LT Demi"/>
          <w:b/>
          <w:bCs/>
          <w:sz w:val="20"/>
          <w:szCs w:val="20"/>
        </w:rPr>
        <w:t xml:space="preserve">Omschrijf van de nood: </w:t>
      </w:r>
      <w:r w:rsidR="00384F13" w:rsidRPr="00384F13">
        <w:rPr>
          <w:rFonts w:ascii="Eurostile LT Demi" w:hAnsi="Eurostile LT Demi"/>
          <w:b/>
          <w:bCs/>
          <w:sz w:val="20"/>
          <w:szCs w:val="20"/>
        </w:rPr>
        <w:br/>
      </w:r>
    </w:p>
    <w:p w14:paraId="490D8694" w14:textId="0A5B64BC" w:rsidR="007C39BE" w:rsidRDefault="00384F13" w:rsidP="007C39BE">
      <w:pPr>
        <w:pStyle w:val="Lijstalinea"/>
        <w:numPr>
          <w:ilvl w:val="1"/>
          <w:numId w:val="29"/>
        </w:numPr>
        <w:spacing w:after="0"/>
        <w:rPr>
          <w:rFonts w:ascii="Eurostile LT" w:hAnsi="Eurostile LT"/>
          <w:sz w:val="20"/>
          <w:szCs w:val="20"/>
        </w:rPr>
      </w:pPr>
      <w:r>
        <w:rPr>
          <w:rFonts w:ascii="Eurostile LT" w:hAnsi="Eurostile LT"/>
          <w:sz w:val="20"/>
          <w:szCs w:val="20"/>
        </w:rPr>
        <w:t xml:space="preserve">beknopte </w:t>
      </w:r>
      <w:r w:rsidR="007C39BE">
        <w:rPr>
          <w:rFonts w:ascii="Eurostile LT" w:hAnsi="Eurostile LT"/>
          <w:sz w:val="20"/>
          <w:szCs w:val="20"/>
        </w:rPr>
        <w:t xml:space="preserve">omschrijving van de opleiding waar nood is aan IT-toestellen: </w:t>
      </w:r>
      <w:sdt>
        <w:sdtPr>
          <w:rPr>
            <w:rFonts w:ascii="Eurostile LT" w:hAnsi="Eurostile LT"/>
            <w:sz w:val="20"/>
            <w:szCs w:val="20"/>
          </w:rPr>
          <w:id w:val="-234320333"/>
          <w:placeholder>
            <w:docPart w:val="DefaultPlaceholder_-1854013440"/>
          </w:placeholder>
        </w:sdtPr>
        <w:sdtEndPr/>
        <w:sdtContent>
          <w:r w:rsidR="007C39BE">
            <w:rPr>
              <w:rFonts w:ascii="Eurostile LT" w:hAnsi="Eurostile LT"/>
              <w:sz w:val="20"/>
              <w:szCs w:val="20"/>
            </w:rPr>
            <w:br/>
          </w:r>
        </w:sdtContent>
      </w:sdt>
    </w:p>
    <w:p w14:paraId="4C3C3C16" w14:textId="4C0E07F5" w:rsidR="007C39BE" w:rsidRDefault="007C39BE" w:rsidP="007C39BE">
      <w:pPr>
        <w:pStyle w:val="Lijstalinea"/>
        <w:numPr>
          <w:ilvl w:val="1"/>
          <w:numId w:val="29"/>
        </w:numPr>
        <w:spacing w:after="0"/>
        <w:rPr>
          <w:rFonts w:ascii="Eurostile LT" w:hAnsi="Eurostile LT"/>
          <w:sz w:val="20"/>
          <w:szCs w:val="20"/>
        </w:rPr>
      </w:pPr>
      <w:r>
        <w:rPr>
          <w:rFonts w:ascii="Eurostile LT" w:hAnsi="Eurostile LT"/>
          <w:sz w:val="20"/>
          <w:szCs w:val="20"/>
        </w:rPr>
        <w:t xml:space="preserve">inschatting van aantal cursisten in armoede: </w:t>
      </w:r>
      <w:sdt>
        <w:sdtPr>
          <w:rPr>
            <w:rFonts w:ascii="Eurostile LT" w:hAnsi="Eurostile LT"/>
            <w:sz w:val="20"/>
            <w:szCs w:val="20"/>
          </w:rPr>
          <w:id w:val="400643740"/>
          <w:placeholder>
            <w:docPart w:val="DefaultPlaceholder_-1854013440"/>
          </w:placeholder>
        </w:sdtPr>
        <w:sdtEndPr/>
        <w:sdtContent>
          <w:r>
            <w:rPr>
              <w:rFonts w:ascii="Eurostile LT" w:hAnsi="Eurostile LT"/>
              <w:sz w:val="20"/>
              <w:szCs w:val="20"/>
            </w:rPr>
            <w:br/>
          </w:r>
        </w:sdtContent>
      </w:sdt>
    </w:p>
    <w:p w14:paraId="101E270D" w14:textId="370C7A25" w:rsidR="007C39BE" w:rsidRPr="007C39BE" w:rsidRDefault="007C39BE" w:rsidP="007C39BE">
      <w:pPr>
        <w:pStyle w:val="Lijstalinea"/>
        <w:numPr>
          <w:ilvl w:val="1"/>
          <w:numId w:val="29"/>
        </w:numPr>
        <w:spacing w:after="0"/>
        <w:rPr>
          <w:rFonts w:ascii="Eurostile LT" w:hAnsi="Eurostile LT"/>
          <w:sz w:val="20"/>
          <w:szCs w:val="20"/>
        </w:rPr>
      </w:pPr>
      <w:r>
        <w:rPr>
          <w:rFonts w:ascii="Eurostile LT" w:hAnsi="Eurostile LT"/>
          <w:sz w:val="20"/>
          <w:szCs w:val="20"/>
        </w:rPr>
        <w:t xml:space="preserve">aantal </w:t>
      </w:r>
      <w:r w:rsidR="00CE24EA">
        <w:rPr>
          <w:rFonts w:ascii="Eurostile LT" w:hAnsi="Eurostile LT"/>
          <w:sz w:val="20"/>
          <w:szCs w:val="20"/>
        </w:rPr>
        <w:t xml:space="preserve">en soort </w:t>
      </w:r>
      <w:bookmarkStart w:id="0" w:name="_GoBack"/>
      <w:bookmarkEnd w:id="0"/>
      <w:r>
        <w:rPr>
          <w:rFonts w:ascii="Eurostile LT" w:hAnsi="Eurostile LT"/>
          <w:sz w:val="20"/>
          <w:szCs w:val="20"/>
        </w:rPr>
        <w:t xml:space="preserve">toestellen dat het centrum wenst aan te kopen:  </w:t>
      </w:r>
      <w:sdt>
        <w:sdtPr>
          <w:rPr>
            <w:rFonts w:ascii="Eurostile LT" w:hAnsi="Eurostile LT"/>
            <w:sz w:val="20"/>
            <w:szCs w:val="20"/>
          </w:rPr>
          <w:id w:val="514884024"/>
          <w:placeholder>
            <w:docPart w:val="DefaultPlaceholder_-1854013440"/>
          </w:placeholder>
        </w:sdtPr>
        <w:sdtEndPr/>
        <w:sdtContent>
          <w:r>
            <w:rPr>
              <w:rFonts w:ascii="Eurostile LT" w:hAnsi="Eurostile LT"/>
              <w:sz w:val="20"/>
              <w:szCs w:val="20"/>
            </w:rPr>
            <w:br/>
          </w:r>
        </w:sdtContent>
      </w:sdt>
    </w:p>
    <w:p w14:paraId="105E016F" w14:textId="77777777" w:rsidR="007C39BE" w:rsidRDefault="007C39BE" w:rsidP="007C39BE">
      <w:pPr>
        <w:pStyle w:val="Lijstalinea"/>
        <w:spacing w:after="0"/>
        <w:ind w:left="1440"/>
        <w:rPr>
          <w:rFonts w:ascii="Eurostile LT" w:hAnsi="Eurostile LT"/>
          <w:sz w:val="20"/>
          <w:szCs w:val="20"/>
        </w:rPr>
      </w:pPr>
    </w:p>
    <w:p w14:paraId="6E132297" w14:textId="2CF4A4A5" w:rsidR="007C39BE" w:rsidRPr="00384F13" w:rsidRDefault="007C39BE" w:rsidP="007C39BE">
      <w:pPr>
        <w:pStyle w:val="Lijstalinea"/>
        <w:numPr>
          <w:ilvl w:val="0"/>
          <w:numId w:val="29"/>
        </w:numPr>
        <w:spacing w:after="0"/>
        <w:rPr>
          <w:rFonts w:ascii="Eurostile LT Demi" w:hAnsi="Eurostile LT Demi"/>
          <w:b/>
          <w:bCs/>
          <w:sz w:val="20"/>
          <w:szCs w:val="20"/>
        </w:rPr>
      </w:pPr>
      <w:r w:rsidRPr="00384F13">
        <w:rPr>
          <w:rFonts w:ascii="Eurostile LT Demi" w:hAnsi="Eurostile LT Demi"/>
          <w:b/>
          <w:bCs/>
          <w:sz w:val="20"/>
          <w:szCs w:val="20"/>
        </w:rPr>
        <w:t>Binnen welke opleidingen worden de IT-toestellen gebruikt</w:t>
      </w:r>
    </w:p>
    <w:p w14:paraId="10A2666D" w14:textId="265C9325" w:rsidR="007C39BE" w:rsidRDefault="00CE24EA" w:rsidP="007C39BE">
      <w:pPr>
        <w:pStyle w:val="Lijstalinea"/>
        <w:spacing w:after="0" w:line="240" w:lineRule="auto"/>
        <w:rPr>
          <w:rFonts w:ascii="Eurostile LT" w:hAnsi="Eurostile LT"/>
          <w:sz w:val="20"/>
          <w:szCs w:val="20"/>
        </w:rPr>
      </w:pPr>
      <w:sdt>
        <w:sdtPr>
          <w:rPr>
            <w:rFonts w:ascii="Eurostile LT" w:hAnsi="Eurostile LT"/>
            <w:sz w:val="20"/>
            <w:szCs w:val="20"/>
          </w:rPr>
          <w:id w:val="107664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B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84F13">
        <w:rPr>
          <w:rFonts w:ascii="Eurostile LT" w:hAnsi="Eurostile LT"/>
          <w:sz w:val="20"/>
          <w:szCs w:val="20"/>
        </w:rPr>
        <w:t xml:space="preserve"> </w:t>
      </w:r>
      <w:r w:rsidR="007C39BE" w:rsidRPr="00F8685B">
        <w:rPr>
          <w:rFonts w:ascii="Eurostile LT" w:hAnsi="Eurostile LT"/>
          <w:sz w:val="20"/>
          <w:szCs w:val="20"/>
        </w:rPr>
        <w:t>Basiseducatie</w:t>
      </w:r>
      <w:r w:rsidR="007C39BE">
        <w:rPr>
          <w:rFonts w:ascii="Eurostile LT" w:hAnsi="Eurostile LT"/>
          <w:sz w:val="20"/>
          <w:szCs w:val="20"/>
        </w:rPr>
        <w:t xml:space="preserve">, </w:t>
      </w:r>
    </w:p>
    <w:p w14:paraId="414011FB" w14:textId="6B29B405" w:rsidR="007C39BE" w:rsidRDefault="00CE24EA" w:rsidP="007C39BE">
      <w:pPr>
        <w:pStyle w:val="Lijstalinea"/>
        <w:spacing w:after="0" w:line="240" w:lineRule="auto"/>
        <w:rPr>
          <w:rFonts w:ascii="Eurostile LT" w:hAnsi="Eurostile LT"/>
          <w:sz w:val="20"/>
          <w:szCs w:val="20"/>
        </w:rPr>
      </w:pPr>
      <w:sdt>
        <w:sdtPr>
          <w:rPr>
            <w:rFonts w:ascii="Eurostile LT" w:hAnsi="Eurostile LT"/>
            <w:sz w:val="20"/>
            <w:szCs w:val="20"/>
          </w:rPr>
          <w:id w:val="831957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F1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84F13">
        <w:rPr>
          <w:rFonts w:ascii="Eurostile LT" w:hAnsi="Eurostile LT"/>
          <w:sz w:val="20"/>
          <w:szCs w:val="20"/>
        </w:rPr>
        <w:t xml:space="preserve"> </w:t>
      </w:r>
      <w:r w:rsidR="007C39BE" w:rsidRPr="00F8685B">
        <w:rPr>
          <w:rFonts w:ascii="Eurostile LT" w:hAnsi="Eurostile LT"/>
          <w:sz w:val="20"/>
          <w:szCs w:val="20"/>
        </w:rPr>
        <w:t>Nederlands 2de taal</w:t>
      </w:r>
      <w:r w:rsidR="007C39BE">
        <w:rPr>
          <w:rFonts w:ascii="Eurostile LT" w:hAnsi="Eurostile LT"/>
          <w:sz w:val="20"/>
          <w:szCs w:val="20"/>
        </w:rPr>
        <w:t xml:space="preserve"> (NT2)</w:t>
      </w:r>
      <w:r w:rsidR="007C39BE" w:rsidRPr="00F8685B">
        <w:rPr>
          <w:rFonts w:ascii="Eurostile LT" w:hAnsi="Eurostile LT"/>
          <w:sz w:val="20"/>
          <w:szCs w:val="20"/>
        </w:rPr>
        <w:t>, richtgraad 1</w:t>
      </w:r>
      <w:r w:rsidR="007C39BE">
        <w:rPr>
          <w:rFonts w:ascii="Eurostile LT" w:hAnsi="Eurostile LT"/>
          <w:sz w:val="20"/>
          <w:szCs w:val="20"/>
        </w:rPr>
        <w:t xml:space="preserve"> of</w:t>
      </w:r>
    </w:p>
    <w:p w14:paraId="51FE8E5E" w14:textId="39EC1DBA" w:rsidR="007C39BE" w:rsidRPr="00F8685B" w:rsidRDefault="00CE24EA" w:rsidP="007C39BE">
      <w:pPr>
        <w:pStyle w:val="Lijstalinea"/>
        <w:spacing w:after="0" w:line="240" w:lineRule="auto"/>
        <w:rPr>
          <w:rFonts w:ascii="Eurostile LT" w:hAnsi="Eurostile LT"/>
          <w:sz w:val="20"/>
          <w:szCs w:val="20"/>
        </w:rPr>
      </w:pPr>
      <w:sdt>
        <w:sdtPr>
          <w:rPr>
            <w:rFonts w:ascii="Eurostile LT" w:hAnsi="Eurostile LT"/>
            <w:sz w:val="20"/>
            <w:szCs w:val="20"/>
          </w:rPr>
          <w:id w:val="-1405755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B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84F13">
        <w:rPr>
          <w:rFonts w:ascii="Eurostile LT" w:hAnsi="Eurostile LT"/>
          <w:sz w:val="20"/>
          <w:szCs w:val="20"/>
        </w:rPr>
        <w:t xml:space="preserve"> </w:t>
      </w:r>
      <w:r w:rsidR="007C39BE">
        <w:rPr>
          <w:rFonts w:ascii="Eurostile LT" w:hAnsi="Eurostile LT"/>
          <w:sz w:val="20"/>
          <w:szCs w:val="20"/>
        </w:rPr>
        <w:t>T</w:t>
      </w:r>
      <w:r w:rsidR="007C39BE" w:rsidRPr="00F8685B">
        <w:rPr>
          <w:rFonts w:ascii="Eurostile LT" w:hAnsi="Eurostile LT"/>
          <w:sz w:val="20"/>
          <w:szCs w:val="20"/>
        </w:rPr>
        <w:t xml:space="preserve">weede </w:t>
      </w:r>
      <w:r w:rsidR="007C39BE">
        <w:rPr>
          <w:rFonts w:ascii="Eurostile LT" w:hAnsi="Eurostile LT"/>
          <w:sz w:val="20"/>
          <w:szCs w:val="20"/>
        </w:rPr>
        <w:t>K</w:t>
      </w:r>
      <w:r w:rsidR="007C39BE" w:rsidRPr="00F8685B">
        <w:rPr>
          <w:rFonts w:ascii="Eurostile LT" w:hAnsi="Eurostile LT"/>
          <w:sz w:val="20"/>
          <w:szCs w:val="20"/>
        </w:rPr>
        <w:t xml:space="preserve">ans </w:t>
      </w:r>
      <w:r w:rsidR="007C39BE">
        <w:rPr>
          <w:rFonts w:ascii="Eurostile LT" w:hAnsi="Eurostile LT"/>
          <w:sz w:val="20"/>
          <w:szCs w:val="20"/>
        </w:rPr>
        <w:t>O</w:t>
      </w:r>
      <w:r w:rsidR="007C39BE" w:rsidRPr="00F8685B">
        <w:rPr>
          <w:rFonts w:ascii="Eurostile LT" w:hAnsi="Eurostile LT"/>
          <w:sz w:val="20"/>
          <w:szCs w:val="20"/>
        </w:rPr>
        <w:t xml:space="preserve">nderwijs </w:t>
      </w:r>
      <w:r w:rsidR="007C39BE">
        <w:rPr>
          <w:rFonts w:ascii="Eurostile LT" w:hAnsi="Eurostile LT"/>
          <w:sz w:val="20"/>
          <w:szCs w:val="20"/>
        </w:rPr>
        <w:t>(</w:t>
      </w:r>
      <w:r w:rsidR="007C39BE" w:rsidRPr="00F8685B">
        <w:rPr>
          <w:rFonts w:ascii="Eurostile LT" w:hAnsi="Eurostile LT"/>
          <w:sz w:val="20"/>
          <w:szCs w:val="20"/>
        </w:rPr>
        <w:t>TKO</w:t>
      </w:r>
      <w:r w:rsidR="007C39BE">
        <w:rPr>
          <w:rFonts w:ascii="Eurostile LT" w:hAnsi="Eurostile LT"/>
          <w:sz w:val="20"/>
          <w:szCs w:val="20"/>
        </w:rPr>
        <w:t xml:space="preserve">). </w:t>
      </w:r>
      <w:r w:rsidR="007C39BE" w:rsidRPr="00F8685B">
        <w:rPr>
          <w:rFonts w:ascii="Eurostile LT" w:hAnsi="Eurostile LT"/>
          <w:sz w:val="20"/>
          <w:szCs w:val="20"/>
        </w:rPr>
        <w:t xml:space="preserve"> </w:t>
      </w:r>
    </w:p>
    <w:p w14:paraId="25AFFEB2" w14:textId="77777777" w:rsidR="007C39BE" w:rsidRPr="00384F13" w:rsidRDefault="007C39BE" w:rsidP="00384F13">
      <w:pPr>
        <w:spacing w:after="0"/>
        <w:rPr>
          <w:rFonts w:ascii="Eurostile LT" w:hAnsi="Eurostile LT"/>
          <w:sz w:val="20"/>
          <w:szCs w:val="20"/>
        </w:rPr>
      </w:pPr>
    </w:p>
    <w:p w14:paraId="57077A1D" w14:textId="6950F945" w:rsidR="00384F13" w:rsidRPr="00384F13" w:rsidRDefault="00384F13" w:rsidP="007C39BE">
      <w:pPr>
        <w:pStyle w:val="Lijstalinea"/>
        <w:numPr>
          <w:ilvl w:val="0"/>
          <w:numId w:val="29"/>
        </w:numPr>
        <w:spacing w:after="0"/>
        <w:rPr>
          <w:rFonts w:ascii="Eurostile LT Demi" w:hAnsi="Eurostile LT Demi"/>
          <w:sz w:val="20"/>
          <w:szCs w:val="20"/>
        </w:rPr>
      </w:pPr>
      <w:r w:rsidRPr="00384F13">
        <w:rPr>
          <w:rFonts w:ascii="Eurostile LT Demi" w:hAnsi="Eurostile LT Demi"/>
          <w:sz w:val="20"/>
          <w:szCs w:val="20"/>
        </w:rPr>
        <w:t>R</w:t>
      </w:r>
      <w:r w:rsidR="007C39BE" w:rsidRPr="00ED794C">
        <w:rPr>
          <w:rFonts w:ascii="Eurostile LT Demi" w:hAnsi="Eurostile LT Demi"/>
          <w:sz w:val="20"/>
          <w:szCs w:val="20"/>
        </w:rPr>
        <w:t xml:space="preserve">aming </w:t>
      </w:r>
      <w:r>
        <w:rPr>
          <w:rFonts w:ascii="Eurostile LT Demi" w:hAnsi="Eurostile LT Demi"/>
          <w:sz w:val="20"/>
          <w:szCs w:val="20"/>
        </w:rPr>
        <w:t>aankoopprijs</w:t>
      </w:r>
      <w:r w:rsidR="007C39BE" w:rsidRPr="00ED794C">
        <w:rPr>
          <w:rFonts w:ascii="Eurostile LT Demi" w:hAnsi="Eurostile LT Demi"/>
          <w:sz w:val="20"/>
          <w:szCs w:val="20"/>
        </w:rPr>
        <w:t xml:space="preserve"> van de toestellen</w:t>
      </w:r>
      <w:r>
        <w:rPr>
          <w:rFonts w:ascii="Eurostile LT Demi" w:hAnsi="Eurostile LT Demi"/>
          <w:sz w:val="20"/>
          <w:szCs w:val="20"/>
        </w:rPr>
        <w:t xml:space="preserve"> (incl. BTW): </w:t>
      </w:r>
      <w:sdt>
        <w:sdtPr>
          <w:rPr>
            <w:rFonts w:ascii="Eurostile LT Demi" w:hAnsi="Eurostile LT Demi"/>
            <w:sz w:val="20"/>
            <w:szCs w:val="20"/>
          </w:rPr>
          <w:id w:val="804890567"/>
          <w:placeholder>
            <w:docPart w:val="DefaultPlaceholder_-1854013440"/>
          </w:placeholder>
          <w:showingPlcHdr/>
        </w:sdtPr>
        <w:sdtEndPr/>
        <w:sdtContent>
          <w:r w:rsidRPr="00CF3AB8">
            <w:rPr>
              <w:rStyle w:val="Tekstvantijdelijkeaanduiding"/>
            </w:rPr>
            <w:t>Klik of tik om tekst in te voeren.</w:t>
          </w:r>
        </w:sdtContent>
      </w:sdt>
    </w:p>
    <w:p w14:paraId="641B93D2" w14:textId="326DDA62" w:rsidR="00384F13" w:rsidRDefault="00384F13" w:rsidP="00384F13">
      <w:pPr>
        <w:pStyle w:val="Lijstalinea"/>
        <w:spacing w:after="0"/>
        <w:rPr>
          <w:rFonts w:ascii="Eurostile LT" w:hAnsi="Eurostile LT"/>
          <w:sz w:val="20"/>
          <w:szCs w:val="20"/>
        </w:rPr>
      </w:pPr>
      <w:r>
        <w:rPr>
          <w:rFonts w:ascii="Eurostile LT" w:hAnsi="Eurostile LT"/>
          <w:sz w:val="20"/>
          <w:szCs w:val="20"/>
        </w:rPr>
        <w:t xml:space="preserve">Staaf de raming met een offerte in bijlage </w:t>
      </w:r>
    </w:p>
    <w:p w14:paraId="2CE2666C" w14:textId="77777777" w:rsidR="00384F13" w:rsidRDefault="00384F13" w:rsidP="00384F13">
      <w:pPr>
        <w:pStyle w:val="Lijstalinea"/>
        <w:spacing w:after="0"/>
        <w:rPr>
          <w:rFonts w:ascii="Eurostile LT" w:hAnsi="Eurostile LT"/>
          <w:sz w:val="20"/>
          <w:szCs w:val="20"/>
        </w:rPr>
      </w:pPr>
    </w:p>
    <w:p w14:paraId="6FCCD491" w14:textId="07F622D0" w:rsidR="007C39BE" w:rsidRPr="00384F13" w:rsidRDefault="007C39BE" w:rsidP="007C39BE">
      <w:pPr>
        <w:pStyle w:val="Lijstalinea"/>
        <w:numPr>
          <w:ilvl w:val="0"/>
          <w:numId w:val="29"/>
        </w:numPr>
        <w:spacing w:after="0"/>
        <w:rPr>
          <w:rFonts w:ascii="Eurostile LT" w:hAnsi="Eurostile LT"/>
          <w:b/>
          <w:bCs/>
          <w:sz w:val="20"/>
          <w:szCs w:val="20"/>
        </w:rPr>
      </w:pPr>
      <w:r w:rsidRPr="00ED794C">
        <w:rPr>
          <w:rFonts w:ascii="Eurostile LT Demi" w:hAnsi="Eurostile LT Demi"/>
          <w:b/>
          <w:bCs/>
          <w:sz w:val="20"/>
          <w:szCs w:val="20"/>
        </w:rPr>
        <w:t>subsidiebedrag dat aan de stad gevraagd wordt</w:t>
      </w:r>
      <w:r w:rsidRPr="00384F13">
        <w:rPr>
          <w:rFonts w:ascii="Eurostile LT Demi" w:hAnsi="Eurostile LT Demi"/>
          <w:b/>
          <w:bCs/>
          <w:sz w:val="20"/>
          <w:szCs w:val="20"/>
        </w:rPr>
        <w:t xml:space="preserve"> (maximum 70% van de aankoopprijs)</w:t>
      </w:r>
      <w:r w:rsidR="00384F13" w:rsidRPr="00384F13">
        <w:rPr>
          <w:rFonts w:ascii="Eurostile LT Demi" w:hAnsi="Eurostile LT Demi"/>
          <w:b/>
          <w:bCs/>
          <w:sz w:val="20"/>
          <w:szCs w:val="20"/>
        </w:rPr>
        <w:t>:</w:t>
      </w:r>
      <w:r w:rsidR="00384F13" w:rsidRPr="00384F13">
        <w:rPr>
          <w:rFonts w:ascii="Eurostile LT" w:hAnsi="Eurostile LT"/>
          <w:b/>
          <w:bCs/>
          <w:sz w:val="20"/>
          <w:szCs w:val="20"/>
        </w:rPr>
        <w:t xml:space="preserve"> </w:t>
      </w:r>
      <w:sdt>
        <w:sdtPr>
          <w:rPr>
            <w:rFonts w:ascii="Eurostile LT" w:hAnsi="Eurostile LT"/>
            <w:b/>
            <w:bCs/>
            <w:sz w:val="20"/>
            <w:szCs w:val="20"/>
          </w:rPr>
          <w:id w:val="-932964619"/>
          <w:placeholder>
            <w:docPart w:val="DefaultPlaceholder_-1854013440"/>
          </w:placeholder>
          <w:showingPlcHdr/>
        </w:sdtPr>
        <w:sdtEndPr/>
        <w:sdtContent>
          <w:r w:rsidR="00384F13" w:rsidRPr="00CF3AB8">
            <w:rPr>
              <w:rStyle w:val="Tekstvantijdelijkeaanduiding"/>
            </w:rPr>
            <w:t>Klik of tik om tekst in te voeren.</w:t>
          </w:r>
        </w:sdtContent>
      </w:sdt>
    </w:p>
    <w:p w14:paraId="2B615C8A" w14:textId="77777777" w:rsidR="007C39BE" w:rsidRDefault="007C39BE" w:rsidP="000310DD">
      <w:pPr>
        <w:spacing w:after="0"/>
        <w:rPr>
          <w:rFonts w:ascii="Eurostile LT" w:hAnsi="Eurostile LT"/>
          <w:sz w:val="20"/>
          <w:szCs w:val="20"/>
        </w:rPr>
      </w:pPr>
    </w:p>
    <w:p w14:paraId="76C07C0A" w14:textId="4EC0B4FF" w:rsidR="003A757C" w:rsidRDefault="007C39BE" w:rsidP="00384F13">
      <w:pPr>
        <w:pBdr>
          <w:bottom w:val="single" w:sz="4" w:space="1" w:color="auto"/>
        </w:pBdr>
        <w:spacing w:after="0"/>
        <w:rPr>
          <w:rFonts w:ascii="Eurostile LT Demi" w:hAnsi="Eurostile LT Demi"/>
          <w:sz w:val="20"/>
          <w:szCs w:val="20"/>
        </w:rPr>
      </w:pPr>
      <w:r>
        <w:rPr>
          <w:rFonts w:ascii="Eurostile LT Demi" w:hAnsi="Eurostile LT Demi"/>
          <w:sz w:val="20"/>
          <w:szCs w:val="20"/>
        </w:rPr>
        <w:t>Engagementsverklaring</w:t>
      </w:r>
    </w:p>
    <w:p w14:paraId="7DA4236C" w14:textId="77777777" w:rsidR="007C39BE" w:rsidRPr="00BE5FB0" w:rsidRDefault="007C39BE" w:rsidP="00D41D19">
      <w:pPr>
        <w:spacing w:after="0"/>
        <w:rPr>
          <w:rFonts w:ascii="Eurostile LT" w:hAnsi="Eurostile LT"/>
          <w:b/>
          <w:sz w:val="20"/>
          <w:szCs w:val="20"/>
        </w:rPr>
      </w:pPr>
    </w:p>
    <w:p w14:paraId="12698F0C" w14:textId="3E4E7E6D" w:rsidR="00384F13" w:rsidRDefault="00384F13" w:rsidP="00384F13">
      <w:pPr>
        <w:spacing w:after="0" w:line="240" w:lineRule="auto"/>
        <w:rPr>
          <w:rFonts w:ascii="Eurostile LT" w:hAnsi="Eurostile LT"/>
          <w:sz w:val="20"/>
          <w:szCs w:val="20"/>
        </w:rPr>
      </w:pPr>
      <w:r w:rsidRPr="00384F13">
        <w:rPr>
          <w:rFonts w:ascii="Eurostile LT" w:hAnsi="Eurostile LT"/>
          <w:sz w:val="20"/>
          <w:szCs w:val="20"/>
        </w:rPr>
        <w:t xml:space="preserve">De aanvrager verklaart op eer dat </w:t>
      </w:r>
    </w:p>
    <w:p w14:paraId="6454EB52" w14:textId="77777777" w:rsidR="00384F13" w:rsidRPr="00384F13" w:rsidRDefault="00384F13" w:rsidP="00384F13">
      <w:pPr>
        <w:spacing w:after="0" w:line="240" w:lineRule="auto"/>
        <w:rPr>
          <w:rFonts w:ascii="Eurostile LT" w:hAnsi="Eurostile LT"/>
          <w:sz w:val="20"/>
          <w:szCs w:val="20"/>
        </w:rPr>
      </w:pPr>
    </w:p>
    <w:p w14:paraId="76A181F8" w14:textId="0AABA649" w:rsidR="00384F13" w:rsidRPr="00384F13" w:rsidRDefault="00384F13" w:rsidP="00384F13">
      <w:pPr>
        <w:pStyle w:val="Lijstalinea"/>
        <w:numPr>
          <w:ilvl w:val="0"/>
          <w:numId w:val="29"/>
        </w:numPr>
        <w:spacing w:after="0" w:line="240" w:lineRule="auto"/>
        <w:rPr>
          <w:rFonts w:ascii="Eurostile LT" w:hAnsi="Eurostile LT"/>
          <w:sz w:val="20"/>
          <w:szCs w:val="20"/>
        </w:rPr>
      </w:pPr>
      <w:r>
        <w:rPr>
          <w:rFonts w:ascii="Eurostile LT" w:hAnsi="Eurostile LT"/>
          <w:sz w:val="20"/>
          <w:szCs w:val="20"/>
        </w:rPr>
        <w:t>bovenstaande</w:t>
      </w:r>
      <w:r w:rsidRPr="00384F13">
        <w:rPr>
          <w:rFonts w:ascii="Eurostile LT" w:hAnsi="Eurostile LT"/>
          <w:sz w:val="20"/>
          <w:szCs w:val="20"/>
        </w:rPr>
        <w:t xml:space="preserve"> gegevens juist en waarachtig zijn en verleent toelating aan de door het schepencollege aangestelde ambtenaar, de gegevens en de echtheid te controleren.</w:t>
      </w:r>
    </w:p>
    <w:p w14:paraId="32CDDA22" w14:textId="77777777" w:rsidR="00CA5901" w:rsidRPr="00384F13" w:rsidRDefault="00CA5901" w:rsidP="00CA5901">
      <w:pPr>
        <w:pStyle w:val="Lijstalinea"/>
        <w:numPr>
          <w:ilvl w:val="0"/>
          <w:numId w:val="29"/>
        </w:numPr>
        <w:spacing w:after="0" w:line="240" w:lineRule="auto"/>
        <w:rPr>
          <w:rFonts w:ascii="Eurostile LT" w:hAnsi="Eurostile LT"/>
          <w:sz w:val="20"/>
          <w:szCs w:val="20"/>
        </w:rPr>
      </w:pPr>
      <w:r>
        <w:rPr>
          <w:rFonts w:ascii="Eurostile LT" w:hAnsi="Eurostile LT"/>
          <w:sz w:val="20"/>
          <w:szCs w:val="20"/>
        </w:rPr>
        <w:t>het centrum</w:t>
      </w:r>
      <w:r w:rsidRPr="00384F13">
        <w:rPr>
          <w:rFonts w:ascii="Eurostile LT" w:hAnsi="Eurostile LT"/>
          <w:sz w:val="20"/>
          <w:szCs w:val="20"/>
        </w:rPr>
        <w:t xml:space="preserve"> voldoet aan de voorwaarden zoals omschreven in het reglement</w:t>
      </w:r>
    </w:p>
    <w:p w14:paraId="7D2B1A92" w14:textId="0116679B" w:rsidR="00384F13" w:rsidRPr="00CA5901" w:rsidRDefault="00384F13" w:rsidP="00CA5901">
      <w:pPr>
        <w:pStyle w:val="Lijstalinea"/>
        <w:numPr>
          <w:ilvl w:val="0"/>
          <w:numId w:val="29"/>
        </w:numPr>
        <w:spacing w:after="0" w:line="240" w:lineRule="auto"/>
        <w:rPr>
          <w:rFonts w:ascii="Eurostile LT" w:hAnsi="Eurostile LT"/>
          <w:sz w:val="20"/>
          <w:szCs w:val="20"/>
        </w:rPr>
      </w:pPr>
      <w:r w:rsidRPr="00384F13">
        <w:rPr>
          <w:rFonts w:ascii="Eurostile LT" w:hAnsi="Eurostile LT"/>
          <w:sz w:val="20"/>
          <w:szCs w:val="20"/>
        </w:rPr>
        <w:t>de toegekende subsidie integraal wordt aangewend voor de aankoop van IT-toestel</w:t>
      </w:r>
      <w:r>
        <w:rPr>
          <w:rFonts w:ascii="Eurostile LT" w:hAnsi="Eurostile LT"/>
          <w:sz w:val="20"/>
          <w:szCs w:val="20"/>
        </w:rPr>
        <w:t xml:space="preserve">len, </w:t>
      </w:r>
      <w:r w:rsidRPr="00384F13">
        <w:rPr>
          <w:rFonts w:ascii="Eurostile LT" w:hAnsi="Eurostile LT"/>
          <w:sz w:val="20"/>
          <w:szCs w:val="20"/>
        </w:rPr>
        <w:t xml:space="preserve"> d</w:t>
      </w:r>
      <w:r>
        <w:rPr>
          <w:rFonts w:ascii="Eurostile LT" w:hAnsi="Eurostile LT"/>
          <w:sz w:val="20"/>
          <w:szCs w:val="20"/>
        </w:rPr>
        <w:t>ie</w:t>
      </w:r>
      <w:r w:rsidRPr="00384F13">
        <w:rPr>
          <w:rFonts w:ascii="Eurostile LT" w:hAnsi="Eurostile LT"/>
          <w:sz w:val="20"/>
          <w:szCs w:val="20"/>
        </w:rPr>
        <w:t xml:space="preserve"> tijdelijk gratis ter beschikking word</w:t>
      </w:r>
      <w:r>
        <w:rPr>
          <w:rFonts w:ascii="Eurostile LT" w:hAnsi="Eurostile LT"/>
          <w:sz w:val="20"/>
          <w:szCs w:val="20"/>
        </w:rPr>
        <w:t>en</w:t>
      </w:r>
      <w:r w:rsidRPr="00384F13">
        <w:rPr>
          <w:rFonts w:ascii="Eurostile LT" w:hAnsi="Eurostile LT"/>
          <w:sz w:val="20"/>
          <w:szCs w:val="20"/>
        </w:rPr>
        <w:t xml:space="preserve"> gesteld</w:t>
      </w:r>
      <w:r>
        <w:rPr>
          <w:rFonts w:ascii="Eurostile LT" w:hAnsi="Eurostile LT"/>
          <w:sz w:val="20"/>
          <w:szCs w:val="20"/>
        </w:rPr>
        <w:t xml:space="preserve"> </w:t>
      </w:r>
      <w:r w:rsidRPr="00384F13">
        <w:rPr>
          <w:rFonts w:ascii="Eurostile LT" w:hAnsi="Eurostile LT"/>
          <w:sz w:val="20"/>
          <w:szCs w:val="20"/>
        </w:rPr>
        <w:t xml:space="preserve">aan </w:t>
      </w:r>
      <w:r>
        <w:rPr>
          <w:rFonts w:ascii="Eurostile LT" w:hAnsi="Eurostile LT"/>
          <w:sz w:val="20"/>
          <w:szCs w:val="20"/>
        </w:rPr>
        <w:t>cursisten</w:t>
      </w:r>
      <w:r w:rsidRPr="00384F13">
        <w:rPr>
          <w:rFonts w:ascii="Eurostile LT" w:hAnsi="Eurostile LT"/>
          <w:sz w:val="20"/>
          <w:szCs w:val="20"/>
        </w:rPr>
        <w:t xml:space="preserve"> in armoede. </w:t>
      </w:r>
    </w:p>
    <w:p w14:paraId="11A4F2BE" w14:textId="25F65F95" w:rsidR="00384F13" w:rsidRPr="00384F13" w:rsidRDefault="00CA5901" w:rsidP="00384F13">
      <w:pPr>
        <w:pStyle w:val="Lijstalinea"/>
        <w:numPr>
          <w:ilvl w:val="0"/>
          <w:numId w:val="29"/>
        </w:numPr>
        <w:spacing w:after="0" w:line="240" w:lineRule="auto"/>
        <w:rPr>
          <w:rFonts w:ascii="Eurostile LT" w:hAnsi="Eurostile LT"/>
          <w:sz w:val="20"/>
          <w:szCs w:val="20"/>
        </w:rPr>
      </w:pPr>
      <w:r>
        <w:rPr>
          <w:rFonts w:ascii="Eurostile LT" w:hAnsi="Eurostile LT"/>
          <w:sz w:val="20"/>
          <w:szCs w:val="20"/>
        </w:rPr>
        <w:t>het centrum</w:t>
      </w:r>
      <w:r w:rsidR="00384F13" w:rsidRPr="00384F13">
        <w:rPr>
          <w:rFonts w:ascii="Eurostile LT" w:hAnsi="Eurostile LT"/>
          <w:sz w:val="20"/>
          <w:szCs w:val="20"/>
        </w:rPr>
        <w:t xml:space="preserve"> actief deelneemt aan </w:t>
      </w:r>
      <w:r>
        <w:rPr>
          <w:rFonts w:ascii="Eurostile LT" w:hAnsi="Eurostile LT"/>
          <w:sz w:val="20"/>
          <w:szCs w:val="20"/>
        </w:rPr>
        <w:t xml:space="preserve">overleg en </w:t>
      </w:r>
      <w:r w:rsidR="00384F13" w:rsidRPr="00384F13">
        <w:rPr>
          <w:rFonts w:ascii="Eurostile LT" w:hAnsi="Eurostile LT"/>
          <w:sz w:val="20"/>
          <w:szCs w:val="20"/>
        </w:rPr>
        <w:t xml:space="preserve">netwerkmomenten </w:t>
      </w:r>
      <w:r>
        <w:rPr>
          <w:rFonts w:ascii="Eurostile LT" w:hAnsi="Eurostile LT"/>
          <w:sz w:val="20"/>
          <w:szCs w:val="20"/>
        </w:rPr>
        <w:t xml:space="preserve">in de stad </w:t>
      </w:r>
      <w:r w:rsidR="00384F13" w:rsidRPr="00384F13">
        <w:rPr>
          <w:rFonts w:ascii="Eurostile LT" w:hAnsi="Eurostile LT"/>
          <w:sz w:val="20"/>
          <w:szCs w:val="20"/>
        </w:rPr>
        <w:t xml:space="preserve">om ervaringen </w:t>
      </w:r>
      <w:r>
        <w:rPr>
          <w:rFonts w:ascii="Eurostile LT" w:hAnsi="Eurostile LT"/>
          <w:sz w:val="20"/>
          <w:szCs w:val="20"/>
        </w:rPr>
        <w:t xml:space="preserve">over gelijke onderwijskansen </w:t>
      </w:r>
      <w:r w:rsidR="00384F13" w:rsidRPr="00384F13">
        <w:rPr>
          <w:rFonts w:ascii="Eurostile LT" w:hAnsi="Eurostile LT"/>
          <w:sz w:val="20"/>
          <w:szCs w:val="20"/>
        </w:rPr>
        <w:t xml:space="preserve">te delen. </w:t>
      </w:r>
    </w:p>
    <w:p w14:paraId="000119F3" w14:textId="418E9F09" w:rsidR="00384F13" w:rsidRPr="00384F13" w:rsidRDefault="00CA5901" w:rsidP="00384F13">
      <w:pPr>
        <w:pStyle w:val="Lijstalinea"/>
        <w:numPr>
          <w:ilvl w:val="0"/>
          <w:numId w:val="29"/>
        </w:numPr>
        <w:spacing w:after="0" w:line="240" w:lineRule="auto"/>
        <w:rPr>
          <w:rFonts w:ascii="Eurostile LT" w:hAnsi="Eurostile LT"/>
          <w:sz w:val="20"/>
          <w:szCs w:val="20"/>
        </w:rPr>
      </w:pPr>
      <w:r>
        <w:rPr>
          <w:rFonts w:ascii="Eurostile LT" w:hAnsi="Eurostile LT"/>
          <w:sz w:val="20"/>
          <w:szCs w:val="20"/>
        </w:rPr>
        <w:t xml:space="preserve">het centrum </w:t>
      </w:r>
      <w:r w:rsidR="00384F13" w:rsidRPr="00384F13">
        <w:rPr>
          <w:rFonts w:ascii="Eurostile LT" w:hAnsi="Eurostile LT"/>
          <w:sz w:val="20"/>
          <w:szCs w:val="20"/>
        </w:rPr>
        <w:t>‘met steun van de stad Roeselare’ vermeld in alle communicatie over deze subsidie</w:t>
      </w:r>
    </w:p>
    <w:p w14:paraId="51EFBDF3" w14:textId="1777F5F6" w:rsidR="00384F13" w:rsidRDefault="00384F13" w:rsidP="00EA718B">
      <w:pPr>
        <w:spacing w:after="0" w:line="240" w:lineRule="auto"/>
        <w:rPr>
          <w:rFonts w:ascii="Eurostile LT" w:hAnsi="Eurostile LT"/>
          <w:sz w:val="20"/>
          <w:szCs w:val="20"/>
        </w:rPr>
      </w:pPr>
    </w:p>
    <w:p w14:paraId="2296644F" w14:textId="77777777" w:rsidR="00CA5901" w:rsidRDefault="00CA5901" w:rsidP="00EA718B">
      <w:pPr>
        <w:spacing w:after="0" w:line="240" w:lineRule="auto"/>
        <w:rPr>
          <w:rFonts w:ascii="Eurostile LT" w:hAnsi="Eurostile LT"/>
          <w:sz w:val="20"/>
          <w:szCs w:val="20"/>
        </w:rPr>
      </w:pPr>
    </w:p>
    <w:p w14:paraId="7023A21A" w14:textId="59E1606B" w:rsidR="00CA5901" w:rsidRDefault="002B0514" w:rsidP="00EA718B">
      <w:pPr>
        <w:spacing w:after="0" w:line="240" w:lineRule="auto"/>
        <w:rPr>
          <w:rFonts w:ascii="Eurostile LT" w:hAnsi="Eurostile LT"/>
          <w:sz w:val="20"/>
          <w:szCs w:val="20"/>
        </w:rPr>
      </w:pPr>
      <w:r>
        <w:rPr>
          <w:rFonts w:ascii="Eurostile LT" w:hAnsi="Eurostile LT"/>
          <w:sz w:val="20"/>
          <w:szCs w:val="20"/>
        </w:rPr>
        <w:t>D</w:t>
      </w:r>
      <w:r w:rsidR="00CA5901">
        <w:rPr>
          <w:rFonts w:ascii="Eurostile LT" w:hAnsi="Eurostile LT"/>
          <w:sz w:val="20"/>
          <w:szCs w:val="20"/>
        </w:rPr>
        <w:t xml:space="preserve">atum: </w:t>
      </w:r>
    </w:p>
    <w:p w14:paraId="640A3B41" w14:textId="55066647" w:rsidR="00CA5901" w:rsidRDefault="002B0514" w:rsidP="00EA718B">
      <w:pPr>
        <w:spacing w:after="0" w:line="240" w:lineRule="auto"/>
        <w:rPr>
          <w:rFonts w:ascii="Eurostile LT" w:hAnsi="Eurostile LT"/>
          <w:sz w:val="20"/>
          <w:szCs w:val="20"/>
        </w:rPr>
      </w:pPr>
      <w:r>
        <w:rPr>
          <w:rFonts w:ascii="Eurostile LT" w:hAnsi="Eurostile LT"/>
          <w:sz w:val="20"/>
          <w:szCs w:val="20"/>
        </w:rPr>
        <w:t>H</w:t>
      </w:r>
      <w:r w:rsidR="00CA5901">
        <w:rPr>
          <w:rFonts w:ascii="Eurostile LT" w:hAnsi="Eurostile LT"/>
          <w:sz w:val="20"/>
          <w:szCs w:val="20"/>
        </w:rPr>
        <w:t xml:space="preserve">andtekening: </w:t>
      </w:r>
    </w:p>
    <w:p w14:paraId="0338BCA7" w14:textId="77777777" w:rsidR="00A5301A" w:rsidRPr="00A5301A" w:rsidRDefault="00A5301A" w:rsidP="00A5301A">
      <w:pPr>
        <w:spacing w:after="0" w:line="240" w:lineRule="auto"/>
        <w:jc w:val="both"/>
        <w:rPr>
          <w:rFonts w:ascii="Eurostile LT" w:eastAsia="Times New Roman" w:hAnsi="Eurostile LT" w:cs="Times New Roman"/>
          <w:lang w:val="nl-NL" w:eastAsia="nl-NL"/>
        </w:rPr>
      </w:pPr>
    </w:p>
    <w:p w14:paraId="32A9F8A8" w14:textId="77777777" w:rsidR="00A5301A" w:rsidRPr="00A5301A" w:rsidRDefault="00A5301A" w:rsidP="00A5301A">
      <w:pPr>
        <w:spacing w:after="0" w:line="240" w:lineRule="auto"/>
        <w:jc w:val="both"/>
        <w:rPr>
          <w:rFonts w:ascii="Eurostile LT" w:eastAsia="Times New Roman" w:hAnsi="Eurostile LT" w:cs="Times New Roman"/>
          <w:i/>
          <w:sz w:val="20"/>
          <w:szCs w:val="20"/>
          <w:lang w:val="nl-NL" w:eastAsia="nl-NL"/>
        </w:rPr>
      </w:pPr>
    </w:p>
    <w:p w14:paraId="4A15C3EB" w14:textId="77777777" w:rsidR="00A5301A" w:rsidRPr="00A5301A" w:rsidRDefault="00A5301A" w:rsidP="00A5301A">
      <w:pPr>
        <w:spacing w:after="0" w:line="240" w:lineRule="auto"/>
        <w:jc w:val="both"/>
        <w:rPr>
          <w:rFonts w:ascii="Eurostile LT" w:eastAsia="Times New Roman" w:hAnsi="Eurostile LT" w:cs="Times New Roman"/>
          <w:i/>
          <w:sz w:val="20"/>
          <w:szCs w:val="20"/>
          <w:lang w:val="nl-NL" w:eastAsia="nl-NL"/>
        </w:rPr>
      </w:pPr>
    </w:p>
    <w:p w14:paraId="58EFDC56" w14:textId="53F16CCB" w:rsidR="00A5301A" w:rsidRPr="00A5301A" w:rsidRDefault="00A5301A" w:rsidP="00A5301A">
      <w:pPr>
        <w:spacing w:after="0" w:line="240" w:lineRule="auto"/>
        <w:jc w:val="both"/>
        <w:rPr>
          <w:rFonts w:ascii="Eurostile LT" w:eastAsia="Times New Roman" w:hAnsi="Eurostile LT" w:cs="Times New Roman"/>
          <w:i/>
          <w:sz w:val="20"/>
          <w:szCs w:val="20"/>
          <w:lang w:val="nl-NL" w:eastAsia="nl-NL"/>
        </w:rPr>
      </w:pPr>
      <w:r w:rsidRPr="00A5301A">
        <w:rPr>
          <w:rFonts w:ascii="Eurostile LT" w:eastAsia="Times New Roman" w:hAnsi="Eurostile LT" w:cs="Times New Roman"/>
          <w:i/>
          <w:sz w:val="20"/>
          <w:szCs w:val="20"/>
          <w:lang w:val="nl-NL" w:eastAsia="nl-NL"/>
        </w:rPr>
        <w:br/>
      </w:r>
    </w:p>
    <w:p w14:paraId="04E4BF90" w14:textId="77777777" w:rsidR="00A5301A" w:rsidRPr="00A5301A" w:rsidRDefault="00A5301A" w:rsidP="00A5301A">
      <w:pPr>
        <w:spacing w:after="0" w:line="240" w:lineRule="auto"/>
        <w:ind w:left="501"/>
        <w:jc w:val="both"/>
        <w:rPr>
          <w:rFonts w:ascii="Eurostile LT" w:eastAsia="Calibri" w:hAnsi="Eurostile LT" w:cs="Calibri"/>
          <w:b/>
          <w:sz w:val="20"/>
          <w:szCs w:val="20"/>
        </w:rPr>
      </w:pPr>
    </w:p>
    <w:p w14:paraId="5695B580" w14:textId="77777777" w:rsidR="00A5301A" w:rsidRPr="00A5301A" w:rsidRDefault="00A5301A" w:rsidP="00A5301A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nl-NL"/>
        </w:rPr>
      </w:pPr>
    </w:p>
    <w:p w14:paraId="4451DCAD" w14:textId="160462CA" w:rsidR="00C26D51" w:rsidRDefault="00C26D51"/>
    <w:sectPr w:rsidR="00C26D5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5EF7D" w14:textId="77777777" w:rsidR="004B6664" w:rsidRDefault="004B6664" w:rsidP="00D93B86">
      <w:pPr>
        <w:spacing w:after="0" w:line="240" w:lineRule="auto"/>
      </w:pPr>
      <w:r>
        <w:separator/>
      </w:r>
    </w:p>
  </w:endnote>
  <w:endnote w:type="continuationSeparator" w:id="0">
    <w:p w14:paraId="7CCD7B86" w14:textId="77777777" w:rsidR="004B6664" w:rsidRDefault="004B6664" w:rsidP="00D9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stile LT">
    <w:panose1 w:val="020B0504020202050204"/>
    <w:charset w:val="00"/>
    <w:family w:val="swiss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urostile LT Demi">
    <w:panose1 w:val="02000705050000020004"/>
    <w:charset w:val="00"/>
    <w:family w:val="auto"/>
    <w:pitch w:val="variable"/>
    <w:sig w:usb0="800000A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2665817"/>
      <w:docPartObj>
        <w:docPartGallery w:val="Page Numbers (Bottom of Page)"/>
        <w:docPartUnique/>
      </w:docPartObj>
    </w:sdtPr>
    <w:sdtEndPr/>
    <w:sdtContent>
      <w:p w14:paraId="7C0FDA23" w14:textId="72559963" w:rsidR="004B6664" w:rsidRDefault="004B6664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922" w:rsidRPr="009E3922">
          <w:rPr>
            <w:noProof/>
            <w:lang w:val="nl-NL"/>
          </w:rPr>
          <w:t>2</w:t>
        </w:r>
        <w:r>
          <w:fldChar w:fldCharType="end"/>
        </w:r>
      </w:p>
    </w:sdtContent>
  </w:sdt>
  <w:p w14:paraId="09E49D5F" w14:textId="77777777" w:rsidR="004B6664" w:rsidRDefault="004B666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1DB7F" w14:textId="77777777" w:rsidR="004B6664" w:rsidRDefault="004B6664" w:rsidP="00D93B86">
      <w:pPr>
        <w:spacing w:after="0" w:line="240" w:lineRule="auto"/>
      </w:pPr>
      <w:r>
        <w:separator/>
      </w:r>
    </w:p>
  </w:footnote>
  <w:footnote w:type="continuationSeparator" w:id="0">
    <w:p w14:paraId="3985AEEC" w14:textId="77777777" w:rsidR="004B6664" w:rsidRDefault="004B6664" w:rsidP="00D93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4708"/>
    <w:multiLevelType w:val="hybridMultilevel"/>
    <w:tmpl w:val="7390E090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832FE"/>
    <w:multiLevelType w:val="hybridMultilevel"/>
    <w:tmpl w:val="CB806F42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19">
      <w:start w:val="1"/>
      <w:numFmt w:val="lowerLetter"/>
      <w:lvlText w:val="%2."/>
      <w:lvlJc w:val="left"/>
      <w:pPr>
        <w:ind w:left="2148" w:hanging="360"/>
      </w:pPr>
    </w:lvl>
    <w:lvl w:ilvl="2" w:tplc="0813001B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D60920"/>
    <w:multiLevelType w:val="hybridMultilevel"/>
    <w:tmpl w:val="C75A7878"/>
    <w:lvl w:ilvl="0" w:tplc="109ED66E">
      <w:numFmt w:val="bullet"/>
      <w:lvlText w:val="-"/>
      <w:lvlJc w:val="left"/>
      <w:pPr>
        <w:ind w:left="1773" w:hanging="360"/>
      </w:pPr>
      <w:rPr>
        <w:rFonts w:ascii="Eurostile LT" w:eastAsia="Times New Roman" w:hAnsi="Eurostile LT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3" w15:restartNumberingAfterBreak="0">
    <w:nsid w:val="0FE73FE0"/>
    <w:multiLevelType w:val="hybridMultilevel"/>
    <w:tmpl w:val="769CDBAE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650F11"/>
    <w:multiLevelType w:val="hybridMultilevel"/>
    <w:tmpl w:val="A600FFA4"/>
    <w:lvl w:ilvl="0" w:tplc="1938EC98">
      <w:numFmt w:val="bullet"/>
      <w:lvlText w:val=""/>
      <w:lvlJc w:val="left"/>
      <w:pPr>
        <w:ind w:left="1440" w:hanging="360"/>
      </w:pPr>
      <w:rPr>
        <w:rFonts w:ascii="Wingdings" w:eastAsia="Calibri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25220C"/>
    <w:multiLevelType w:val="hybridMultilevel"/>
    <w:tmpl w:val="28FE1796"/>
    <w:lvl w:ilvl="0" w:tplc="1938EC98">
      <w:numFmt w:val="bullet"/>
      <w:lvlText w:val=""/>
      <w:lvlJc w:val="left"/>
      <w:pPr>
        <w:ind w:left="1776" w:hanging="360"/>
      </w:pPr>
      <w:rPr>
        <w:rFonts w:ascii="Wingdings" w:eastAsia="Calibri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11562F8"/>
    <w:multiLevelType w:val="multilevel"/>
    <w:tmpl w:val="1FC08C12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1777D99"/>
    <w:multiLevelType w:val="hybridMultilevel"/>
    <w:tmpl w:val="01603B8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55982"/>
    <w:multiLevelType w:val="multilevel"/>
    <w:tmpl w:val="4DFA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A20738"/>
    <w:multiLevelType w:val="hybridMultilevel"/>
    <w:tmpl w:val="AACCF8E4"/>
    <w:lvl w:ilvl="0" w:tplc="B4629B56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788" w:hanging="360"/>
      </w:pPr>
    </w:lvl>
    <w:lvl w:ilvl="2" w:tplc="0813001B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F0D3D6F"/>
    <w:multiLevelType w:val="multilevel"/>
    <w:tmpl w:val="0C3A8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592627A"/>
    <w:multiLevelType w:val="hybridMultilevel"/>
    <w:tmpl w:val="22BCC916"/>
    <w:lvl w:ilvl="0" w:tplc="5E2AE328">
      <w:start w:val="4"/>
      <w:numFmt w:val="bullet"/>
      <w:lvlText w:val="-"/>
      <w:lvlJc w:val="left"/>
      <w:pPr>
        <w:ind w:left="1773" w:hanging="360"/>
      </w:pPr>
      <w:rPr>
        <w:rFonts w:ascii="Eurostile LT" w:eastAsiaTheme="minorHAnsi" w:hAnsi="Eurostile LT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2" w15:restartNumberingAfterBreak="0">
    <w:nsid w:val="36593491"/>
    <w:multiLevelType w:val="hybridMultilevel"/>
    <w:tmpl w:val="9726276E"/>
    <w:lvl w:ilvl="0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7E50C86"/>
    <w:multiLevelType w:val="hybridMultilevel"/>
    <w:tmpl w:val="99D405EC"/>
    <w:lvl w:ilvl="0" w:tplc="408453F0">
      <w:numFmt w:val="bullet"/>
      <w:lvlText w:val="-"/>
      <w:lvlJc w:val="left"/>
      <w:pPr>
        <w:ind w:left="720" w:hanging="360"/>
      </w:pPr>
      <w:rPr>
        <w:rFonts w:ascii="Eurostile LT" w:eastAsiaTheme="minorHAnsi" w:hAnsi="Eurostile LT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F5BDF"/>
    <w:multiLevelType w:val="hybridMultilevel"/>
    <w:tmpl w:val="A006B64A"/>
    <w:lvl w:ilvl="0" w:tplc="08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1E9423C"/>
    <w:multiLevelType w:val="hybridMultilevel"/>
    <w:tmpl w:val="898430D8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1206A"/>
    <w:multiLevelType w:val="hybridMultilevel"/>
    <w:tmpl w:val="872AFE16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19">
      <w:start w:val="1"/>
      <w:numFmt w:val="lowerLetter"/>
      <w:lvlText w:val="%2."/>
      <w:lvlJc w:val="left"/>
      <w:pPr>
        <w:ind w:left="2148" w:hanging="360"/>
      </w:pPr>
    </w:lvl>
    <w:lvl w:ilvl="2" w:tplc="0813001B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2DF0857"/>
    <w:multiLevelType w:val="multilevel"/>
    <w:tmpl w:val="1F78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52A037C"/>
    <w:multiLevelType w:val="hybridMultilevel"/>
    <w:tmpl w:val="F1D2AFF2"/>
    <w:lvl w:ilvl="0" w:tplc="C840BB08">
      <w:start w:val="2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8130001">
      <w:start w:val="1"/>
      <w:numFmt w:val="bullet"/>
      <w:lvlText w:val=""/>
      <w:lvlJc w:val="left"/>
      <w:pPr>
        <w:ind w:left="2868" w:hanging="180"/>
      </w:pPr>
      <w:rPr>
        <w:rFonts w:ascii="Symbol" w:hAnsi="Symbol" w:hint="default"/>
      </w:rPr>
    </w:lvl>
    <w:lvl w:ilvl="3" w:tplc="0813000F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5653C44"/>
    <w:multiLevelType w:val="hybridMultilevel"/>
    <w:tmpl w:val="46C8C50E"/>
    <w:lvl w:ilvl="0" w:tplc="6DBEA02C">
      <w:numFmt w:val="bullet"/>
      <w:lvlText w:val="-"/>
      <w:lvlJc w:val="left"/>
      <w:pPr>
        <w:ind w:left="720" w:hanging="360"/>
      </w:pPr>
      <w:rPr>
        <w:rFonts w:ascii="Eurostile LT" w:eastAsiaTheme="minorHAnsi" w:hAnsi="Eurostile LT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F72429"/>
    <w:multiLevelType w:val="hybridMultilevel"/>
    <w:tmpl w:val="DBDE4CEC"/>
    <w:lvl w:ilvl="0" w:tplc="9D40155C">
      <w:numFmt w:val="bullet"/>
      <w:lvlText w:val="-"/>
      <w:lvlJc w:val="left"/>
      <w:pPr>
        <w:ind w:left="720" w:hanging="360"/>
      </w:pPr>
      <w:rPr>
        <w:rFonts w:ascii="Eurostile LT" w:eastAsiaTheme="minorHAnsi" w:hAnsi="Eurostile LT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E6E51"/>
    <w:multiLevelType w:val="hybridMultilevel"/>
    <w:tmpl w:val="7082BE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C429D"/>
    <w:multiLevelType w:val="multilevel"/>
    <w:tmpl w:val="9874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F614A17"/>
    <w:multiLevelType w:val="hybridMultilevel"/>
    <w:tmpl w:val="9B1AD9E0"/>
    <w:lvl w:ilvl="0" w:tplc="C840BB08">
      <w:start w:val="2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2148" w:hanging="360"/>
      </w:pPr>
    </w:lvl>
    <w:lvl w:ilvl="2" w:tplc="0813001B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027094F"/>
    <w:multiLevelType w:val="hybridMultilevel"/>
    <w:tmpl w:val="E2846B18"/>
    <w:lvl w:ilvl="0" w:tplc="1938EC98">
      <w:numFmt w:val="bullet"/>
      <w:lvlText w:val=""/>
      <w:lvlJc w:val="left"/>
      <w:pPr>
        <w:ind w:left="1440" w:hanging="360"/>
      </w:pPr>
      <w:rPr>
        <w:rFonts w:ascii="Wingdings" w:eastAsia="Calibri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657BF8"/>
    <w:multiLevelType w:val="hybridMultilevel"/>
    <w:tmpl w:val="A5F8A87C"/>
    <w:lvl w:ilvl="0" w:tplc="BFACA1C4">
      <w:numFmt w:val="bullet"/>
      <w:lvlText w:val="-"/>
      <w:lvlJc w:val="left"/>
      <w:pPr>
        <w:ind w:left="720" w:hanging="360"/>
      </w:pPr>
      <w:rPr>
        <w:rFonts w:ascii="Eurostile LT" w:eastAsiaTheme="minorHAnsi" w:hAnsi="Eurostile LT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EE05C9"/>
    <w:multiLevelType w:val="hybridMultilevel"/>
    <w:tmpl w:val="ECF86400"/>
    <w:lvl w:ilvl="0" w:tplc="4FF62530">
      <w:numFmt w:val="bullet"/>
      <w:lvlText w:val="-"/>
      <w:lvlJc w:val="left"/>
      <w:pPr>
        <w:ind w:left="720" w:hanging="360"/>
      </w:pPr>
      <w:rPr>
        <w:rFonts w:ascii="Eurostile LT" w:eastAsiaTheme="minorHAnsi" w:hAnsi="Eurostile LT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4445D"/>
    <w:multiLevelType w:val="hybridMultilevel"/>
    <w:tmpl w:val="932444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D53DA"/>
    <w:multiLevelType w:val="hybridMultilevel"/>
    <w:tmpl w:val="54F48B3C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19">
      <w:start w:val="1"/>
      <w:numFmt w:val="lowerLetter"/>
      <w:lvlText w:val="%2."/>
      <w:lvlJc w:val="left"/>
      <w:pPr>
        <w:ind w:left="2148" w:hanging="360"/>
      </w:pPr>
    </w:lvl>
    <w:lvl w:ilvl="2" w:tplc="0813001B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CF8115E"/>
    <w:multiLevelType w:val="multilevel"/>
    <w:tmpl w:val="F108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DD95027"/>
    <w:multiLevelType w:val="hybridMultilevel"/>
    <w:tmpl w:val="E2FA42D2"/>
    <w:lvl w:ilvl="0" w:tplc="8630574E">
      <w:start w:val="4"/>
      <w:numFmt w:val="bullet"/>
      <w:lvlText w:val="-"/>
      <w:lvlJc w:val="left"/>
      <w:pPr>
        <w:ind w:left="1776" w:hanging="360"/>
      </w:pPr>
      <w:rPr>
        <w:rFonts w:ascii="Eurostile LT" w:eastAsiaTheme="minorHAnsi" w:hAnsi="Eurostile LT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24"/>
  </w:num>
  <w:num w:numId="4">
    <w:abstractNumId w:val="2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13"/>
  </w:num>
  <w:num w:numId="11">
    <w:abstractNumId w:val="7"/>
  </w:num>
  <w:num w:numId="12">
    <w:abstractNumId w:val="11"/>
  </w:num>
  <w:num w:numId="13">
    <w:abstractNumId w:val="30"/>
  </w:num>
  <w:num w:numId="14">
    <w:abstractNumId w:val="14"/>
  </w:num>
  <w:num w:numId="15">
    <w:abstractNumId w:val="8"/>
  </w:num>
  <w:num w:numId="16">
    <w:abstractNumId w:val="29"/>
  </w:num>
  <w:num w:numId="17">
    <w:abstractNumId w:val="15"/>
  </w:num>
  <w:num w:numId="18">
    <w:abstractNumId w:val="12"/>
  </w:num>
  <w:num w:numId="19">
    <w:abstractNumId w:val="9"/>
  </w:num>
  <w:num w:numId="20">
    <w:abstractNumId w:val="23"/>
  </w:num>
  <w:num w:numId="21">
    <w:abstractNumId w:val="16"/>
  </w:num>
  <w:num w:numId="22">
    <w:abstractNumId w:val="28"/>
  </w:num>
  <w:num w:numId="23">
    <w:abstractNumId w:val="1"/>
  </w:num>
  <w:num w:numId="24">
    <w:abstractNumId w:val="18"/>
  </w:num>
  <w:num w:numId="25">
    <w:abstractNumId w:val="19"/>
  </w:num>
  <w:num w:numId="26">
    <w:abstractNumId w:val="22"/>
  </w:num>
  <w:num w:numId="27">
    <w:abstractNumId w:val="17"/>
  </w:num>
  <w:num w:numId="28">
    <w:abstractNumId w:val="10"/>
  </w:num>
  <w:num w:numId="29">
    <w:abstractNumId w:val="25"/>
  </w:num>
  <w:num w:numId="30">
    <w:abstractNumId w:val="26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71E"/>
    <w:rsid w:val="000076F5"/>
    <w:rsid w:val="000135DA"/>
    <w:rsid w:val="00015491"/>
    <w:rsid w:val="00016FBE"/>
    <w:rsid w:val="000310DD"/>
    <w:rsid w:val="00035427"/>
    <w:rsid w:val="0006292B"/>
    <w:rsid w:val="00077DA0"/>
    <w:rsid w:val="00094111"/>
    <w:rsid w:val="000A07EB"/>
    <w:rsid w:val="000A1675"/>
    <w:rsid w:val="000A2AD6"/>
    <w:rsid w:val="000B2ECD"/>
    <w:rsid w:val="000B6984"/>
    <w:rsid w:val="000C18ED"/>
    <w:rsid w:val="000C657E"/>
    <w:rsid w:val="000E4197"/>
    <w:rsid w:val="000F038E"/>
    <w:rsid w:val="000F03D8"/>
    <w:rsid w:val="00101319"/>
    <w:rsid w:val="00112128"/>
    <w:rsid w:val="001124A4"/>
    <w:rsid w:val="001147B3"/>
    <w:rsid w:val="00141E83"/>
    <w:rsid w:val="00152DA7"/>
    <w:rsid w:val="0017120D"/>
    <w:rsid w:val="001B002F"/>
    <w:rsid w:val="001B57B2"/>
    <w:rsid w:val="001C5AA8"/>
    <w:rsid w:val="001D62B8"/>
    <w:rsid w:val="001D7C40"/>
    <w:rsid w:val="001E77FF"/>
    <w:rsid w:val="001E7896"/>
    <w:rsid w:val="001F36C4"/>
    <w:rsid w:val="0020626B"/>
    <w:rsid w:val="002337A5"/>
    <w:rsid w:val="00246CB8"/>
    <w:rsid w:val="0025395B"/>
    <w:rsid w:val="002578EA"/>
    <w:rsid w:val="0027605E"/>
    <w:rsid w:val="002772AA"/>
    <w:rsid w:val="00277410"/>
    <w:rsid w:val="002B0514"/>
    <w:rsid w:val="002C045C"/>
    <w:rsid w:val="002C6C11"/>
    <w:rsid w:val="002D7307"/>
    <w:rsid w:val="002E1366"/>
    <w:rsid w:val="002E4762"/>
    <w:rsid w:val="002E5FB4"/>
    <w:rsid w:val="00312503"/>
    <w:rsid w:val="00313808"/>
    <w:rsid w:val="003356D5"/>
    <w:rsid w:val="00345481"/>
    <w:rsid w:val="00354D53"/>
    <w:rsid w:val="003740CF"/>
    <w:rsid w:val="00376BDA"/>
    <w:rsid w:val="00382106"/>
    <w:rsid w:val="00384F13"/>
    <w:rsid w:val="0038581B"/>
    <w:rsid w:val="0039229D"/>
    <w:rsid w:val="003A2200"/>
    <w:rsid w:val="003A757C"/>
    <w:rsid w:val="003D0663"/>
    <w:rsid w:val="003F2FCD"/>
    <w:rsid w:val="003F389F"/>
    <w:rsid w:val="00400F1D"/>
    <w:rsid w:val="00403DE1"/>
    <w:rsid w:val="004121AD"/>
    <w:rsid w:val="0042045A"/>
    <w:rsid w:val="0043419F"/>
    <w:rsid w:val="004357DC"/>
    <w:rsid w:val="00436072"/>
    <w:rsid w:val="00436B9C"/>
    <w:rsid w:val="004371C1"/>
    <w:rsid w:val="00447DC9"/>
    <w:rsid w:val="004545BE"/>
    <w:rsid w:val="00457525"/>
    <w:rsid w:val="004737D1"/>
    <w:rsid w:val="00476095"/>
    <w:rsid w:val="00484A09"/>
    <w:rsid w:val="00494F49"/>
    <w:rsid w:val="004B5B2E"/>
    <w:rsid w:val="004B6664"/>
    <w:rsid w:val="004C10CF"/>
    <w:rsid w:val="004D1715"/>
    <w:rsid w:val="004E1B58"/>
    <w:rsid w:val="004E2D84"/>
    <w:rsid w:val="004F4D0A"/>
    <w:rsid w:val="00505294"/>
    <w:rsid w:val="00514B56"/>
    <w:rsid w:val="005277B2"/>
    <w:rsid w:val="00541B5D"/>
    <w:rsid w:val="005526BE"/>
    <w:rsid w:val="00562D4E"/>
    <w:rsid w:val="0057077B"/>
    <w:rsid w:val="00586EB8"/>
    <w:rsid w:val="00597F12"/>
    <w:rsid w:val="005B703A"/>
    <w:rsid w:val="005E77D9"/>
    <w:rsid w:val="00610931"/>
    <w:rsid w:val="006116F9"/>
    <w:rsid w:val="006164C0"/>
    <w:rsid w:val="00631C9E"/>
    <w:rsid w:val="00652EAE"/>
    <w:rsid w:val="00667367"/>
    <w:rsid w:val="00680A23"/>
    <w:rsid w:val="00681D23"/>
    <w:rsid w:val="006829E5"/>
    <w:rsid w:val="00691DE1"/>
    <w:rsid w:val="006926C0"/>
    <w:rsid w:val="006A788B"/>
    <w:rsid w:val="006C07D8"/>
    <w:rsid w:val="00702709"/>
    <w:rsid w:val="007168BF"/>
    <w:rsid w:val="007241E9"/>
    <w:rsid w:val="007316FE"/>
    <w:rsid w:val="0074485D"/>
    <w:rsid w:val="0076461B"/>
    <w:rsid w:val="00765956"/>
    <w:rsid w:val="007670AA"/>
    <w:rsid w:val="00775945"/>
    <w:rsid w:val="00775E8B"/>
    <w:rsid w:val="00792E90"/>
    <w:rsid w:val="00794038"/>
    <w:rsid w:val="007A4FCD"/>
    <w:rsid w:val="007B1FA2"/>
    <w:rsid w:val="007B2880"/>
    <w:rsid w:val="007B2944"/>
    <w:rsid w:val="007C2919"/>
    <w:rsid w:val="007C39BE"/>
    <w:rsid w:val="007C4911"/>
    <w:rsid w:val="007C4BAC"/>
    <w:rsid w:val="007C7B5E"/>
    <w:rsid w:val="007E32BC"/>
    <w:rsid w:val="007E682A"/>
    <w:rsid w:val="007E73C4"/>
    <w:rsid w:val="00805D9D"/>
    <w:rsid w:val="00807EB9"/>
    <w:rsid w:val="00813D92"/>
    <w:rsid w:val="00826934"/>
    <w:rsid w:val="00835B27"/>
    <w:rsid w:val="00837B15"/>
    <w:rsid w:val="0084086D"/>
    <w:rsid w:val="00843962"/>
    <w:rsid w:val="00845C64"/>
    <w:rsid w:val="00850F35"/>
    <w:rsid w:val="00871A96"/>
    <w:rsid w:val="00874F43"/>
    <w:rsid w:val="00882E92"/>
    <w:rsid w:val="00886302"/>
    <w:rsid w:val="008914B0"/>
    <w:rsid w:val="008C1C40"/>
    <w:rsid w:val="008C571E"/>
    <w:rsid w:val="008D5D21"/>
    <w:rsid w:val="008E4615"/>
    <w:rsid w:val="008E6A3E"/>
    <w:rsid w:val="008F411F"/>
    <w:rsid w:val="00910719"/>
    <w:rsid w:val="00912696"/>
    <w:rsid w:val="00915848"/>
    <w:rsid w:val="0092485A"/>
    <w:rsid w:val="00935F56"/>
    <w:rsid w:val="009507F9"/>
    <w:rsid w:val="00976418"/>
    <w:rsid w:val="009851B7"/>
    <w:rsid w:val="009861F6"/>
    <w:rsid w:val="009925DA"/>
    <w:rsid w:val="00994986"/>
    <w:rsid w:val="00996EE8"/>
    <w:rsid w:val="009A50BB"/>
    <w:rsid w:val="009D55DA"/>
    <w:rsid w:val="009E1E97"/>
    <w:rsid w:val="009E3922"/>
    <w:rsid w:val="009E4D22"/>
    <w:rsid w:val="009F4F86"/>
    <w:rsid w:val="00A12E40"/>
    <w:rsid w:val="00A52459"/>
    <w:rsid w:val="00A5301A"/>
    <w:rsid w:val="00A55DDE"/>
    <w:rsid w:val="00A56124"/>
    <w:rsid w:val="00A570DC"/>
    <w:rsid w:val="00A63A2B"/>
    <w:rsid w:val="00A708A3"/>
    <w:rsid w:val="00A728DF"/>
    <w:rsid w:val="00A7634B"/>
    <w:rsid w:val="00A93943"/>
    <w:rsid w:val="00AB53DA"/>
    <w:rsid w:val="00AC18D1"/>
    <w:rsid w:val="00AC20E9"/>
    <w:rsid w:val="00AD07CE"/>
    <w:rsid w:val="00AD6760"/>
    <w:rsid w:val="00AE4CA9"/>
    <w:rsid w:val="00AF014D"/>
    <w:rsid w:val="00AF2FCF"/>
    <w:rsid w:val="00AF5B84"/>
    <w:rsid w:val="00B07937"/>
    <w:rsid w:val="00B34F47"/>
    <w:rsid w:val="00B47EFF"/>
    <w:rsid w:val="00B63A42"/>
    <w:rsid w:val="00B67B9C"/>
    <w:rsid w:val="00B83336"/>
    <w:rsid w:val="00B9035F"/>
    <w:rsid w:val="00B92FB0"/>
    <w:rsid w:val="00B94CC3"/>
    <w:rsid w:val="00BA2658"/>
    <w:rsid w:val="00BB18CA"/>
    <w:rsid w:val="00BB322E"/>
    <w:rsid w:val="00BB351E"/>
    <w:rsid w:val="00BC6CF8"/>
    <w:rsid w:val="00BC74B6"/>
    <w:rsid w:val="00BE3980"/>
    <w:rsid w:val="00BE5FB0"/>
    <w:rsid w:val="00C108C4"/>
    <w:rsid w:val="00C14435"/>
    <w:rsid w:val="00C26D51"/>
    <w:rsid w:val="00C30DB7"/>
    <w:rsid w:val="00C56692"/>
    <w:rsid w:val="00C75250"/>
    <w:rsid w:val="00C80805"/>
    <w:rsid w:val="00C91907"/>
    <w:rsid w:val="00CA5901"/>
    <w:rsid w:val="00CB085D"/>
    <w:rsid w:val="00CD49A8"/>
    <w:rsid w:val="00CE24EA"/>
    <w:rsid w:val="00CF07EA"/>
    <w:rsid w:val="00D0136A"/>
    <w:rsid w:val="00D05F3C"/>
    <w:rsid w:val="00D06234"/>
    <w:rsid w:val="00D1309A"/>
    <w:rsid w:val="00D21604"/>
    <w:rsid w:val="00D26FC9"/>
    <w:rsid w:val="00D40930"/>
    <w:rsid w:val="00D41D19"/>
    <w:rsid w:val="00D56310"/>
    <w:rsid w:val="00D7011B"/>
    <w:rsid w:val="00D834A2"/>
    <w:rsid w:val="00D86082"/>
    <w:rsid w:val="00D93B86"/>
    <w:rsid w:val="00DB7A99"/>
    <w:rsid w:val="00DE4421"/>
    <w:rsid w:val="00DF1079"/>
    <w:rsid w:val="00DF355F"/>
    <w:rsid w:val="00E0742D"/>
    <w:rsid w:val="00E11488"/>
    <w:rsid w:val="00E11B6D"/>
    <w:rsid w:val="00E12C67"/>
    <w:rsid w:val="00E13956"/>
    <w:rsid w:val="00E479ED"/>
    <w:rsid w:val="00E56F30"/>
    <w:rsid w:val="00E62F96"/>
    <w:rsid w:val="00E66900"/>
    <w:rsid w:val="00E678A0"/>
    <w:rsid w:val="00E73F2C"/>
    <w:rsid w:val="00E842ED"/>
    <w:rsid w:val="00EA718B"/>
    <w:rsid w:val="00EB5C1C"/>
    <w:rsid w:val="00ED2962"/>
    <w:rsid w:val="00ED467E"/>
    <w:rsid w:val="00ED6622"/>
    <w:rsid w:val="00ED794C"/>
    <w:rsid w:val="00EF0A41"/>
    <w:rsid w:val="00EF3588"/>
    <w:rsid w:val="00F0225B"/>
    <w:rsid w:val="00F11B07"/>
    <w:rsid w:val="00F372EF"/>
    <w:rsid w:val="00F419E3"/>
    <w:rsid w:val="00F44163"/>
    <w:rsid w:val="00F503E0"/>
    <w:rsid w:val="00F66488"/>
    <w:rsid w:val="00F8685B"/>
    <w:rsid w:val="00F91D51"/>
    <w:rsid w:val="00FB1A66"/>
    <w:rsid w:val="00FC1AA3"/>
    <w:rsid w:val="00FC521F"/>
    <w:rsid w:val="00FE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D388"/>
  <w15:chartTrackingRefBased/>
  <w15:docId w15:val="{5D3C89FF-C28F-49B8-AB2F-F8E2C837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8C571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C571E"/>
    <w:pPr>
      <w:ind w:left="720"/>
      <w:contextualSpacing/>
    </w:pPr>
  </w:style>
  <w:style w:type="paragraph" w:styleId="Revisie">
    <w:name w:val="Revision"/>
    <w:hidden/>
    <w:uiPriority w:val="99"/>
    <w:semiHidden/>
    <w:rsid w:val="009E4D22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E4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4D22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93B86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93B86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93B86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124A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124A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124A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124A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124A4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871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71A96"/>
  </w:style>
  <w:style w:type="paragraph" w:styleId="Voettekst">
    <w:name w:val="footer"/>
    <w:basedOn w:val="Standaard"/>
    <w:link w:val="VoettekstChar"/>
    <w:uiPriority w:val="99"/>
    <w:unhideWhenUsed/>
    <w:rsid w:val="00871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71A96"/>
  </w:style>
  <w:style w:type="character" w:styleId="Hyperlink">
    <w:name w:val="Hyperlink"/>
    <w:basedOn w:val="Standaardalinea-lettertype"/>
    <w:uiPriority w:val="99"/>
    <w:unhideWhenUsed/>
    <w:rsid w:val="00AD07CE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D07CE"/>
    <w:rPr>
      <w:color w:val="808080"/>
      <w:shd w:val="clear" w:color="auto" w:fill="E6E6E6"/>
    </w:rPr>
  </w:style>
  <w:style w:type="paragraph" w:styleId="Normaalweb">
    <w:name w:val="Normal (Web)"/>
    <w:basedOn w:val="Standaard"/>
    <w:uiPriority w:val="99"/>
    <w:semiHidden/>
    <w:unhideWhenUsed/>
    <w:rsid w:val="00ED7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7C39BE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D2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8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eleidsontwikkelingmens@roeselare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D122D2-3228-4F58-9089-890E5D607721}"/>
      </w:docPartPr>
      <w:docPartBody>
        <w:p w:rsidR="0057377D" w:rsidRDefault="009B5CD5">
          <w:r w:rsidRPr="00CF3AB8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stile LT">
    <w:panose1 w:val="020B0504020202050204"/>
    <w:charset w:val="00"/>
    <w:family w:val="swiss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urostile LT Demi">
    <w:panose1 w:val="02000705050000020004"/>
    <w:charset w:val="00"/>
    <w:family w:val="auto"/>
    <w:pitch w:val="variable"/>
    <w:sig w:usb0="800000A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D5"/>
    <w:rsid w:val="0057377D"/>
    <w:rsid w:val="009B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B5CD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64625-477C-4612-B8B5-92BB9FEC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F1E174B0.dotm</Template>
  <TotalTime>36</TotalTime>
  <Pages>2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Roeselare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Ternest Piet</dc:creator>
  <cp:keywords/>
  <dc:description/>
  <cp:lastModifiedBy>Ellen Coghe</cp:lastModifiedBy>
  <cp:revision>6</cp:revision>
  <cp:lastPrinted>2018-09-11T11:30:00Z</cp:lastPrinted>
  <dcterms:created xsi:type="dcterms:W3CDTF">2021-02-16T13:39:00Z</dcterms:created>
  <dcterms:modified xsi:type="dcterms:W3CDTF">2021-02-16T15:47:00Z</dcterms:modified>
</cp:coreProperties>
</file>