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C" w:rsidRDefault="001B5CEC" w:rsidP="00D622DA">
      <w:pPr>
        <w:spacing w:after="0" w:line="240" w:lineRule="auto"/>
        <w:jc w:val="center"/>
        <w:rPr>
          <w:b/>
        </w:rPr>
      </w:pPr>
      <w:r>
        <w:rPr>
          <w:b/>
        </w:rPr>
        <w:t>REISTOELATING VOOR MINDERJARIGE</w:t>
      </w:r>
    </w:p>
    <w:p w:rsidR="001B5CEC" w:rsidRPr="00EF0603" w:rsidRDefault="001B5CEC" w:rsidP="00D622DA">
      <w:pPr>
        <w:spacing w:after="0" w:line="240" w:lineRule="auto"/>
        <w:jc w:val="center"/>
        <w:rPr>
          <w:b/>
          <w:lang w:val="en-US"/>
        </w:rPr>
      </w:pPr>
      <w:r w:rsidRPr="00EF0603">
        <w:rPr>
          <w:b/>
          <w:lang w:val="en-US"/>
        </w:rPr>
        <w:t>AUTO</w:t>
      </w:r>
      <w:r w:rsidR="00EF0603" w:rsidRPr="00EF0603">
        <w:rPr>
          <w:b/>
          <w:lang w:val="en-US"/>
        </w:rPr>
        <w:t>RISATION DE VOYAGE POUR MINEUR</w:t>
      </w:r>
    </w:p>
    <w:p w:rsidR="00D622DA" w:rsidRPr="00EF0603" w:rsidRDefault="00EF0603" w:rsidP="00D622DA">
      <w:pPr>
        <w:spacing w:after="0" w:line="240" w:lineRule="auto"/>
        <w:jc w:val="center"/>
        <w:rPr>
          <w:b/>
          <w:lang w:val="en-US"/>
        </w:rPr>
      </w:pPr>
      <w:r w:rsidRPr="00EF0603">
        <w:rPr>
          <w:b/>
          <w:lang w:val="en-US"/>
        </w:rPr>
        <w:t>AUTHORIZATION TO TRAVEL</w:t>
      </w:r>
    </w:p>
    <w:p w:rsidR="00EF0603" w:rsidRDefault="00EF0603" w:rsidP="00D622D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ERMACHTIGUNG</w:t>
      </w:r>
    </w:p>
    <w:p w:rsidR="00EF0603" w:rsidRPr="00EF0603" w:rsidRDefault="00EF0603" w:rsidP="00D622D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AUTORIZACION PARA VIAJAR</w:t>
      </w:r>
    </w:p>
    <w:p w:rsidR="00D622DA" w:rsidRPr="00D622DA" w:rsidRDefault="00D622DA" w:rsidP="00D622DA">
      <w:pPr>
        <w:spacing w:after="0" w:line="240" w:lineRule="auto"/>
      </w:pPr>
    </w:p>
    <w:p w:rsidR="00D622ED" w:rsidRDefault="00EF0603" w:rsidP="000770FA">
      <w:pPr>
        <w:spacing w:after="0" w:line="300" w:lineRule="auto"/>
      </w:pPr>
      <w:r>
        <w:t>Ondertekende, vader/moeder,</w:t>
      </w:r>
      <w:r w:rsidR="00D622ED">
        <w:t xml:space="preserve"> </w:t>
      </w:r>
    </w:p>
    <w:p w:rsidR="00EF0603" w:rsidRDefault="00EF0603" w:rsidP="000770FA">
      <w:pPr>
        <w:spacing w:after="0" w:line="300" w:lineRule="auto"/>
      </w:pPr>
      <w:proofErr w:type="spellStart"/>
      <w:r>
        <w:t>Soussigné</w:t>
      </w:r>
      <w:proofErr w:type="spellEnd"/>
      <w:r>
        <w:t xml:space="preserve">, </w:t>
      </w:r>
      <w:proofErr w:type="spellStart"/>
      <w:r>
        <w:t>père</w:t>
      </w:r>
      <w:proofErr w:type="spellEnd"/>
      <w:r>
        <w:t>/</w:t>
      </w:r>
      <w:proofErr w:type="spellStart"/>
      <w:r>
        <w:t>mère</w:t>
      </w:r>
      <w:proofErr w:type="spellEnd"/>
      <w:r>
        <w:t>,</w:t>
      </w:r>
    </w:p>
    <w:p w:rsidR="00EF0603" w:rsidRPr="00EF0603" w:rsidRDefault="00EF0603" w:rsidP="000770FA">
      <w:pPr>
        <w:spacing w:after="0" w:line="300" w:lineRule="auto"/>
        <w:rPr>
          <w:lang w:val="en-US"/>
        </w:rPr>
      </w:pPr>
      <w:bookmarkStart w:id="0" w:name="_GoBack"/>
      <w:proofErr w:type="spellStart"/>
      <w:r w:rsidRPr="00EF0603">
        <w:rPr>
          <w:lang w:val="en-US"/>
        </w:rPr>
        <w:t>Unterzeignete</w:t>
      </w:r>
      <w:proofErr w:type="spellEnd"/>
      <w:r w:rsidRPr="00EF0603">
        <w:rPr>
          <w:lang w:val="en-US"/>
        </w:rPr>
        <w:t xml:space="preserve">, </w:t>
      </w:r>
      <w:proofErr w:type="spellStart"/>
      <w:r w:rsidRPr="00EF0603">
        <w:rPr>
          <w:lang w:val="en-US"/>
        </w:rPr>
        <w:t>Vater</w:t>
      </w:r>
      <w:proofErr w:type="spellEnd"/>
      <w:r w:rsidRPr="00EF0603">
        <w:rPr>
          <w:lang w:val="en-US"/>
        </w:rPr>
        <w:t>/Mutter,</w:t>
      </w:r>
    </w:p>
    <w:bookmarkEnd w:id="0"/>
    <w:p w:rsidR="00D622ED" w:rsidRPr="00EF0603" w:rsidRDefault="00EF0603" w:rsidP="000770FA">
      <w:pPr>
        <w:spacing w:after="0" w:line="300" w:lineRule="auto"/>
        <w:rPr>
          <w:lang w:val="en-US"/>
        </w:rPr>
      </w:pPr>
      <w:r w:rsidRPr="00EF0603">
        <w:rPr>
          <w:lang w:val="en-US"/>
        </w:rPr>
        <w:t>Undersigned, father/mother,</w:t>
      </w:r>
    </w:p>
    <w:p w:rsidR="00D622ED" w:rsidRPr="00EF0603" w:rsidRDefault="00EF0603" w:rsidP="000770FA">
      <w:pPr>
        <w:spacing w:after="0" w:line="300" w:lineRule="auto"/>
      </w:pPr>
      <w:r w:rsidRPr="00EF0603">
        <w:t xml:space="preserve">El que firma, </w:t>
      </w:r>
      <w:proofErr w:type="spellStart"/>
      <w:r w:rsidRPr="00EF0603">
        <w:t>padre</w:t>
      </w:r>
      <w:proofErr w:type="spellEnd"/>
      <w:r w:rsidRPr="00EF0603">
        <w:t>/</w:t>
      </w:r>
      <w:proofErr w:type="spellStart"/>
      <w:r w:rsidRPr="00EF0603">
        <w:t>madre</w:t>
      </w:r>
      <w:proofErr w:type="spellEnd"/>
      <w:r w:rsidRPr="00EF0603">
        <w:t>,</w:t>
      </w:r>
    </w:p>
    <w:p w:rsidR="001B5CEC" w:rsidRPr="00EF0603" w:rsidRDefault="00EF0603" w:rsidP="000770FA">
      <w:pPr>
        <w:spacing w:after="0" w:line="300" w:lineRule="auto"/>
        <w:rPr>
          <w:b/>
        </w:rPr>
      </w:pPr>
      <w:r>
        <w:rPr>
          <w:b/>
        </w:rPr>
        <w:t>____________________________________________</w:t>
      </w:r>
    </w:p>
    <w:p w:rsidR="00D622DA" w:rsidRPr="00EF0603" w:rsidRDefault="00D622DA" w:rsidP="000770FA">
      <w:pPr>
        <w:spacing w:after="0" w:line="300" w:lineRule="auto"/>
      </w:pPr>
    </w:p>
    <w:p w:rsidR="00F10168" w:rsidRPr="00F10168" w:rsidRDefault="00EF0603" w:rsidP="000770FA">
      <w:pPr>
        <w:spacing w:after="0" w:line="300" w:lineRule="auto"/>
      </w:pPr>
      <w:r>
        <w:t xml:space="preserve">Geeft de toestemming aan – </w:t>
      </w:r>
      <w:proofErr w:type="spellStart"/>
      <w:r>
        <w:t>donne</w:t>
      </w:r>
      <w:proofErr w:type="spellEnd"/>
      <w:r>
        <w:t xml:space="preserve"> la </w:t>
      </w:r>
      <w:proofErr w:type="spellStart"/>
      <w:r>
        <w:t>permission</w:t>
      </w:r>
      <w:proofErr w:type="spellEnd"/>
      <w:r>
        <w:t xml:space="preserve"> a – </w:t>
      </w:r>
      <w:proofErr w:type="spellStart"/>
      <w:r>
        <w:t>gibt</w:t>
      </w:r>
      <w:proofErr w:type="spellEnd"/>
      <w:r>
        <w:t xml:space="preserve"> die </w:t>
      </w:r>
      <w:proofErr w:type="spellStart"/>
      <w:r>
        <w:t>Zustimmung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– </w:t>
      </w:r>
      <w:proofErr w:type="spellStart"/>
      <w:r>
        <w:t>consents</w:t>
      </w:r>
      <w:proofErr w:type="spellEnd"/>
      <w:r>
        <w:t xml:space="preserve"> – </w:t>
      </w:r>
      <w:proofErr w:type="spellStart"/>
      <w:r>
        <w:t>autoriza</w:t>
      </w:r>
      <w:proofErr w:type="spellEnd"/>
      <w:r>
        <w:t xml:space="preserve"> a </w:t>
      </w:r>
      <w:r w:rsidR="00D622ED" w:rsidRPr="00F10168">
        <w:t xml:space="preserve"> </w:t>
      </w:r>
    </w:p>
    <w:p w:rsidR="00D622DA" w:rsidRPr="00EF0603" w:rsidRDefault="00EF0603" w:rsidP="000770FA">
      <w:pPr>
        <w:spacing w:after="0" w:line="300" w:lineRule="auto"/>
      </w:pPr>
      <w:r w:rsidRPr="00EF0603">
        <w:t xml:space="preserve">Naam </w:t>
      </w:r>
      <w:r w:rsidR="000770FA">
        <w:tab/>
      </w:r>
      <w:r w:rsidR="000770FA">
        <w:tab/>
      </w:r>
      <w:r w:rsidR="000770FA">
        <w:tab/>
      </w:r>
      <w:r w:rsidRPr="00EF0603">
        <w:t xml:space="preserve">: </w:t>
      </w:r>
      <w:r w:rsidR="000770FA">
        <w:rPr>
          <w:b/>
        </w:rPr>
        <w:t>____________________________________________</w:t>
      </w:r>
    </w:p>
    <w:p w:rsidR="00EF0603" w:rsidRDefault="00EF0603" w:rsidP="000770FA">
      <w:pPr>
        <w:spacing w:after="0" w:line="300" w:lineRule="auto"/>
      </w:pPr>
      <w:r w:rsidRPr="00EF0603">
        <w:t xml:space="preserve">Voornaam </w:t>
      </w:r>
      <w:r w:rsidR="000770FA">
        <w:tab/>
      </w:r>
      <w:r w:rsidR="000770FA">
        <w:tab/>
      </w:r>
      <w:r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EF0603" w:rsidRDefault="00EF0603" w:rsidP="000770FA">
      <w:pPr>
        <w:spacing w:after="0" w:line="300" w:lineRule="auto"/>
      </w:pPr>
      <w:r>
        <w:t>Geslacht</w:t>
      </w:r>
      <w:r w:rsidR="000770FA">
        <w:tab/>
      </w:r>
      <w:r w:rsidR="000770FA">
        <w:tab/>
      </w:r>
      <w:r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EF0603" w:rsidRDefault="00EF0603" w:rsidP="000770FA">
      <w:pPr>
        <w:spacing w:after="0" w:line="300" w:lineRule="auto"/>
      </w:pPr>
      <w:r>
        <w:t>Nationaliteit</w:t>
      </w:r>
      <w:r w:rsidR="000770FA">
        <w:tab/>
      </w:r>
      <w:r w:rsidR="000770FA">
        <w:tab/>
      </w:r>
      <w:r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EF0603" w:rsidRDefault="00EF0603" w:rsidP="000770FA">
      <w:pPr>
        <w:spacing w:after="0" w:line="300" w:lineRule="auto"/>
      </w:pPr>
      <w:r>
        <w:t>Geboren op</w:t>
      </w:r>
      <w:r w:rsidR="000770FA">
        <w:tab/>
      </w:r>
      <w:r w:rsidR="000770FA">
        <w:tab/>
      </w:r>
      <w:r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EF0603" w:rsidRDefault="00EF0603" w:rsidP="000770FA">
      <w:pPr>
        <w:spacing w:after="0" w:line="300" w:lineRule="auto"/>
      </w:pPr>
      <w:r>
        <w:t>Geboorteplaats</w:t>
      </w:r>
      <w:r w:rsidR="000770FA">
        <w:tab/>
      </w:r>
      <w:r w:rsidR="000770FA">
        <w:tab/>
      </w:r>
      <w:r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0770FA" w:rsidRDefault="00EF0603" w:rsidP="000770FA">
      <w:pPr>
        <w:spacing w:after="0" w:line="300" w:lineRule="auto"/>
      </w:pPr>
      <w:r>
        <w:t>Adres</w:t>
      </w:r>
      <w:r w:rsidR="000770FA">
        <w:tab/>
      </w:r>
      <w:r w:rsidR="000770FA">
        <w:tab/>
      </w:r>
      <w:r w:rsidR="000770FA">
        <w:tab/>
        <w:t>:</w:t>
      </w:r>
      <w:r w:rsidR="000770FA" w:rsidRPr="000770FA">
        <w:rPr>
          <w:b/>
        </w:rPr>
        <w:t xml:space="preserve"> </w:t>
      </w:r>
      <w:r w:rsidR="000770FA">
        <w:rPr>
          <w:b/>
        </w:rPr>
        <w:t>____________________________________________</w:t>
      </w:r>
    </w:p>
    <w:p w:rsidR="000770FA" w:rsidRPr="00EF0603" w:rsidRDefault="000770FA" w:rsidP="000770FA">
      <w:pPr>
        <w:spacing w:after="0" w:line="300" w:lineRule="auto"/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____________________________________________</w:t>
      </w:r>
    </w:p>
    <w:p w:rsidR="000770FA" w:rsidRDefault="000770FA" w:rsidP="000770FA">
      <w:pPr>
        <w:spacing w:after="0" w:line="300" w:lineRule="auto"/>
      </w:pPr>
    </w:p>
    <w:p w:rsidR="00D622DA" w:rsidRDefault="000770FA" w:rsidP="008031EE">
      <w:pPr>
        <w:spacing w:after="0" w:line="240" w:lineRule="auto"/>
      </w:pPr>
      <w:r>
        <w:t>o</w:t>
      </w:r>
      <w:r w:rsidR="00D622ED" w:rsidRPr="00F10168">
        <w:t xml:space="preserve">m </w:t>
      </w:r>
      <w:r>
        <w:t xml:space="preserve">op reis te gaan naar – pour </w:t>
      </w:r>
      <w:proofErr w:type="spellStart"/>
      <w:r>
        <w:t>partir</w:t>
      </w:r>
      <w:proofErr w:type="spellEnd"/>
      <w:r>
        <w:t xml:space="preserve"> en </w:t>
      </w:r>
      <w:proofErr w:type="spellStart"/>
      <w:r>
        <w:t>voyage</w:t>
      </w:r>
      <w:proofErr w:type="spellEnd"/>
      <w:r>
        <w:t xml:space="preserve"> à – </w:t>
      </w:r>
      <w:proofErr w:type="spellStart"/>
      <w:r>
        <w:t>um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go on a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– para ir de </w:t>
      </w:r>
      <w:proofErr w:type="spellStart"/>
      <w:r>
        <w:t>viaje</w:t>
      </w:r>
      <w:proofErr w:type="spellEnd"/>
      <w:r>
        <w:t xml:space="preserve"> a</w:t>
      </w:r>
    </w:p>
    <w:p w:rsidR="000770FA" w:rsidRPr="00EF0603" w:rsidRDefault="000770FA" w:rsidP="000770FA">
      <w:pPr>
        <w:spacing w:after="0" w:line="300" w:lineRule="auto"/>
        <w:rPr>
          <w:b/>
        </w:rPr>
      </w:pPr>
      <w:r>
        <w:rPr>
          <w:b/>
        </w:rPr>
        <w:t>____________________________________________</w:t>
      </w:r>
    </w:p>
    <w:p w:rsidR="000770FA" w:rsidRDefault="000770FA" w:rsidP="000770FA">
      <w:pPr>
        <w:spacing w:after="0" w:line="300" w:lineRule="auto"/>
        <w:rPr>
          <w:b/>
        </w:rPr>
      </w:pPr>
    </w:p>
    <w:p w:rsidR="000770FA" w:rsidRPr="000770FA" w:rsidRDefault="000770FA" w:rsidP="000770FA">
      <w:pPr>
        <w:spacing w:after="0" w:line="300" w:lineRule="auto"/>
      </w:pPr>
      <w:r w:rsidRPr="000770FA">
        <w:t xml:space="preserve">In de periode – dans la période – in der Periode – in </w:t>
      </w:r>
      <w:proofErr w:type="spellStart"/>
      <w:r w:rsidRPr="000770FA">
        <w:t>the</w:t>
      </w:r>
      <w:proofErr w:type="spellEnd"/>
      <w:r w:rsidRPr="000770FA">
        <w:t xml:space="preserve"> </w:t>
      </w:r>
      <w:proofErr w:type="spellStart"/>
      <w:r w:rsidRPr="000770FA">
        <w:t>period</w:t>
      </w:r>
      <w:proofErr w:type="spellEnd"/>
      <w:r w:rsidRPr="000770FA">
        <w:t xml:space="preserve"> – en el </w:t>
      </w:r>
      <w:proofErr w:type="spellStart"/>
      <w:r w:rsidRPr="000770FA">
        <w:t>periodo</w:t>
      </w:r>
      <w:proofErr w:type="spellEnd"/>
    </w:p>
    <w:p w:rsidR="000770FA" w:rsidRPr="000770FA" w:rsidRDefault="000770FA" w:rsidP="000770FA">
      <w:pPr>
        <w:spacing w:after="0" w:line="300" w:lineRule="auto"/>
      </w:pPr>
      <w:r w:rsidRPr="000770FA">
        <w:t>____________________________________________</w:t>
      </w:r>
    </w:p>
    <w:p w:rsidR="000770FA" w:rsidRPr="000770FA" w:rsidRDefault="000770FA" w:rsidP="000770FA">
      <w:pPr>
        <w:spacing w:after="0" w:line="300" w:lineRule="auto"/>
      </w:pPr>
    </w:p>
    <w:p w:rsidR="000770FA" w:rsidRPr="000770FA" w:rsidRDefault="000770FA" w:rsidP="008031EE">
      <w:pPr>
        <w:spacing w:after="0" w:line="240" w:lineRule="auto"/>
      </w:pPr>
      <w:r w:rsidRPr="000770FA">
        <w:t xml:space="preserve">In het gezelschap van – </w:t>
      </w:r>
      <w:proofErr w:type="spellStart"/>
      <w:r w:rsidRPr="000770FA">
        <w:t>avec</w:t>
      </w:r>
      <w:proofErr w:type="spellEnd"/>
      <w:r w:rsidRPr="000770FA">
        <w:t xml:space="preserve"> la compagnie de – in die </w:t>
      </w:r>
      <w:proofErr w:type="spellStart"/>
      <w:r w:rsidRPr="000770FA">
        <w:t>Gesellschaft</w:t>
      </w:r>
      <w:proofErr w:type="spellEnd"/>
      <w:r w:rsidRPr="000770FA">
        <w:t xml:space="preserve"> </w:t>
      </w:r>
      <w:proofErr w:type="spellStart"/>
      <w:r w:rsidRPr="000770FA">
        <w:t>von</w:t>
      </w:r>
      <w:proofErr w:type="spellEnd"/>
      <w:r w:rsidRPr="000770FA">
        <w:t xml:space="preserve"> – in </w:t>
      </w:r>
      <w:proofErr w:type="spellStart"/>
      <w:r w:rsidRPr="000770FA">
        <w:t>the</w:t>
      </w:r>
      <w:proofErr w:type="spellEnd"/>
      <w:r w:rsidRPr="000770FA">
        <w:t xml:space="preserve"> company of – </w:t>
      </w:r>
      <w:proofErr w:type="spellStart"/>
      <w:r w:rsidRPr="000770FA">
        <w:t>acompañado</w:t>
      </w:r>
      <w:proofErr w:type="spellEnd"/>
      <w:r w:rsidRPr="000770FA">
        <w:t xml:space="preserve"> de</w:t>
      </w:r>
    </w:p>
    <w:p w:rsidR="000770FA" w:rsidRPr="000770FA" w:rsidRDefault="000770FA" w:rsidP="000770FA">
      <w:pPr>
        <w:spacing w:after="0" w:line="300" w:lineRule="auto"/>
      </w:pPr>
      <w:r w:rsidRPr="000770FA">
        <w:t>____________________________________________</w:t>
      </w:r>
    </w:p>
    <w:p w:rsidR="000770FA" w:rsidRDefault="000770FA" w:rsidP="000770FA">
      <w:pPr>
        <w:spacing w:after="0" w:line="300" w:lineRule="auto"/>
        <w:rPr>
          <w:b/>
        </w:rPr>
      </w:pPr>
    </w:p>
    <w:p w:rsidR="000770FA" w:rsidRPr="008031EE" w:rsidRDefault="000770FA" w:rsidP="000770FA">
      <w:pPr>
        <w:spacing w:after="0" w:line="300" w:lineRule="auto"/>
        <w:rPr>
          <w:b/>
        </w:rPr>
      </w:pPr>
      <w:r w:rsidRPr="008031EE">
        <w:rPr>
          <w:b/>
        </w:rPr>
        <w:t>Roeselare, ______________</w:t>
      </w:r>
    </w:p>
    <w:p w:rsidR="001B5CEC" w:rsidRPr="000770FA" w:rsidRDefault="001B5CEC" w:rsidP="000770FA">
      <w:pPr>
        <w:spacing w:after="0" w:line="300" w:lineRule="auto"/>
      </w:pPr>
    </w:p>
    <w:p w:rsidR="001B5CEC" w:rsidRDefault="001B5CEC" w:rsidP="000770FA">
      <w:pPr>
        <w:spacing w:after="0" w:line="300" w:lineRule="auto"/>
      </w:pPr>
    </w:p>
    <w:p w:rsidR="000770FA" w:rsidRDefault="000770FA" w:rsidP="000770FA">
      <w:pPr>
        <w:spacing w:after="0" w:line="300" w:lineRule="auto"/>
      </w:pPr>
    </w:p>
    <w:p w:rsidR="000770FA" w:rsidRDefault="000770FA" w:rsidP="000770FA">
      <w:pPr>
        <w:spacing w:after="0" w:line="300" w:lineRule="auto"/>
      </w:pPr>
      <w:r>
        <w:t>--------------------------------------------------------------------------------------------------------------------------------------</w:t>
      </w:r>
    </w:p>
    <w:p w:rsidR="000770FA" w:rsidRDefault="000770FA" w:rsidP="008031EE">
      <w:pPr>
        <w:spacing w:after="0" w:line="240" w:lineRule="auto"/>
      </w:pPr>
      <w:r>
        <w:t xml:space="preserve">Gezien voor </w:t>
      </w:r>
      <w:proofErr w:type="spellStart"/>
      <w:r>
        <w:t>legalitsatie</w:t>
      </w:r>
      <w:proofErr w:type="spellEnd"/>
      <w:r>
        <w:t xml:space="preserve"> van de handtekening(en) hierboven</w:t>
      </w:r>
    </w:p>
    <w:p w:rsidR="000770FA" w:rsidRDefault="000770FA" w:rsidP="008031EE">
      <w:pPr>
        <w:spacing w:after="0" w:line="240" w:lineRule="auto"/>
      </w:pPr>
      <w:r>
        <w:t xml:space="preserve">Vu pour </w:t>
      </w:r>
      <w:proofErr w:type="spellStart"/>
      <w:r>
        <w:t>légalisation</w:t>
      </w:r>
      <w:proofErr w:type="spellEnd"/>
      <w:r>
        <w:t xml:space="preserve"> de la </w:t>
      </w:r>
      <w:proofErr w:type="spellStart"/>
      <w:r>
        <w:t>signature</w:t>
      </w:r>
      <w:proofErr w:type="spellEnd"/>
    </w:p>
    <w:p w:rsidR="000770FA" w:rsidRDefault="000770FA" w:rsidP="000770FA">
      <w:pPr>
        <w:spacing w:after="0" w:line="300" w:lineRule="auto"/>
      </w:pPr>
    </w:p>
    <w:p w:rsidR="000770FA" w:rsidRPr="00EF0603" w:rsidRDefault="000770FA" w:rsidP="000770FA">
      <w:pPr>
        <w:spacing w:after="0" w:line="300" w:lineRule="auto"/>
        <w:rPr>
          <w:b/>
        </w:rPr>
      </w:pPr>
      <w:r>
        <w:t xml:space="preserve">te Roeselare, op </w:t>
      </w:r>
      <w:r>
        <w:rPr>
          <w:b/>
        </w:rPr>
        <w:t>_______________</w:t>
      </w:r>
    </w:p>
    <w:p w:rsidR="000770FA" w:rsidRDefault="000770FA" w:rsidP="000770FA">
      <w:pPr>
        <w:spacing w:after="0" w:line="300" w:lineRule="auto"/>
      </w:pPr>
    </w:p>
    <w:p w:rsidR="000770FA" w:rsidRDefault="000770FA" w:rsidP="008031EE">
      <w:pPr>
        <w:spacing w:after="0" w:line="240" w:lineRule="auto"/>
      </w:pPr>
      <w:r>
        <w:t>Voor de burgemeester, de gemachtigde beambte (art. 126 N.G.W.)</w:t>
      </w:r>
    </w:p>
    <w:p w:rsidR="000770FA" w:rsidRPr="000770FA" w:rsidRDefault="000770FA" w:rsidP="008031EE">
      <w:pPr>
        <w:spacing w:after="0" w:line="240" w:lineRule="auto"/>
        <w:rPr>
          <w:lang w:val="en-US"/>
        </w:rPr>
      </w:pPr>
      <w:r w:rsidRPr="000770FA">
        <w:rPr>
          <w:lang w:val="en-US"/>
        </w:rPr>
        <w:t xml:space="preserve">Pour le </w:t>
      </w:r>
      <w:proofErr w:type="spellStart"/>
      <w:r w:rsidRPr="000770FA">
        <w:rPr>
          <w:lang w:val="en-US"/>
        </w:rPr>
        <w:t>bourgemestre</w:t>
      </w:r>
      <w:proofErr w:type="spellEnd"/>
      <w:r w:rsidRPr="000770FA">
        <w:rPr>
          <w:lang w:val="en-US"/>
        </w:rPr>
        <w:t xml:space="preserve">, le </w:t>
      </w:r>
      <w:proofErr w:type="spellStart"/>
      <w:r w:rsidRPr="000770FA">
        <w:rPr>
          <w:lang w:val="en-US"/>
        </w:rPr>
        <w:t>fonctionnaire</w:t>
      </w:r>
      <w:proofErr w:type="spellEnd"/>
      <w:r w:rsidRPr="000770FA">
        <w:rPr>
          <w:lang w:val="en-US"/>
        </w:rPr>
        <w:t xml:space="preserve"> </w:t>
      </w:r>
      <w:proofErr w:type="spellStart"/>
      <w:r w:rsidRPr="000770FA">
        <w:rPr>
          <w:lang w:val="en-US"/>
        </w:rPr>
        <w:t>délégué</w:t>
      </w:r>
      <w:proofErr w:type="spellEnd"/>
      <w:r>
        <w:rPr>
          <w:lang w:val="en-US"/>
        </w:rPr>
        <w:t xml:space="preserve"> </w:t>
      </w:r>
      <w:r w:rsidRPr="000770FA">
        <w:rPr>
          <w:lang w:val="en-US"/>
        </w:rPr>
        <w:t xml:space="preserve">(art. 126 N.G.W.) </w:t>
      </w:r>
    </w:p>
    <w:sectPr w:rsidR="000770FA" w:rsidRPr="000770FA" w:rsidSect="00DC4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ED"/>
    <w:rsid w:val="000770FA"/>
    <w:rsid w:val="001B5CEC"/>
    <w:rsid w:val="003F7B2D"/>
    <w:rsid w:val="006E4BD6"/>
    <w:rsid w:val="0072152C"/>
    <w:rsid w:val="008031EE"/>
    <w:rsid w:val="00D622DA"/>
    <w:rsid w:val="00D622ED"/>
    <w:rsid w:val="00DC4B54"/>
    <w:rsid w:val="00E6496A"/>
    <w:rsid w:val="00EF0603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5135"/>
  <w15:chartTrackingRefBased/>
  <w15:docId w15:val="{C35F8270-2E97-4864-9134-66CAF29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9111450F</Template>
  <TotalTime>54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Sioen Andries</dc:creator>
  <cp:keywords/>
  <dc:description/>
  <cp:lastModifiedBy>Van Eeghem Séverine</cp:lastModifiedBy>
  <cp:revision>8</cp:revision>
  <dcterms:created xsi:type="dcterms:W3CDTF">2015-06-29T19:22:00Z</dcterms:created>
  <dcterms:modified xsi:type="dcterms:W3CDTF">2017-04-03T07:56:00Z</dcterms:modified>
</cp:coreProperties>
</file>