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8F" w:rsidRPr="00357A8F" w:rsidRDefault="00357A8F" w:rsidP="00357A8F">
      <w:pPr>
        <w:pBdr>
          <w:bottom w:val="single" w:sz="4" w:space="1" w:color="auto"/>
        </w:pBdr>
        <w:rPr>
          <w:b/>
          <w:sz w:val="32"/>
          <w:szCs w:val="32"/>
        </w:rPr>
      </w:pPr>
      <w:r w:rsidRPr="00357A8F">
        <w:rPr>
          <w:b/>
          <w:sz w:val="32"/>
          <w:szCs w:val="32"/>
        </w:rPr>
        <w:t xml:space="preserve">Portret </w:t>
      </w:r>
      <w:proofErr w:type="spellStart"/>
      <w:r w:rsidRPr="00357A8F">
        <w:rPr>
          <w:b/>
          <w:sz w:val="32"/>
          <w:szCs w:val="32"/>
        </w:rPr>
        <w:t>Clemence</w:t>
      </w:r>
      <w:proofErr w:type="spellEnd"/>
    </w:p>
    <w:p w:rsidR="00DB2FA6" w:rsidRDefault="00357A8F">
      <w:r w:rsidRPr="00357A8F">
        <w:rPr>
          <w:u w:val="single"/>
        </w:rPr>
        <w:t>Woonplaats</w:t>
      </w:r>
      <w:r>
        <w:t>: centrum van de gemeente</w:t>
      </w:r>
      <w:r w:rsidR="00DB2FA6">
        <w:t xml:space="preserve"> stad (</w:t>
      </w:r>
      <w:proofErr w:type="spellStart"/>
      <w:r w:rsidR="00DB2FA6">
        <w:t>Dogbo</w:t>
      </w:r>
      <w:proofErr w:type="spellEnd"/>
      <w:r w:rsidR="00DB2FA6">
        <w:t xml:space="preserve"> </w:t>
      </w:r>
      <w:proofErr w:type="spellStart"/>
      <w:r w:rsidR="00DB2FA6">
        <w:t>To</w:t>
      </w:r>
      <w:r>
        <w:t>t</w:t>
      </w:r>
      <w:r w:rsidR="00DB2FA6">
        <w:t>a</w:t>
      </w:r>
      <w:proofErr w:type="spellEnd"/>
      <w:r w:rsidR="00DB2FA6">
        <w:t>)</w:t>
      </w:r>
    </w:p>
    <w:p w:rsidR="00034394" w:rsidRDefault="00034394">
      <w:r w:rsidRPr="00357A8F">
        <w:rPr>
          <w:u w:val="single"/>
        </w:rPr>
        <w:t>Voornaam</w:t>
      </w:r>
      <w:r>
        <w:t xml:space="preserve">: </w:t>
      </w:r>
      <w:proofErr w:type="spellStart"/>
      <w:r>
        <w:t>Ally</w:t>
      </w:r>
      <w:proofErr w:type="spellEnd"/>
      <w:r>
        <w:t xml:space="preserve"> Clémence </w:t>
      </w:r>
      <w:r w:rsidR="00DB2FA6">
        <w:t>(spreken haar aan als Clémence)</w:t>
      </w:r>
    </w:p>
    <w:p w:rsidR="00034394" w:rsidRDefault="00034394">
      <w:r w:rsidRPr="00357A8F">
        <w:rPr>
          <w:u w:val="single"/>
        </w:rPr>
        <w:t>Familienaam</w:t>
      </w:r>
      <w:r>
        <w:t xml:space="preserve">: BLEOSSI </w:t>
      </w:r>
    </w:p>
    <w:p w:rsidR="00034394" w:rsidRDefault="00034394">
      <w:r w:rsidRPr="00357A8F">
        <w:rPr>
          <w:u w:val="single"/>
        </w:rPr>
        <w:t>Leeftijd</w:t>
      </w:r>
      <w:r>
        <w:t>: 10 jaar</w:t>
      </w:r>
    </w:p>
    <w:p w:rsidR="00034394" w:rsidRPr="00357A8F" w:rsidRDefault="00357A8F">
      <w:pPr>
        <w:rPr>
          <w:lang w:val="fr-FR"/>
        </w:rPr>
      </w:pPr>
      <w:proofErr w:type="spellStart"/>
      <w:r w:rsidRPr="00357A8F">
        <w:rPr>
          <w:u w:val="single"/>
          <w:lang w:val="fr-FR"/>
        </w:rPr>
        <w:t>Klas</w:t>
      </w:r>
      <w:proofErr w:type="spellEnd"/>
      <w:r w:rsidRPr="00357A8F">
        <w:rPr>
          <w:lang w:val="fr-FR"/>
        </w:rPr>
        <w:t xml:space="preserve">: CE2 (Cours </w:t>
      </w:r>
      <w:proofErr w:type="spellStart"/>
      <w:r w:rsidRPr="00357A8F">
        <w:rPr>
          <w:lang w:val="fr-FR"/>
        </w:rPr>
        <w:t>E</w:t>
      </w:r>
      <w:r w:rsidR="00034394" w:rsidRPr="00357A8F">
        <w:rPr>
          <w:lang w:val="fr-FR"/>
        </w:rPr>
        <w:t>lemantaire</w:t>
      </w:r>
      <w:proofErr w:type="spellEnd"/>
      <w:r w:rsidR="00034394" w:rsidRPr="00357A8F">
        <w:rPr>
          <w:lang w:val="fr-FR"/>
        </w:rPr>
        <w:t xml:space="preserve"> 2</w:t>
      </w:r>
      <w:r w:rsidR="00034394" w:rsidRPr="00357A8F">
        <w:rPr>
          <w:vertAlign w:val="superscript"/>
          <w:lang w:val="fr-FR"/>
        </w:rPr>
        <w:t>e</w:t>
      </w:r>
      <w:r w:rsidR="00034394" w:rsidRPr="00357A8F">
        <w:rPr>
          <w:lang w:val="fr-FR"/>
        </w:rPr>
        <w:t xml:space="preserve"> </w:t>
      </w:r>
      <w:proofErr w:type="spellStart"/>
      <w:r w:rsidR="00034394" w:rsidRPr="00357A8F">
        <w:rPr>
          <w:lang w:val="fr-FR"/>
        </w:rPr>
        <w:t>jaar</w:t>
      </w:r>
      <w:proofErr w:type="spellEnd"/>
      <w:r w:rsidR="00034394" w:rsidRPr="00357A8F">
        <w:rPr>
          <w:lang w:val="fr-FR"/>
        </w:rPr>
        <w:t>)</w:t>
      </w:r>
    </w:p>
    <w:p w:rsidR="00034394" w:rsidRDefault="00357A8F">
      <w:r w:rsidRPr="00357A8F">
        <w:rPr>
          <w:u w:val="single"/>
        </w:rPr>
        <w:t>Gezinsleden</w:t>
      </w:r>
      <w:r w:rsidR="00034394">
        <w:t>: 1 grotere broer en 2 kleinere broers, moeder en vader</w:t>
      </w:r>
      <w:r w:rsidR="00DB2FA6">
        <w:t>.  Oma woont ook mee.</w:t>
      </w:r>
    </w:p>
    <w:p w:rsidR="00034394" w:rsidRDefault="00357A8F">
      <w:r w:rsidRPr="00357A8F">
        <w:rPr>
          <w:u w:val="single"/>
        </w:rPr>
        <w:t>Droom</w:t>
      </w:r>
      <w:r w:rsidR="00034394">
        <w:t>: politieagente worden</w:t>
      </w:r>
    </w:p>
    <w:p w:rsidR="00034394" w:rsidRDefault="00357A8F">
      <w:proofErr w:type="spellStart"/>
      <w:r w:rsidRPr="00357A8F">
        <w:rPr>
          <w:u w:val="single"/>
        </w:rPr>
        <w:t>Hobbies</w:t>
      </w:r>
      <w:proofErr w:type="spellEnd"/>
      <w:r w:rsidR="00034394">
        <w:t>: puzzelen, gezelschapspelletjes spelen</w:t>
      </w:r>
    </w:p>
    <w:p w:rsidR="00DB2FA6" w:rsidRDefault="00357A8F">
      <w:r>
        <w:rPr>
          <w:u w:val="single"/>
        </w:rPr>
        <w:t>Lievelingsplek</w:t>
      </w:r>
      <w:r w:rsidR="00DB2FA6">
        <w:t>: onder de boom voor het huis</w:t>
      </w:r>
    </w:p>
    <w:p w:rsidR="00034394" w:rsidRDefault="00034394">
      <w:r w:rsidRPr="00357A8F">
        <w:rPr>
          <w:u w:val="single"/>
        </w:rPr>
        <w:t>Ontbijt</w:t>
      </w:r>
      <w:r>
        <w:t xml:space="preserve">: </w:t>
      </w:r>
      <w:r w:rsidR="00357A8F">
        <w:t>Maïspasta (thuis of op school)</w:t>
      </w:r>
    </w:p>
    <w:p w:rsidR="00357A8F" w:rsidRDefault="00357A8F">
      <w:r w:rsidRPr="00357A8F">
        <w:rPr>
          <w:u w:val="single"/>
        </w:rPr>
        <w:t>Middagmaal:</w:t>
      </w:r>
      <w:r>
        <w:t xml:space="preserve"> Maïspasta met rode saus (thuis of op school)</w:t>
      </w:r>
    </w:p>
    <w:p w:rsidR="00034394" w:rsidRDefault="00034394">
      <w:r w:rsidRPr="00357A8F">
        <w:rPr>
          <w:u w:val="single"/>
        </w:rPr>
        <w:t>Vakantieactiviteit</w:t>
      </w:r>
      <w:r w:rsidR="00357A8F">
        <w:t xml:space="preserve">: </w:t>
      </w:r>
      <w:r>
        <w:t>grootmoeder helpen met het kl</w:t>
      </w:r>
      <w:r w:rsidR="00357A8F">
        <w:t xml:space="preserve">aarmaken van </w:t>
      </w:r>
      <w:r>
        <w:t xml:space="preserve">l’ </w:t>
      </w:r>
      <w:proofErr w:type="spellStart"/>
      <w:r>
        <w:t>akassa</w:t>
      </w:r>
      <w:proofErr w:type="spellEnd"/>
      <w:r>
        <w:t xml:space="preserve">’ (pasta van gefermenteerde mais)  </w:t>
      </w:r>
      <w:r w:rsidR="00357A8F">
        <w:t>en daarna samen met oma de gerechten verkopen op de markt</w:t>
      </w:r>
    </w:p>
    <w:p w:rsidR="00034394" w:rsidRDefault="00357A8F">
      <w:r w:rsidRPr="00357A8F">
        <w:rPr>
          <w:u w:val="single"/>
        </w:rPr>
        <w:t>Toilet:</w:t>
      </w:r>
      <w:r w:rsidR="00034394">
        <w:t xml:space="preserve"> </w:t>
      </w:r>
      <w:r>
        <w:t>bij haar huis (toilet met sceptische put)</w:t>
      </w:r>
    </w:p>
    <w:p w:rsidR="00034394" w:rsidRDefault="00034394">
      <w:r w:rsidRPr="00357A8F">
        <w:rPr>
          <w:u w:val="single"/>
        </w:rPr>
        <w:t xml:space="preserve">Afstand tot </w:t>
      </w:r>
      <w:r w:rsidR="00357A8F" w:rsidRPr="00357A8F">
        <w:rPr>
          <w:u w:val="single"/>
        </w:rPr>
        <w:t xml:space="preserve"> het eerste </w:t>
      </w:r>
      <w:r w:rsidRPr="00357A8F">
        <w:rPr>
          <w:u w:val="single"/>
        </w:rPr>
        <w:t>waterpunt</w:t>
      </w:r>
      <w:r w:rsidR="00357A8F" w:rsidRPr="00357A8F">
        <w:rPr>
          <w:u w:val="single"/>
        </w:rPr>
        <w:t xml:space="preserve"> met drinkbaar water</w:t>
      </w:r>
      <w:r>
        <w:t>: +/- 100 meter</w:t>
      </w:r>
    </w:p>
    <w:p w:rsidR="00034394" w:rsidRDefault="00034394"/>
    <w:p w:rsidR="00034394" w:rsidRDefault="00034394">
      <w:r>
        <w:t>Ze moet thuis afwassen, vegen, helpen in het huishouden</w:t>
      </w:r>
      <w:r w:rsidR="00DB2FA6">
        <w:t>, water halen</w:t>
      </w:r>
      <w:r>
        <w:t xml:space="preserve">… </w:t>
      </w:r>
    </w:p>
    <w:p w:rsidR="00034394" w:rsidRDefault="00034394"/>
    <w:p w:rsidR="00034394" w:rsidRDefault="00034394"/>
    <w:p w:rsidR="00034394" w:rsidRDefault="00034394"/>
    <w:p w:rsidR="00034394" w:rsidRDefault="00034394"/>
    <w:p w:rsidR="00034394" w:rsidRDefault="00034394"/>
    <w:p w:rsidR="00034394" w:rsidRDefault="00034394"/>
    <w:p w:rsidR="00034394" w:rsidRDefault="00034394"/>
    <w:p w:rsidR="00034394" w:rsidRDefault="00034394"/>
    <w:p w:rsidR="00034394" w:rsidRDefault="00034394"/>
    <w:p w:rsidR="00034394" w:rsidRDefault="00034394"/>
    <w:p w:rsidR="00357A8F" w:rsidRPr="00357A8F" w:rsidRDefault="00357A8F" w:rsidP="00357A8F">
      <w:pPr>
        <w:pBdr>
          <w:bottom w:val="single" w:sz="4" w:space="1" w:color="auto"/>
        </w:pBdr>
        <w:rPr>
          <w:b/>
          <w:sz w:val="32"/>
          <w:szCs w:val="32"/>
        </w:rPr>
      </w:pPr>
      <w:r w:rsidRPr="00357A8F">
        <w:rPr>
          <w:b/>
          <w:sz w:val="32"/>
          <w:szCs w:val="32"/>
        </w:rPr>
        <w:lastRenderedPageBreak/>
        <w:t>Portret Ghislain</w:t>
      </w:r>
    </w:p>
    <w:p w:rsidR="00DB2FA6" w:rsidRDefault="001E69B1" w:rsidP="00034394">
      <w:r w:rsidRPr="001E69B1">
        <w:rPr>
          <w:u w:val="single"/>
        </w:rPr>
        <w:t>Woonplaats</w:t>
      </w:r>
      <w:r w:rsidR="00DB2FA6">
        <w:t>: Dorp (</w:t>
      </w:r>
      <w:proofErr w:type="spellStart"/>
      <w:r w:rsidR="00DB2FA6">
        <w:t>Totchangi</w:t>
      </w:r>
      <w:proofErr w:type="spellEnd"/>
      <w:r w:rsidR="00DB2FA6">
        <w:t xml:space="preserve">) </w:t>
      </w:r>
    </w:p>
    <w:p w:rsidR="00034394" w:rsidRDefault="00034394" w:rsidP="00034394">
      <w:r w:rsidRPr="001E69B1">
        <w:rPr>
          <w:u w:val="single"/>
        </w:rPr>
        <w:t>Voornaam</w:t>
      </w:r>
      <w:r>
        <w:t xml:space="preserve">: </w:t>
      </w:r>
      <w:proofErr w:type="spellStart"/>
      <w:r w:rsidR="00DB2FA6">
        <w:t>Gislain</w:t>
      </w:r>
      <w:proofErr w:type="spellEnd"/>
      <w:r>
        <w:t xml:space="preserve"> </w:t>
      </w:r>
    </w:p>
    <w:p w:rsidR="00034394" w:rsidRDefault="00034394" w:rsidP="00034394">
      <w:r w:rsidRPr="001E69B1">
        <w:rPr>
          <w:u w:val="single"/>
        </w:rPr>
        <w:t>Familienaam</w:t>
      </w:r>
      <w:r>
        <w:t xml:space="preserve">: </w:t>
      </w:r>
      <w:r w:rsidR="00DB2FA6">
        <w:t>DJOKO</w:t>
      </w:r>
      <w:r>
        <w:t xml:space="preserve"> </w:t>
      </w:r>
    </w:p>
    <w:p w:rsidR="00034394" w:rsidRDefault="00034394" w:rsidP="00034394">
      <w:r w:rsidRPr="001E69B1">
        <w:rPr>
          <w:u w:val="single"/>
        </w:rPr>
        <w:t>Leeftijd</w:t>
      </w:r>
      <w:r>
        <w:t>: 1</w:t>
      </w:r>
      <w:r w:rsidR="00DB2FA6">
        <w:t>1</w:t>
      </w:r>
      <w:r>
        <w:t xml:space="preserve"> jaar</w:t>
      </w:r>
    </w:p>
    <w:p w:rsidR="00034394" w:rsidRDefault="00034394" w:rsidP="00034394">
      <w:r w:rsidRPr="001E69B1">
        <w:rPr>
          <w:u w:val="single"/>
        </w:rPr>
        <w:t>Klas</w:t>
      </w:r>
      <w:r>
        <w:t>: C</w:t>
      </w:r>
      <w:r w:rsidR="00DB2FA6">
        <w:t>M</w:t>
      </w:r>
      <w:r>
        <w:t xml:space="preserve">2 </w:t>
      </w:r>
    </w:p>
    <w:p w:rsidR="00034394" w:rsidRDefault="001E69B1" w:rsidP="00034394">
      <w:r w:rsidRPr="001E69B1">
        <w:rPr>
          <w:u w:val="single"/>
        </w:rPr>
        <w:t>Gezinsleden</w:t>
      </w:r>
      <w:r w:rsidR="00034394" w:rsidRPr="001E69B1">
        <w:rPr>
          <w:u w:val="single"/>
        </w:rPr>
        <w:t>:</w:t>
      </w:r>
      <w:r w:rsidR="00034394">
        <w:t xml:space="preserve"> 1 </w:t>
      </w:r>
      <w:r w:rsidR="00DB2FA6">
        <w:t xml:space="preserve">zus </w:t>
      </w:r>
      <w:r w:rsidR="00034394">
        <w:t>en 2  broers, moeder en vader</w:t>
      </w:r>
    </w:p>
    <w:p w:rsidR="001E69B1" w:rsidRDefault="001E69B1" w:rsidP="00034394">
      <w:r w:rsidRPr="001E69B1">
        <w:rPr>
          <w:u w:val="single"/>
        </w:rPr>
        <w:t>D</w:t>
      </w:r>
      <w:r w:rsidR="00034394" w:rsidRPr="001E69B1">
        <w:rPr>
          <w:u w:val="single"/>
        </w:rPr>
        <w:t>room</w:t>
      </w:r>
      <w:r w:rsidR="00034394">
        <w:t xml:space="preserve">: </w:t>
      </w:r>
      <w:r>
        <w:t>Militair</w:t>
      </w:r>
      <w:r w:rsidR="00DB2FA6">
        <w:t xml:space="preserve"> worden</w:t>
      </w:r>
    </w:p>
    <w:p w:rsidR="00034394" w:rsidRDefault="001E69B1" w:rsidP="00034394">
      <w:r w:rsidRPr="001E69B1">
        <w:rPr>
          <w:u w:val="single"/>
        </w:rPr>
        <w:t>Hobby</w:t>
      </w:r>
      <w:r w:rsidR="00034394">
        <w:t xml:space="preserve">: </w:t>
      </w:r>
      <w:r w:rsidR="00DB2FA6">
        <w:t>voetballen</w:t>
      </w:r>
    </w:p>
    <w:p w:rsidR="00DB2FA6" w:rsidRDefault="001E69B1" w:rsidP="00DB2FA6">
      <w:r w:rsidRPr="001E69B1">
        <w:rPr>
          <w:u w:val="single"/>
        </w:rPr>
        <w:t>Lievelingsplek</w:t>
      </w:r>
      <w:r>
        <w:t>:</w:t>
      </w:r>
      <w:r w:rsidR="00DB2FA6">
        <w:t xml:space="preserve"> onder de boom naast het huis (met zijn vrienden)</w:t>
      </w:r>
    </w:p>
    <w:p w:rsidR="00034394" w:rsidRDefault="00034394" w:rsidP="00034394">
      <w:r w:rsidRPr="001E69B1">
        <w:rPr>
          <w:u w:val="single"/>
        </w:rPr>
        <w:t>Ontbijt:</w:t>
      </w:r>
      <w:r>
        <w:t xml:space="preserve"> </w:t>
      </w:r>
      <w:r w:rsidR="001E69B1">
        <w:t>Maïspasta</w:t>
      </w:r>
    </w:p>
    <w:p w:rsidR="001E69B1" w:rsidRDefault="001E69B1" w:rsidP="00034394">
      <w:r w:rsidRPr="001E69B1">
        <w:rPr>
          <w:u w:val="single"/>
        </w:rPr>
        <w:t>Middagmaal</w:t>
      </w:r>
      <w:r>
        <w:t>: Maïspasta met saus en bonen en water</w:t>
      </w:r>
    </w:p>
    <w:p w:rsidR="00034394" w:rsidRDefault="00034394" w:rsidP="00034394">
      <w:r w:rsidRPr="001E69B1">
        <w:rPr>
          <w:u w:val="single"/>
        </w:rPr>
        <w:t>Vakantieactiviteit:</w:t>
      </w:r>
      <w:r>
        <w:t xml:space="preserve"> </w:t>
      </w:r>
      <w:r w:rsidR="00DB2FA6">
        <w:t>vader helpen op het veld</w:t>
      </w:r>
    </w:p>
    <w:p w:rsidR="00034394" w:rsidRDefault="001E69B1" w:rsidP="00034394">
      <w:r w:rsidRPr="001E69B1">
        <w:rPr>
          <w:u w:val="single"/>
        </w:rPr>
        <w:t>Toilet</w:t>
      </w:r>
      <w:r w:rsidR="00034394">
        <w:t xml:space="preserve">: </w:t>
      </w:r>
      <w:r>
        <w:t>in open lucht</w:t>
      </w:r>
    </w:p>
    <w:p w:rsidR="00034394" w:rsidRDefault="00034394" w:rsidP="00034394">
      <w:r w:rsidRPr="001E69B1">
        <w:rPr>
          <w:u w:val="single"/>
        </w:rPr>
        <w:t>Afstand tot</w:t>
      </w:r>
      <w:r w:rsidR="001E69B1" w:rsidRPr="001E69B1">
        <w:rPr>
          <w:u w:val="single"/>
        </w:rPr>
        <w:t xml:space="preserve"> het eerste</w:t>
      </w:r>
      <w:r w:rsidRPr="001E69B1">
        <w:rPr>
          <w:u w:val="single"/>
        </w:rPr>
        <w:t xml:space="preserve"> waterpunt</w:t>
      </w:r>
      <w:r w:rsidR="001E69B1" w:rsidRPr="001E69B1">
        <w:rPr>
          <w:u w:val="single"/>
        </w:rPr>
        <w:t xml:space="preserve"> met drinkbaar water</w:t>
      </w:r>
      <w:r>
        <w:t xml:space="preserve">: +/- </w:t>
      </w:r>
      <w:r w:rsidR="001E69B1">
        <w:t xml:space="preserve">2 km. </w:t>
      </w:r>
      <w:bookmarkStart w:id="0" w:name="_GoBack"/>
      <w:bookmarkEnd w:id="0"/>
      <w:r w:rsidR="00DB2FA6">
        <w:t>De waterpomp dicht bij hun huis (+/- 200 meter) is al enkele maanden stuk waardoor ze nu veel verder moeten lopen om water te halen.</w:t>
      </w:r>
    </w:p>
    <w:p w:rsidR="00034394" w:rsidRDefault="00034394" w:rsidP="00034394"/>
    <w:p w:rsidR="00034394" w:rsidRDefault="00DB2FA6" w:rsidP="00034394">
      <w:r>
        <w:t xml:space="preserve">Hij </w:t>
      </w:r>
      <w:r w:rsidR="00034394">
        <w:t xml:space="preserve"> moet thuis</w:t>
      </w:r>
      <w:r>
        <w:t xml:space="preserve"> </w:t>
      </w:r>
      <w:r w:rsidRPr="00DB2FA6">
        <w:rPr>
          <w:u w:val="single"/>
        </w:rPr>
        <w:t>niet</w:t>
      </w:r>
      <w:r>
        <w:t xml:space="preserve"> </w:t>
      </w:r>
      <w:r w:rsidR="00034394">
        <w:t>afwassen, vegen, helpen in het huishouden</w:t>
      </w:r>
      <w:r>
        <w:t>, water halen</w:t>
      </w:r>
      <w:r w:rsidR="00034394">
        <w:t xml:space="preserve">… </w:t>
      </w:r>
      <w:r>
        <w:t xml:space="preserve"> zijn moeder doet dit.</w:t>
      </w:r>
    </w:p>
    <w:p w:rsidR="00034394" w:rsidRDefault="00034394"/>
    <w:sectPr w:rsidR="00034394" w:rsidSect="002F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94"/>
    <w:rsid w:val="00034394"/>
    <w:rsid w:val="001017A0"/>
    <w:rsid w:val="001A3573"/>
    <w:rsid w:val="001E0DE3"/>
    <w:rsid w:val="001E69B1"/>
    <w:rsid w:val="002F7B2C"/>
    <w:rsid w:val="00357A8F"/>
    <w:rsid w:val="003E62FB"/>
    <w:rsid w:val="00593A00"/>
    <w:rsid w:val="005B0F9F"/>
    <w:rsid w:val="00C261D6"/>
    <w:rsid w:val="00CE338C"/>
    <w:rsid w:val="00DB2FA6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1287-E0F7-4F76-B473-96D986B4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2D8FF17B.dotm</Template>
  <TotalTime>34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Stefaan</dc:creator>
  <cp:lastModifiedBy>Lerouge Delphine</cp:lastModifiedBy>
  <cp:revision>3</cp:revision>
  <dcterms:created xsi:type="dcterms:W3CDTF">2014-02-25T14:10:00Z</dcterms:created>
  <dcterms:modified xsi:type="dcterms:W3CDTF">2017-03-08T08:37:00Z</dcterms:modified>
</cp:coreProperties>
</file>